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B0EFF" w14:textId="2155D44D" w:rsidR="00217496" w:rsidRPr="004D375D" w:rsidRDefault="00902893" w:rsidP="00ED1126">
      <w:pPr>
        <w:pStyle w:val="Title"/>
        <w:contextualSpacing/>
        <w:jc w:val="left"/>
        <w:rPr>
          <w:rFonts w:ascii="Helvetica" w:hAnsi="Helvetica"/>
          <w:b w:val="0"/>
          <w:sz w:val="22"/>
          <w:szCs w:val="22"/>
        </w:rPr>
      </w:pPr>
      <w:r>
        <w:rPr>
          <w:rFonts w:ascii="Helvetica" w:hAnsi="Helvetica"/>
          <w:b w:val="0"/>
          <w:sz w:val="22"/>
          <w:szCs w:val="22"/>
        </w:rPr>
        <w:t>GROUP BOOKING FORM</w:t>
      </w:r>
    </w:p>
    <w:p w14:paraId="73820F6B" w14:textId="45D34325" w:rsidR="00217496" w:rsidRPr="004D375D" w:rsidRDefault="00217496" w:rsidP="00ED1126">
      <w:pPr>
        <w:contextualSpacing/>
        <w:rPr>
          <w:rFonts w:ascii="Helvetica" w:hAnsi="Helvetica"/>
          <w:b/>
          <w:sz w:val="18"/>
          <w:szCs w:val="18"/>
        </w:rPr>
      </w:pPr>
    </w:p>
    <w:tbl>
      <w:tblPr>
        <w:tblStyle w:val="TableGrid"/>
        <w:tblW w:w="10258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564"/>
      </w:tblGrid>
      <w:tr w:rsidR="00902893" w:rsidRPr="004D375D" w14:paraId="04AF1F01" w14:textId="77777777" w:rsidTr="0077618A">
        <w:trPr>
          <w:trHeight w:val="276"/>
        </w:trPr>
        <w:tc>
          <w:tcPr>
            <w:tcW w:w="10258" w:type="dxa"/>
            <w:gridSpan w:val="2"/>
            <w:shd w:val="clear" w:color="auto" w:fill="FFFF99"/>
            <w:vAlign w:val="center"/>
          </w:tcPr>
          <w:p w14:paraId="7AB81FF6" w14:textId="6094286B" w:rsidR="00902893" w:rsidRDefault="00902893" w:rsidP="00987429">
            <w:pPr>
              <w:tabs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VISIT LOCATION</w:t>
            </w:r>
          </w:p>
        </w:tc>
      </w:tr>
      <w:tr w:rsidR="00902893" w:rsidRPr="004D375D" w14:paraId="509BC5C2" w14:textId="77777777" w:rsidTr="00902893">
        <w:trPr>
          <w:trHeight w:val="276"/>
        </w:trPr>
        <w:tc>
          <w:tcPr>
            <w:tcW w:w="10258" w:type="dxa"/>
            <w:gridSpan w:val="2"/>
            <w:shd w:val="clear" w:color="auto" w:fill="auto"/>
            <w:vAlign w:val="center"/>
          </w:tcPr>
          <w:p w14:paraId="666DF622" w14:textId="77777777" w:rsidR="0051704D" w:rsidRDefault="0051704D" w:rsidP="00902893">
            <w:pPr>
              <w:tabs>
                <w:tab w:val="left" w:pos="1240"/>
              </w:tabs>
              <w:spacing w:before="100" w:beforeAutospacing="1"/>
              <w:contextualSpacing/>
              <w:rPr>
                <w:rFonts w:ascii="Minion Pro SmBd Ital" w:hAnsi="Minion Pro SmBd Ital" w:cs="Minion Pro SmBd Ital"/>
                <w:sz w:val="18"/>
                <w:szCs w:val="18"/>
              </w:rPr>
            </w:pPr>
          </w:p>
          <w:p w14:paraId="3F0E6257" w14:textId="2EDF79FF" w:rsidR="00902893" w:rsidRDefault="00902893" w:rsidP="00902893">
            <w:pPr>
              <w:tabs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ART MUSEUM    Ground Floor, Social Sciences North, Flinders Uni</w:t>
            </w:r>
            <w:r w:rsidR="0051704D">
              <w:rPr>
                <w:rFonts w:ascii="Helvetica" w:hAnsi="Helvetica"/>
                <w:sz w:val="18"/>
                <w:szCs w:val="18"/>
              </w:rPr>
              <w:t>versity, Sturt Rd, Bedford Park | O</w:t>
            </w:r>
            <w:r>
              <w:rPr>
                <w:rFonts w:ascii="Helvetica" w:hAnsi="Helvetica"/>
                <w:sz w:val="18"/>
                <w:szCs w:val="18"/>
              </w:rPr>
              <w:t>pen by appointment</w:t>
            </w:r>
          </w:p>
          <w:p w14:paraId="2804862A" w14:textId="0CEB6F02" w:rsidR="00902893" w:rsidRDefault="00902893" w:rsidP="00902893">
            <w:pPr>
              <w:tabs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          </w:t>
            </w:r>
          </w:p>
        </w:tc>
      </w:tr>
      <w:tr w:rsidR="00987429" w:rsidRPr="004D375D" w14:paraId="40EE1E1E" w14:textId="77777777" w:rsidTr="0077618A">
        <w:trPr>
          <w:trHeight w:val="276"/>
        </w:trPr>
        <w:tc>
          <w:tcPr>
            <w:tcW w:w="10258" w:type="dxa"/>
            <w:gridSpan w:val="2"/>
            <w:shd w:val="clear" w:color="auto" w:fill="FFFF99"/>
            <w:vAlign w:val="center"/>
          </w:tcPr>
          <w:p w14:paraId="645C3870" w14:textId="74BE55C0" w:rsidR="00987429" w:rsidRPr="004D375D" w:rsidRDefault="00987429" w:rsidP="00987429">
            <w:pPr>
              <w:tabs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CONTACT DETAILS</w:t>
            </w:r>
          </w:p>
        </w:tc>
      </w:tr>
      <w:tr w:rsidR="00902893" w:rsidRPr="004D375D" w14:paraId="532D8EC7" w14:textId="77777777" w:rsidTr="00902893">
        <w:trPr>
          <w:trHeight w:val="284"/>
        </w:trPr>
        <w:tc>
          <w:tcPr>
            <w:tcW w:w="2694" w:type="dxa"/>
            <w:vAlign w:val="center"/>
          </w:tcPr>
          <w:p w14:paraId="61AB3A8A" w14:textId="7465141A" w:rsidR="00902893" w:rsidRPr="004D375D" w:rsidRDefault="00902893" w:rsidP="00ED1126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Contact person</w:t>
            </w:r>
          </w:p>
        </w:tc>
        <w:tc>
          <w:tcPr>
            <w:tcW w:w="7564" w:type="dxa"/>
            <w:vAlign w:val="center"/>
          </w:tcPr>
          <w:p w14:paraId="7122A03F" w14:textId="77777777" w:rsidR="00902893" w:rsidRDefault="00902893" w:rsidP="00ED1126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</w:p>
          <w:p w14:paraId="00F1B15B" w14:textId="00462452" w:rsidR="0051704D" w:rsidRPr="004D375D" w:rsidRDefault="0051704D" w:rsidP="00ED1126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02893" w:rsidRPr="004D375D" w14:paraId="2B6C68F5" w14:textId="77777777" w:rsidTr="00902893">
        <w:trPr>
          <w:trHeight w:val="284"/>
        </w:trPr>
        <w:tc>
          <w:tcPr>
            <w:tcW w:w="2694" w:type="dxa"/>
            <w:vAlign w:val="center"/>
          </w:tcPr>
          <w:p w14:paraId="7D4D3B97" w14:textId="64C12DD7" w:rsidR="00902893" w:rsidRPr="004D375D" w:rsidRDefault="00902893" w:rsidP="00ED1126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Email</w:t>
            </w:r>
          </w:p>
        </w:tc>
        <w:tc>
          <w:tcPr>
            <w:tcW w:w="7564" w:type="dxa"/>
            <w:vAlign w:val="center"/>
          </w:tcPr>
          <w:p w14:paraId="586A74B1" w14:textId="77777777" w:rsidR="00902893" w:rsidRDefault="00902893" w:rsidP="00ED1126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</w:p>
          <w:p w14:paraId="16F40B91" w14:textId="063C59EA" w:rsidR="0051704D" w:rsidRPr="004D375D" w:rsidRDefault="0051704D" w:rsidP="00ED1126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02893" w:rsidRPr="004D375D" w14:paraId="43E47953" w14:textId="77777777" w:rsidTr="00902893">
        <w:trPr>
          <w:trHeight w:val="284"/>
        </w:trPr>
        <w:tc>
          <w:tcPr>
            <w:tcW w:w="2694" w:type="dxa"/>
            <w:vAlign w:val="center"/>
          </w:tcPr>
          <w:p w14:paraId="15CB5445" w14:textId="62088FCF" w:rsidR="00902893" w:rsidRPr="004D375D" w:rsidRDefault="00902893" w:rsidP="00ED1126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Phone</w:t>
            </w:r>
          </w:p>
        </w:tc>
        <w:tc>
          <w:tcPr>
            <w:tcW w:w="7564" w:type="dxa"/>
            <w:vAlign w:val="center"/>
          </w:tcPr>
          <w:p w14:paraId="070B820C" w14:textId="77777777" w:rsidR="00902893" w:rsidRDefault="00902893" w:rsidP="00ED1126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</w:p>
          <w:p w14:paraId="346C9031" w14:textId="69F69AC1" w:rsidR="0051704D" w:rsidRPr="004D375D" w:rsidRDefault="0051704D" w:rsidP="00ED1126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02893" w:rsidRPr="004D375D" w14:paraId="1A6B6E05" w14:textId="77777777" w:rsidTr="00902893">
        <w:trPr>
          <w:trHeight w:val="284"/>
        </w:trPr>
        <w:tc>
          <w:tcPr>
            <w:tcW w:w="2694" w:type="dxa"/>
            <w:vAlign w:val="center"/>
          </w:tcPr>
          <w:p w14:paraId="16049CD1" w14:textId="7D81D7F4" w:rsidR="00902893" w:rsidRPr="004D375D" w:rsidRDefault="00902893" w:rsidP="00ED1126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Mobile</w:t>
            </w:r>
          </w:p>
        </w:tc>
        <w:tc>
          <w:tcPr>
            <w:tcW w:w="7564" w:type="dxa"/>
            <w:vAlign w:val="center"/>
          </w:tcPr>
          <w:p w14:paraId="5F88AE5F" w14:textId="77777777" w:rsidR="00902893" w:rsidRDefault="00902893" w:rsidP="00ED1126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</w:p>
          <w:p w14:paraId="4A00C3FC" w14:textId="59596A5B" w:rsidR="0051704D" w:rsidRPr="004D375D" w:rsidRDefault="0051704D" w:rsidP="00ED1126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02893" w:rsidRPr="004D375D" w14:paraId="58DB3948" w14:textId="77777777" w:rsidTr="00902893">
        <w:trPr>
          <w:trHeight w:val="276"/>
        </w:trPr>
        <w:tc>
          <w:tcPr>
            <w:tcW w:w="10258" w:type="dxa"/>
            <w:gridSpan w:val="2"/>
            <w:shd w:val="clear" w:color="auto" w:fill="FFFF99"/>
            <w:vAlign w:val="center"/>
          </w:tcPr>
          <w:p w14:paraId="69756CC9" w14:textId="08909E4A" w:rsidR="00902893" w:rsidRPr="004D375D" w:rsidRDefault="00902893" w:rsidP="00902893">
            <w:pPr>
              <w:tabs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GROUP DETAILS</w:t>
            </w:r>
          </w:p>
        </w:tc>
      </w:tr>
      <w:tr w:rsidR="0051704D" w:rsidRPr="004D375D" w14:paraId="34D9265F" w14:textId="77777777" w:rsidTr="00902893">
        <w:trPr>
          <w:trHeight w:val="280"/>
        </w:trPr>
        <w:tc>
          <w:tcPr>
            <w:tcW w:w="2694" w:type="dxa"/>
            <w:vAlign w:val="center"/>
          </w:tcPr>
          <w:p w14:paraId="6A21F23F" w14:textId="062C6B72" w:rsidR="0051704D" w:rsidRDefault="0051704D" w:rsidP="00902893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Name of School/Organisation</w:t>
            </w:r>
          </w:p>
        </w:tc>
        <w:tc>
          <w:tcPr>
            <w:tcW w:w="7564" w:type="dxa"/>
            <w:vAlign w:val="center"/>
          </w:tcPr>
          <w:p w14:paraId="19964C34" w14:textId="77777777" w:rsidR="0051704D" w:rsidRDefault="0051704D" w:rsidP="00902893">
            <w:pPr>
              <w:tabs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</w:p>
          <w:p w14:paraId="33573D58" w14:textId="77777777" w:rsidR="0051704D" w:rsidRPr="004D375D" w:rsidRDefault="0051704D" w:rsidP="00902893">
            <w:pPr>
              <w:tabs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02893" w:rsidRPr="004D375D" w14:paraId="5FC0E934" w14:textId="77777777" w:rsidTr="00902893">
        <w:trPr>
          <w:trHeight w:val="280"/>
        </w:trPr>
        <w:tc>
          <w:tcPr>
            <w:tcW w:w="2694" w:type="dxa"/>
            <w:vAlign w:val="center"/>
          </w:tcPr>
          <w:p w14:paraId="6D31516D" w14:textId="111BA6B8" w:rsidR="00902893" w:rsidRPr="004D375D" w:rsidRDefault="00902893" w:rsidP="00902893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Number of students/visitors</w:t>
            </w:r>
          </w:p>
        </w:tc>
        <w:tc>
          <w:tcPr>
            <w:tcW w:w="7564" w:type="dxa"/>
            <w:vAlign w:val="center"/>
          </w:tcPr>
          <w:p w14:paraId="35F62AA0" w14:textId="77777777" w:rsidR="00902893" w:rsidRDefault="00902893" w:rsidP="00902893">
            <w:pPr>
              <w:tabs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</w:p>
          <w:p w14:paraId="180DAD60" w14:textId="77777777" w:rsidR="0051704D" w:rsidRPr="004D375D" w:rsidRDefault="0051704D" w:rsidP="00902893">
            <w:pPr>
              <w:tabs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02893" w:rsidRPr="004D375D" w14:paraId="60AC87BB" w14:textId="77777777" w:rsidTr="00902893">
        <w:trPr>
          <w:trHeight w:val="284"/>
        </w:trPr>
        <w:tc>
          <w:tcPr>
            <w:tcW w:w="2694" w:type="dxa"/>
            <w:vAlign w:val="center"/>
          </w:tcPr>
          <w:p w14:paraId="06BF6BFA" w14:textId="00F53989" w:rsidR="00902893" w:rsidRPr="004D375D" w:rsidRDefault="00902893" w:rsidP="00902893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Number of supervisors</w:t>
            </w:r>
          </w:p>
        </w:tc>
        <w:tc>
          <w:tcPr>
            <w:tcW w:w="7564" w:type="dxa"/>
            <w:vAlign w:val="center"/>
          </w:tcPr>
          <w:p w14:paraId="3FCE1DC2" w14:textId="77777777" w:rsidR="00902893" w:rsidRDefault="00902893" w:rsidP="00902893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</w:p>
          <w:p w14:paraId="789E0180" w14:textId="0A8728E8" w:rsidR="0051704D" w:rsidRPr="004D375D" w:rsidRDefault="0051704D" w:rsidP="00902893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02893" w:rsidRPr="004D375D" w14:paraId="7CDAED84" w14:textId="77777777" w:rsidTr="00902893">
        <w:trPr>
          <w:trHeight w:val="284"/>
        </w:trPr>
        <w:tc>
          <w:tcPr>
            <w:tcW w:w="2694" w:type="dxa"/>
            <w:vAlign w:val="center"/>
          </w:tcPr>
          <w:p w14:paraId="3D4F26A6" w14:textId="02FBD471" w:rsidR="00902893" w:rsidRDefault="00902893" w:rsidP="00902893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Level</w:t>
            </w:r>
          </w:p>
        </w:tc>
        <w:tc>
          <w:tcPr>
            <w:tcW w:w="7564" w:type="dxa"/>
            <w:vAlign w:val="center"/>
          </w:tcPr>
          <w:p w14:paraId="17BF2B70" w14:textId="77777777" w:rsidR="0051704D" w:rsidRDefault="0051704D" w:rsidP="0051704D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Minion Pro SmBd Ital" w:hAnsi="Minion Pro SmBd Ital" w:cs="Minion Pro SmBd Ital"/>
                <w:sz w:val="18"/>
                <w:szCs w:val="18"/>
              </w:rPr>
            </w:pPr>
          </w:p>
          <w:p w14:paraId="615868F3" w14:textId="77777777" w:rsidR="00902893" w:rsidRDefault="00902893" w:rsidP="0051704D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  <w:r w:rsidRPr="00761D8E">
              <w:rPr>
                <w:rFonts w:ascii="Minion Pro SmBd Ital" w:hAnsi="Minion Pro SmBd Ital" w:cs="Minion Pro SmBd Ital"/>
                <w:sz w:val="18"/>
                <w:szCs w:val="18"/>
              </w:rPr>
              <w:t>☐</w:t>
            </w:r>
            <w:r w:rsidRPr="00761D8E">
              <w:rPr>
                <w:rFonts w:ascii="Helvetica" w:hAnsi="Helvetica" w:cs="Minion Pro SmBd Ital"/>
                <w:sz w:val="18"/>
                <w:szCs w:val="18"/>
              </w:rPr>
              <w:t xml:space="preserve"> </w:t>
            </w:r>
            <w:r w:rsidR="0051704D">
              <w:rPr>
                <w:rFonts w:ascii="Helvetica" w:hAnsi="Helvetica"/>
                <w:sz w:val="18"/>
                <w:szCs w:val="18"/>
              </w:rPr>
              <w:t xml:space="preserve">Primary     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761D8E">
              <w:rPr>
                <w:rFonts w:ascii="Minion Pro SmBd Ital" w:hAnsi="Minion Pro SmBd Ital" w:cs="Minion Pro SmBd Ital"/>
                <w:sz w:val="18"/>
                <w:szCs w:val="18"/>
              </w:rPr>
              <w:t>☐</w:t>
            </w:r>
            <w:r w:rsidRPr="00761D8E">
              <w:rPr>
                <w:rFonts w:ascii="Helvetica" w:hAnsi="Helvetica" w:cs="Minion Pro SmBd Ital"/>
                <w:sz w:val="18"/>
                <w:szCs w:val="18"/>
              </w:rPr>
              <w:t xml:space="preserve"> </w:t>
            </w:r>
            <w:r w:rsidR="0051704D">
              <w:rPr>
                <w:rFonts w:ascii="Helvetica" w:hAnsi="Helvetica"/>
                <w:sz w:val="18"/>
                <w:szCs w:val="18"/>
              </w:rPr>
              <w:t xml:space="preserve">Secondary </w:t>
            </w:r>
            <w:r>
              <w:rPr>
                <w:rFonts w:ascii="Helvetica" w:hAnsi="Helvetica"/>
                <w:sz w:val="18"/>
                <w:szCs w:val="18"/>
              </w:rPr>
              <w:t xml:space="preserve">     </w:t>
            </w:r>
            <w:r w:rsidRPr="00761D8E">
              <w:rPr>
                <w:rFonts w:ascii="Minion Pro SmBd Ital" w:hAnsi="Minion Pro SmBd Ital" w:cs="Minion Pro SmBd Ital"/>
                <w:sz w:val="18"/>
                <w:szCs w:val="18"/>
              </w:rPr>
              <w:t>☐</w:t>
            </w:r>
            <w:r w:rsidRPr="00761D8E">
              <w:rPr>
                <w:rFonts w:ascii="Helvetica" w:hAnsi="Helvetica" w:cs="Minion Pro SmBd Ital"/>
                <w:sz w:val="18"/>
                <w:szCs w:val="18"/>
              </w:rPr>
              <w:t xml:space="preserve"> </w:t>
            </w:r>
            <w:r w:rsidR="0051704D">
              <w:rPr>
                <w:rFonts w:ascii="Helvetica" w:hAnsi="Helvetica"/>
                <w:sz w:val="18"/>
                <w:szCs w:val="18"/>
              </w:rPr>
              <w:t xml:space="preserve">Undergraduate     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761D8E">
              <w:rPr>
                <w:rFonts w:ascii="Minion Pro SmBd Ital" w:hAnsi="Minion Pro SmBd Ital" w:cs="Minion Pro SmBd Ital"/>
                <w:sz w:val="18"/>
                <w:szCs w:val="18"/>
              </w:rPr>
              <w:t>☐</w:t>
            </w:r>
            <w:r w:rsidRPr="00761D8E">
              <w:rPr>
                <w:rFonts w:ascii="Helvetica" w:hAnsi="Helvetica" w:cs="Minion Pro SmBd Ital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</w:rPr>
              <w:t>Postgraduate</w:t>
            </w:r>
            <w:r w:rsidR="0051704D">
              <w:rPr>
                <w:rFonts w:ascii="Helvetica" w:hAnsi="Helvetica"/>
                <w:sz w:val="18"/>
                <w:szCs w:val="18"/>
              </w:rPr>
              <w:t xml:space="preserve">      </w:t>
            </w:r>
            <w:r w:rsidR="0051704D" w:rsidRPr="00761D8E">
              <w:rPr>
                <w:rFonts w:ascii="Minion Pro SmBd Ital" w:hAnsi="Minion Pro SmBd Ital" w:cs="Minion Pro SmBd Ital"/>
                <w:sz w:val="18"/>
                <w:szCs w:val="18"/>
              </w:rPr>
              <w:t>☐</w:t>
            </w:r>
            <w:r w:rsidR="0051704D" w:rsidRPr="00761D8E">
              <w:rPr>
                <w:rFonts w:ascii="Helvetica" w:hAnsi="Helvetica" w:cs="Minion Pro SmBd Ital"/>
                <w:sz w:val="18"/>
                <w:szCs w:val="18"/>
              </w:rPr>
              <w:t xml:space="preserve"> </w:t>
            </w:r>
            <w:r w:rsidR="0051704D">
              <w:rPr>
                <w:rFonts w:ascii="Helvetica" w:hAnsi="Helvetica"/>
                <w:sz w:val="18"/>
                <w:szCs w:val="18"/>
              </w:rPr>
              <w:t>Other</w:t>
            </w:r>
          </w:p>
          <w:p w14:paraId="208A8347" w14:textId="4ADA7187" w:rsidR="0051704D" w:rsidRPr="004D375D" w:rsidRDefault="0051704D" w:rsidP="0051704D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02893" w:rsidRPr="004D375D" w14:paraId="49CCCF26" w14:textId="77777777" w:rsidTr="00902893">
        <w:trPr>
          <w:trHeight w:val="284"/>
        </w:trPr>
        <w:tc>
          <w:tcPr>
            <w:tcW w:w="2694" w:type="dxa"/>
            <w:vAlign w:val="center"/>
          </w:tcPr>
          <w:p w14:paraId="55DFF111" w14:textId="473D3C9A" w:rsidR="00902893" w:rsidRPr="004D375D" w:rsidRDefault="00902893" w:rsidP="00902893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Year</w:t>
            </w:r>
          </w:p>
        </w:tc>
        <w:tc>
          <w:tcPr>
            <w:tcW w:w="7564" w:type="dxa"/>
            <w:vAlign w:val="center"/>
          </w:tcPr>
          <w:p w14:paraId="1BF23684" w14:textId="77777777" w:rsidR="00902893" w:rsidRDefault="00902893" w:rsidP="00902893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</w:p>
          <w:p w14:paraId="0B2FF4BE" w14:textId="77777777" w:rsidR="0051704D" w:rsidRPr="004D375D" w:rsidRDefault="0051704D" w:rsidP="00902893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C168B" w:rsidRPr="004D375D" w14:paraId="35ED18F6" w14:textId="77777777" w:rsidTr="00902893">
        <w:trPr>
          <w:trHeight w:val="284"/>
        </w:trPr>
        <w:tc>
          <w:tcPr>
            <w:tcW w:w="2694" w:type="dxa"/>
            <w:vAlign w:val="center"/>
          </w:tcPr>
          <w:p w14:paraId="226CDF1B" w14:textId="6994153C" w:rsidR="008C168B" w:rsidRDefault="008C168B" w:rsidP="00902893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Topic Code</w:t>
            </w:r>
          </w:p>
        </w:tc>
        <w:tc>
          <w:tcPr>
            <w:tcW w:w="7564" w:type="dxa"/>
            <w:vAlign w:val="center"/>
          </w:tcPr>
          <w:p w14:paraId="70FF8778" w14:textId="77777777" w:rsidR="008C168B" w:rsidRDefault="008C168B" w:rsidP="00902893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</w:p>
          <w:p w14:paraId="45B7C428" w14:textId="77777777" w:rsidR="008C168B" w:rsidRDefault="008C168B" w:rsidP="00902893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02893" w:rsidRPr="004D375D" w14:paraId="6833AA73" w14:textId="77777777" w:rsidTr="00902893">
        <w:trPr>
          <w:trHeight w:val="284"/>
        </w:trPr>
        <w:tc>
          <w:tcPr>
            <w:tcW w:w="2694" w:type="dxa"/>
            <w:vAlign w:val="center"/>
          </w:tcPr>
          <w:p w14:paraId="5133D280" w14:textId="134AAF86" w:rsidR="00902893" w:rsidRPr="004D375D" w:rsidRDefault="00902893" w:rsidP="00902893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Subject area</w:t>
            </w:r>
          </w:p>
        </w:tc>
        <w:tc>
          <w:tcPr>
            <w:tcW w:w="7564" w:type="dxa"/>
            <w:vAlign w:val="center"/>
          </w:tcPr>
          <w:p w14:paraId="36221CBA" w14:textId="77777777" w:rsidR="00902893" w:rsidRDefault="00902893" w:rsidP="00902893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</w:p>
          <w:p w14:paraId="4C1F4F57" w14:textId="77777777" w:rsidR="0051704D" w:rsidRPr="004D375D" w:rsidRDefault="0051704D" w:rsidP="00902893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02893" w:rsidRPr="004D375D" w14:paraId="7545E1F6" w14:textId="77777777" w:rsidTr="00902893">
        <w:trPr>
          <w:trHeight w:val="284"/>
        </w:trPr>
        <w:tc>
          <w:tcPr>
            <w:tcW w:w="2694" w:type="dxa"/>
            <w:vAlign w:val="center"/>
          </w:tcPr>
          <w:p w14:paraId="211EE28F" w14:textId="333C5769" w:rsidR="00902893" w:rsidRPr="004D375D" w:rsidRDefault="00902893" w:rsidP="00902893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Preferred date(s)</w:t>
            </w:r>
          </w:p>
        </w:tc>
        <w:tc>
          <w:tcPr>
            <w:tcW w:w="7564" w:type="dxa"/>
            <w:vAlign w:val="center"/>
          </w:tcPr>
          <w:p w14:paraId="55B4DCF1" w14:textId="77777777" w:rsidR="00902893" w:rsidRDefault="00902893" w:rsidP="00902893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</w:p>
          <w:p w14:paraId="38E64731" w14:textId="77777777" w:rsidR="0051704D" w:rsidRPr="004D375D" w:rsidRDefault="0051704D" w:rsidP="00902893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02893" w:rsidRPr="004D375D" w14:paraId="22FD825D" w14:textId="77777777" w:rsidTr="00902893">
        <w:trPr>
          <w:trHeight w:val="284"/>
        </w:trPr>
        <w:tc>
          <w:tcPr>
            <w:tcW w:w="2694" w:type="dxa"/>
            <w:vAlign w:val="center"/>
          </w:tcPr>
          <w:p w14:paraId="14FA9F4B" w14:textId="2CF225AC" w:rsidR="00902893" w:rsidRPr="004D375D" w:rsidRDefault="00902893" w:rsidP="00902893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Preferred time(s)</w:t>
            </w:r>
          </w:p>
        </w:tc>
        <w:tc>
          <w:tcPr>
            <w:tcW w:w="7564" w:type="dxa"/>
            <w:vAlign w:val="center"/>
          </w:tcPr>
          <w:p w14:paraId="168CED6F" w14:textId="77777777" w:rsidR="00902893" w:rsidRDefault="00902893" w:rsidP="00902893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</w:p>
          <w:p w14:paraId="6DBDBCB6" w14:textId="77777777" w:rsidR="0051704D" w:rsidRPr="004D375D" w:rsidRDefault="0051704D" w:rsidP="00902893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02893" w:rsidRPr="004D375D" w14:paraId="0127A86F" w14:textId="77777777" w:rsidTr="00902893">
        <w:trPr>
          <w:trHeight w:val="284"/>
        </w:trPr>
        <w:tc>
          <w:tcPr>
            <w:tcW w:w="2694" w:type="dxa"/>
            <w:vAlign w:val="center"/>
          </w:tcPr>
          <w:p w14:paraId="18281914" w14:textId="609BF8BF" w:rsidR="00902893" w:rsidRPr="004D375D" w:rsidRDefault="00902893" w:rsidP="00ED1126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Duration of visit</w:t>
            </w:r>
          </w:p>
        </w:tc>
        <w:tc>
          <w:tcPr>
            <w:tcW w:w="7564" w:type="dxa"/>
            <w:vAlign w:val="center"/>
          </w:tcPr>
          <w:p w14:paraId="377D73AC" w14:textId="77777777" w:rsidR="00902893" w:rsidRDefault="00902893" w:rsidP="00ED1126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</w:p>
          <w:p w14:paraId="5556E1F7" w14:textId="77777777" w:rsidR="0051704D" w:rsidRPr="004D375D" w:rsidRDefault="0051704D" w:rsidP="00ED1126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02893" w:rsidRPr="004D375D" w14:paraId="6CB34392" w14:textId="77777777" w:rsidTr="0077618A">
        <w:trPr>
          <w:trHeight w:val="326"/>
        </w:trPr>
        <w:tc>
          <w:tcPr>
            <w:tcW w:w="10258" w:type="dxa"/>
            <w:gridSpan w:val="2"/>
            <w:tcBorders>
              <w:top w:val="single" w:sz="4" w:space="0" w:color="C0C0C0"/>
            </w:tcBorders>
            <w:shd w:val="clear" w:color="auto" w:fill="FFFF99"/>
            <w:vAlign w:val="center"/>
          </w:tcPr>
          <w:p w14:paraId="02D97D94" w14:textId="182711B6" w:rsidR="0051704D" w:rsidRPr="004D375D" w:rsidRDefault="00902893" w:rsidP="00902893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Is there any particular area(s) of focus you would like for the visit?</w:t>
            </w:r>
          </w:p>
        </w:tc>
      </w:tr>
      <w:tr w:rsidR="00902893" w:rsidRPr="004D375D" w14:paraId="7AF63E88" w14:textId="77777777" w:rsidTr="0077618A">
        <w:trPr>
          <w:trHeight w:val="274"/>
        </w:trPr>
        <w:tc>
          <w:tcPr>
            <w:tcW w:w="10258" w:type="dxa"/>
            <w:gridSpan w:val="2"/>
            <w:tcBorders>
              <w:top w:val="single" w:sz="4" w:space="0" w:color="C0C0C0"/>
            </w:tcBorders>
            <w:vAlign w:val="center"/>
          </w:tcPr>
          <w:p w14:paraId="64AD0C4E" w14:textId="77777777" w:rsidR="00902893" w:rsidRDefault="00902893" w:rsidP="00ED1126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</w:p>
          <w:p w14:paraId="4E578B5E" w14:textId="77777777" w:rsidR="0051704D" w:rsidRDefault="0051704D" w:rsidP="00ED1126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</w:p>
          <w:p w14:paraId="2EA4BBE4" w14:textId="10A72B72" w:rsidR="00902893" w:rsidRPr="004D375D" w:rsidRDefault="00902893" w:rsidP="00ED1126">
            <w:pPr>
              <w:tabs>
                <w:tab w:val="left" w:pos="960"/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sz w:val="18"/>
                <w:szCs w:val="18"/>
                <w:lang w:val="en-GB"/>
              </w:rPr>
            </w:pPr>
          </w:p>
        </w:tc>
      </w:tr>
      <w:tr w:rsidR="00902893" w:rsidRPr="004D375D" w14:paraId="46347219" w14:textId="77777777" w:rsidTr="0077618A">
        <w:trPr>
          <w:trHeight w:val="276"/>
        </w:trPr>
        <w:tc>
          <w:tcPr>
            <w:tcW w:w="10258" w:type="dxa"/>
            <w:gridSpan w:val="2"/>
            <w:shd w:val="clear" w:color="auto" w:fill="FFFF99"/>
            <w:vAlign w:val="center"/>
          </w:tcPr>
          <w:p w14:paraId="61CE6639" w14:textId="2DDF344E" w:rsidR="0051704D" w:rsidRPr="0051704D" w:rsidRDefault="00902893" w:rsidP="00ED1126">
            <w:pPr>
              <w:tabs>
                <w:tab w:val="left" w:pos="1240"/>
              </w:tabs>
              <w:spacing w:before="100" w:beforeAutospacing="1"/>
              <w:contextualSpacing/>
              <w:rPr>
                <w:rFonts w:ascii="Helvetica" w:hAnsi="Helvetica"/>
                <w:b/>
                <w:sz w:val="18"/>
                <w:szCs w:val="18"/>
              </w:rPr>
            </w:pPr>
            <w:r w:rsidRPr="0051704D">
              <w:rPr>
                <w:rFonts w:ascii="Helvetica" w:hAnsi="Helvetica"/>
                <w:b/>
                <w:sz w:val="18"/>
                <w:szCs w:val="18"/>
              </w:rPr>
              <w:t>Any additional relevant information?</w:t>
            </w:r>
          </w:p>
        </w:tc>
      </w:tr>
      <w:tr w:rsidR="00902893" w:rsidRPr="004D375D" w14:paraId="3C19B457" w14:textId="77777777" w:rsidTr="0077618A">
        <w:trPr>
          <w:trHeight w:val="286"/>
        </w:trPr>
        <w:tc>
          <w:tcPr>
            <w:tcW w:w="10258" w:type="dxa"/>
            <w:gridSpan w:val="2"/>
            <w:vAlign w:val="center"/>
          </w:tcPr>
          <w:p w14:paraId="5E0704FF" w14:textId="77777777" w:rsidR="00902893" w:rsidRDefault="00902893" w:rsidP="00902893">
            <w:pPr>
              <w:tabs>
                <w:tab w:val="left" w:pos="960"/>
                <w:tab w:val="left" w:pos="1240"/>
              </w:tabs>
              <w:rPr>
                <w:rFonts w:ascii="Helvetica" w:hAnsi="Helvetica"/>
                <w:sz w:val="18"/>
                <w:szCs w:val="18"/>
              </w:rPr>
            </w:pPr>
          </w:p>
          <w:p w14:paraId="0F8A8219" w14:textId="77777777" w:rsidR="0051704D" w:rsidRDefault="0051704D" w:rsidP="00902893">
            <w:pPr>
              <w:tabs>
                <w:tab w:val="left" w:pos="960"/>
                <w:tab w:val="left" w:pos="1240"/>
              </w:tabs>
              <w:rPr>
                <w:rFonts w:ascii="Helvetica" w:hAnsi="Helvetica"/>
                <w:sz w:val="18"/>
                <w:szCs w:val="18"/>
              </w:rPr>
            </w:pPr>
          </w:p>
          <w:p w14:paraId="53FA158D" w14:textId="72577704" w:rsidR="0051704D" w:rsidRPr="00902893" w:rsidRDefault="0051704D" w:rsidP="00902893">
            <w:pPr>
              <w:tabs>
                <w:tab w:val="left" w:pos="960"/>
                <w:tab w:val="left" w:pos="1240"/>
              </w:tabs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395CAFF0" w14:textId="77777777" w:rsidR="006B3AD0" w:rsidRPr="004D375D" w:rsidRDefault="006B3AD0" w:rsidP="00ED1126">
      <w:pPr>
        <w:pStyle w:val="Title"/>
        <w:contextualSpacing/>
        <w:jc w:val="left"/>
        <w:rPr>
          <w:rFonts w:ascii="Helvetica" w:hAnsi="Helvetica"/>
          <w:sz w:val="18"/>
          <w:szCs w:val="18"/>
        </w:rPr>
      </w:pPr>
    </w:p>
    <w:p w14:paraId="744F342C" w14:textId="3626D5D6" w:rsidR="0077618A" w:rsidRDefault="0077618A" w:rsidP="00ED1126">
      <w:pPr>
        <w:pStyle w:val="Title"/>
        <w:contextualSpacing/>
        <w:jc w:val="left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Submit your </w:t>
      </w:r>
      <w:r w:rsidR="0051704D">
        <w:rPr>
          <w:rFonts w:ascii="Helvetica" w:hAnsi="Helvetica"/>
          <w:sz w:val="18"/>
          <w:szCs w:val="18"/>
        </w:rPr>
        <w:t>booking form</w:t>
      </w:r>
      <w:r w:rsidR="00902893">
        <w:rPr>
          <w:rFonts w:ascii="Helvetica" w:hAnsi="Helvetica"/>
          <w:sz w:val="18"/>
          <w:szCs w:val="18"/>
        </w:rPr>
        <w:t>:</w:t>
      </w:r>
    </w:p>
    <w:p w14:paraId="04E224AA" w14:textId="77777777" w:rsidR="0051704D" w:rsidRDefault="0051704D" w:rsidP="00ED1126">
      <w:pPr>
        <w:pStyle w:val="Title"/>
        <w:contextualSpacing/>
        <w:jc w:val="left"/>
        <w:rPr>
          <w:rFonts w:ascii="Helvetica" w:hAnsi="Helvetica"/>
          <w:b w:val="0"/>
          <w:sz w:val="18"/>
          <w:szCs w:val="18"/>
        </w:rPr>
      </w:pPr>
    </w:p>
    <w:p w14:paraId="77DAF2F9" w14:textId="77777777" w:rsidR="0051704D" w:rsidRPr="0051704D" w:rsidRDefault="00902893" w:rsidP="00ED1126">
      <w:pPr>
        <w:pStyle w:val="Title"/>
        <w:contextualSpacing/>
        <w:jc w:val="left"/>
        <w:rPr>
          <w:rFonts w:ascii="Helvetica" w:hAnsi="Helvetica"/>
          <w:b w:val="0"/>
          <w:sz w:val="18"/>
          <w:szCs w:val="18"/>
        </w:rPr>
      </w:pPr>
      <w:r w:rsidRPr="0051704D">
        <w:rPr>
          <w:rFonts w:ascii="Helvetica" w:hAnsi="Helvetica"/>
          <w:b w:val="0"/>
          <w:sz w:val="18"/>
          <w:szCs w:val="18"/>
        </w:rPr>
        <w:t>Art Museum</w:t>
      </w:r>
    </w:p>
    <w:p w14:paraId="4184D49B" w14:textId="6FBF1EA0" w:rsidR="00902893" w:rsidRPr="0051704D" w:rsidRDefault="008C168B" w:rsidP="00ED1126">
      <w:pPr>
        <w:pStyle w:val="Title"/>
        <w:contextualSpacing/>
        <w:jc w:val="left"/>
        <w:rPr>
          <w:rFonts w:ascii="Helvetica" w:hAnsi="Helvetica"/>
          <w:b w:val="0"/>
          <w:sz w:val="18"/>
          <w:szCs w:val="18"/>
        </w:rPr>
      </w:pPr>
      <w:r>
        <w:rPr>
          <w:rFonts w:ascii="Helvetica" w:hAnsi="Helvetica"/>
          <w:b w:val="0"/>
          <w:sz w:val="18"/>
          <w:szCs w:val="18"/>
        </w:rPr>
        <w:t>nic.brown</w:t>
      </w:r>
      <w:r w:rsidR="0051704D">
        <w:rPr>
          <w:rFonts w:ascii="Helvetica" w:hAnsi="Helvetica"/>
          <w:b w:val="0"/>
          <w:sz w:val="18"/>
          <w:szCs w:val="18"/>
        </w:rPr>
        <w:t>@flinders.edu.au</w:t>
      </w:r>
    </w:p>
    <w:p w14:paraId="388FA128" w14:textId="0DA50A19" w:rsidR="00902893" w:rsidRPr="0051704D" w:rsidRDefault="0051704D" w:rsidP="00ED1126">
      <w:pPr>
        <w:pStyle w:val="Title"/>
        <w:contextualSpacing/>
        <w:jc w:val="left"/>
        <w:rPr>
          <w:rFonts w:ascii="Helvetica" w:hAnsi="Helvetica"/>
          <w:b w:val="0"/>
          <w:sz w:val="18"/>
          <w:szCs w:val="18"/>
        </w:rPr>
      </w:pPr>
      <w:r>
        <w:rPr>
          <w:rFonts w:ascii="Helvetica" w:hAnsi="Helvetica"/>
          <w:b w:val="0"/>
          <w:sz w:val="18"/>
          <w:szCs w:val="18"/>
        </w:rPr>
        <w:t xml:space="preserve">For queries contact </w:t>
      </w:r>
      <w:proofErr w:type="spellStart"/>
      <w:r w:rsidR="00902893" w:rsidRPr="0051704D">
        <w:rPr>
          <w:rFonts w:ascii="Helvetica" w:hAnsi="Helvetica"/>
          <w:b w:val="0"/>
          <w:sz w:val="18"/>
          <w:szCs w:val="18"/>
        </w:rPr>
        <w:t>Nic</w:t>
      </w:r>
      <w:proofErr w:type="spellEnd"/>
      <w:r w:rsidR="00902893" w:rsidRPr="0051704D">
        <w:rPr>
          <w:rFonts w:ascii="Helvetica" w:hAnsi="Helvetica"/>
          <w:b w:val="0"/>
          <w:sz w:val="18"/>
          <w:szCs w:val="18"/>
        </w:rPr>
        <w:t xml:space="preserve"> Brown</w:t>
      </w:r>
      <w:r>
        <w:rPr>
          <w:rFonts w:ascii="Helvetica" w:hAnsi="Helvetica"/>
          <w:b w:val="0"/>
          <w:sz w:val="18"/>
          <w:szCs w:val="18"/>
        </w:rPr>
        <w:t>, Collections Manager,</w:t>
      </w:r>
      <w:r w:rsidR="00902893" w:rsidRPr="0051704D">
        <w:rPr>
          <w:rFonts w:ascii="Helvetica" w:hAnsi="Helvetica"/>
          <w:b w:val="0"/>
          <w:sz w:val="18"/>
          <w:szCs w:val="18"/>
        </w:rPr>
        <w:t xml:space="preserve"> T 8201 2695</w:t>
      </w:r>
    </w:p>
    <w:p w14:paraId="79265342" w14:textId="77777777" w:rsidR="00902893" w:rsidRPr="0051704D" w:rsidRDefault="00902893" w:rsidP="00ED1126">
      <w:pPr>
        <w:pStyle w:val="Title"/>
        <w:contextualSpacing/>
        <w:jc w:val="left"/>
        <w:rPr>
          <w:rFonts w:ascii="Helvetica" w:hAnsi="Helvetica"/>
          <w:b w:val="0"/>
          <w:sz w:val="18"/>
          <w:szCs w:val="18"/>
        </w:rPr>
      </w:pPr>
    </w:p>
    <w:p w14:paraId="03EF8737" w14:textId="77777777" w:rsidR="0051704D" w:rsidRDefault="0051704D" w:rsidP="00ED1126">
      <w:pPr>
        <w:pStyle w:val="Title"/>
        <w:contextualSpacing/>
        <w:jc w:val="left"/>
        <w:rPr>
          <w:rFonts w:ascii="Helvetica" w:hAnsi="Helvetica"/>
          <w:b w:val="0"/>
          <w:sz w:val="18"/>
          <w:szCs w:val="18"/>
        </w:rPr>
      </w:pPr>
      <w:bookmarkStart w:id="0" w:name="_GoBack"/>
      <w:bookmarkEnd w:id="0"/>
    </w:p>
    <w:p w14:paraId="2DD6B92A" w14:textId="0094E007" w:rsidR="0051704D" w:rsidRPr="0051704D" w:rsidRDefault="0051704D" w:rsidP="00ED1126">
      <w:pPr>
        <w:pStyle w:val="Title"/>
        <w:contextualSpacing/>
        <w:jc w:val="left"/>
        <w:rPr>
          <w:rFonts w:ascii="Helvetica" w:hAnsi="Helvetica"/>
          <w:b w:val="0"/>
          <w:sz w:val="18"/>
          <w:szCs w:val="18"/>
        </w:rPr>
      </w:pPr>
      <w:r w:rsidRPr="0051704D">
        <w:rPr>
          <w:rFonts w:ascii="Helvetica" w:hAnsi="Helvetica"/>
          <w:b w:val="0"/>
          <w:sz w:val="18"/>
          <w:szCs w:val="18"/>
        </w:rPr>
        <w:t>We will contact you to confirm your booking.</w:t>
      </w:r>
    </w:p>
    <w:p w14:paraId="6A6329D5" w14:textId="77777777" w:rsidR="0051704D" w:rsidRDefault="0051704D" w:rsidP="00ED1126">
      <w:pPr>
        <w:pStyle w:val="Title"/>
        <w:contextualSpacing/>
        <w:jc w:val="left"/>
        <w:rPr>
          <w:rFonts w:ascii="Helvetica" w:hAnsi="Helvetica"/>
          <w:b w:val="0"/>
          <w:sz w:val="18"/>
          <w:szCs w:val="18"/>
        </w:rPr>
      </w:pPr>
    </w:p>
    <w:sectPr w:rsidR="0051704D" w:rsidSect="00891CC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765" w:bottom="1276" w:left="851" w:header="851" w:footer="8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A7838" w14:textId="77777777" w:rsidR="00C0536E" w:rsidRDefault="00C0536E" w:rsidP="00217496">
      <w:r>
        <w:separator/>
      </w:r>
    </w:p>
  </w:endnote>
  <w:endnote w:type="continuationSeparator" w:id="0">
    <w:p w14:paraId="19C084DA" w14:textId="77777777" w:rsidR="00C0536E" w:rsidRDefault="00C0536E" w:rsidP="0021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 Pro SmBd Ital"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D1143" w14:textId="77777777" w:rsidR="00902893" w:rsidRPr="00EA193C" w:rsidRDefault="00902893" w:rsidP="00217496">
    <w:pPr>
      <w:rPr>
        <w:rFonts w:cs="Times New Roman"/>
        <w:noProof w:val="0"/>
        <w:vanish/>
        <w:sz w:val="2"/>
        <w:szCs w:val="2"/>
      </w:rPr>
    </w:pPr>
  </w:p>
  <w:tbl>
    <w:tblPr>
      <w:tblpPr w:leftFromText="181" w:rightFromText="181" w:vertAnchor="page" w:tblpX="10497" w:tblpYSpec="bottom"/>
      <w:tblW w:w="317" w:type="dxa"/>
      <w:tblLook w:val="04A0" w:firstRow="1" w:lastRow="0" w:firstColumn="1" w:lastColumn="0" w:noHBand="0" w:noVBand="1"/>
    </w:tblPr>
    <w:tblGrid>
      <w:gridCol w:w="337"/>
    </w:tblGrid>
    <w:tr w:rsidR="00902893" w:rsidRPr="00EA193C" w14:paraId="7AAA6817" w14:textId="77777777">
      <w:trPr>
        <w:cantSplit/>
        <w:trHeight w:val="2551"/>
      </w:trPr>
      <w:tc>
        <w:tcPr>
          <w:tcW w:w="317" w:type="dxa"/>
          <w:textDirection w:val="btLr"/>
          <w:vAlign w:val="bottom"/>
        </w:tcPr>
        <w:p w14:paraId="429C20FD" w14:textId="77777777" w:rsidR="00902893" w:rsidRPr="00EA193C" w:rsidRDefault="00902893" w:rsidP="00217496">
          <w:pPr>
            <w:tabs>
              <w:tab w:val="center" w:pos="4513"/>
              <w:tab w:val="right" w:pos="9026"/>
            </w:tabs>
            <w:ind w:left="113" w:right="113"/>
            <w:jc w:val="right"/>
            <w:rPr>
              <w:sz w:val="10"/>
            </w:rPr>
          </w:pPr>
          <w:r w:rsidRPr="00EA193C">
            <w:rPr>
              <w:sz w:val="10"/>
            </w:rPr>
            <w:t>ABN 65 542 596 200, CRICOS No. 00114A</w:t>
          </w:r>
        </w:p>
      </w:tc>
    </w:tr>
  </w:tbl>
  <w:p w14:paraId="766846EB" w14:textId="77777777" w:rsidR="00902893" w:rsidRDefault="00902893">
    <w:pPr>
      <w:pStyle w:val="Footer"/>
    </w:pPr>
    <w:r>
      <w:drawing>
        <wp:anchor distT="0" distB="0" distL="114300" distR="114300" simplePos="0" relativeHeight="251655680" behindDoc="0" locked="0" layoutInCell="0" allowOverlap="1" wp14:anchorId="6C837042" wp14:editId="0976935C">
          <wp:simplePos x="0" y="0"/>
          <wp:positionH relativeFrom="margin">
            <wp:posOffset>0</wp:posOffset>
          </wp:positionH>
          <wp:positionV relativeFrom="page">
            <wp:posOffset>9933940</wp:posOffset>
          </wp:positionV>
          <wp:extent cx="1362710" cy="402590"/>
          <wp:effectExtent l="0" t="0" r="8890" b="3810"/>
          <wp:wrapNone/>
          <wp:docPr id="2" name="Picture 2" descr="Inspiring achievemen#236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nspiring achievemen#2362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page" w:tblpX="10497" w:tblpYSpec="bottom"/>
      <w:tblW w:w="337" w:type="dxa"/>
      <w:tblLook w:val="04A0" w:firstRow="1" w:lastRow="0" w:firstColumn="1" w:lastColumn="0" w:noHBand="0" w:noVBand="1"/>
    </w:tblPr>
    <w:tblGrid>
      <w:gridCol w:w="337"/>
    </w:tblGrid>
    <w:tr w:rsidR="00902893" w14:paraId="26E0A111" w14:textId="77777777" w:rsidTr="006B3AD0">
      <w:trPr>
        <w:cantSplit/>
        <w:trHeight w:val="2551"/>
      </w:trPr>
      <w:tc>
        <w:tcPr>
          <w:tcW w:w="337" w:type="dxa"/>
          <w:textDirection w:val="btLr"/>
          <w:vAlign w:val="bottom"/>
        </w:tcPr>
        <w:p w14:paraId="50429F28" w14:textId="77777777" w:rsidR="00902893" w:rsidRDefault="00902893">
          <w:pPr>
            <w:tabs>
              <w:tab w:val="center" w:pos="4513"/>
              <w:tab w:val="right" w:pos="9026"/>
            </w:tabs>
            <w:ind w:left="113" w:right="113"/>
            <w:jc w:val="right"/>
            <w:rPr>
              <w:sz w:val="10"/>
            </w:rPr>
          </w:pPr>
          <w:r>
            <w:rPr>
              <w:sz w:val="10"/>
            </w:rPr>
            <w:t>ABN 65 542 596 200, CRICOS No. 00114A</w:t>
          </w:r>
        </w:p>
      </w:tc>
    </w:tr>
  </w:tbl>
  <w:p w14:paraId="128FD35C" w14:textId="77777777" w:rsidR="00902893" w:rsidRDefault="00902893" w:rsidP="00217496">
    <w:pPr>
      <w:pStyle w:val="Footer"/>
    </w:pPr>
    <w:r>
      <w:drawing>
        <wp:anchor distT="0" distB="0" distL="114300" distR="114300" simplePos="0" relativeHeight="251656704" behindDoc="0" locked="0" layoutInCell="1" allowOverlap="1" wp14:anchorId="73B8192C" wp14:editId="78AAA551">
          <wp:simplePos x="0" y="0"/>
          <wp:positionH relativeFrom="margin">
            <wp:posOffset>0</wp:posOffset>
          </wp:positionH>
          <wp:positionV relativeFrom="page">
            <wp:posOffset>9933940</wp:posOffset>
          </wp:positionV>
          <wp:extent cx="1390650" cy="403225"/>
          <wp:effectExtent l="0" t="0" r="6350" b="3175"/>
          <wp:wrapNone/>
          <wp:docPr id="5" name="Picture 5" descr="Inspiring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Inspiring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83" t="11182" r="3813" b="9921"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FE4A5" w14:textId="77777777" w:rsidR="00C0536E" w:rsidRDefault="00C0536E" w:rsidP="00217496">
      <w:r>
        <w:separator/>
      </w:r>
    </w:p>
  </w:footnote>
  <w:footnote w:type="continuationSeparator" w:id="0">
    <w:p w14:paraId="700A7099" w14:textId="77777777" w:rsidR="00C0536E" w:rsidRDefault="00C0536E" w:rsidP="002174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1BD34" w14:textId="77777777" w:rsidR="00902893" w:rsidRDefault="00902893" w:rsidP="00217496">
    <w:pPr>
      <w:pStyle w:val="TitleHeading"/>
      <w:tabs>
        <w:tab w:val="left" w:pos="3757"/>
      </w:tabs>
    </w:pPr>
    <w:r>
      <mc:AlternateContent>
        <mc:Choice Requires="wps">
          <w:drawing>
            <wp:anchor distT="0" distB="0" distL="114300" distR="114300" simplePos="0" relativeHeight="251659776" behindDoc="0" locked="0" layoutInCell="1" allowOverlap="1" wp14:anchorId="3756504D" wp14:editId="05536CD9">
              <wp:simplePos x="0" y="0"/>
              <wp:positionH relativeFrom="column">
                <wp:posOffset>4269740</wp:posOffset>
              </wp:positionH>
              <wp:positionV relativeFrom="paragraph">
                <wp:posOffset>-174625</wp:posOffset>
              </wp:positionV>
              <wp:extent cx="2450465" cy="294005"/>
              <wp:effectExtent l="2540" t="3175" r="0" b="0"/>
              <wp:wrapNone/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0465" cy="294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509D7" w14:textId="77777777" w:rsidR="00902893" w:rsidRDefault="00902893" w:rsidP="0021749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4" o:spid="_x0000_s1026" type="#_x0000_t202" style="position:absolute;margin-left:336.2pt;margin-top:-13.7pt;width:192.95pt;height:23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" stroked="f">
              <v:textbox>
                <w:txbxContent>
                  <w:p w14:paraId="459509D7" w14:textId="77777777" w:rsidR="00111433" w:rsidRDefault="00111433" w:rsidP="00217496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16415D6" w14:textId="77777777" w:rsidR="00902893" w:rsidRPr="00EA193C" w:rsidRDefault="00902893" w:rsidP="0021749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95A2F" w14:textId="4ABDC1E7" w:rsidR="00902893" w:rsidRDefault="00902893" w:rsidP="00217496">
    <w:pPr>
      <w:pStyle w:val="TitleHeading"/>
      <w:tabs>
        <w:tab w:val="left" w:pos="3757"/>
      </w:tabs>
      <w:jc w:val="right"/>
    </w:pPr>
    <w:r>
      <w:drawing>
        <wp:inline distT="0" distB="0" distL="0" distR="0" wp14:anchorId="24FFDBCF" wp14:editId="26917F07">
          <wp:extent cx="1843193" cy="588109"/>
          <wp:effectExtent l="0" t="0" r="11430" b="0"/>
          <wp:docPr id="3" name="Picture 3" descr="AMCG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CG-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193" cy="5881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2DC4B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1DAA1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FA1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7EC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1CACB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3A08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E052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D8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560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CC29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7D7EC2"/>
    <w:multiLevelType w:val="hybridMultilevel"/>
    <w:tmpl w:val="12349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6256A97"/>
    <w:multiLevelType w:val="hybridMultilevel"/>
    <w:tmpl w:val="DFF8E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A23AFD"/>
    <w:multiLevelType w:val="hybridMultilevel"/>
    <w:tmpl w:val="9B98A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9B"/>
    <w:rsid w:val="00021FC8"/>
    <w:rsid w:val="00111433"/>
    <w:rsid w:val="00114F9A"/>
    <w:rsid w:val="001937AE"/>
    <w:rsid w:val="001A2B06"/>
    <w:rsid w:val="00217496"/>
    <w:rsid w:val="002468E6"/>
    <w:rsid w:val="00271395"/>
    <w:rsid w:val="003138A9"/>
    <w:rsid w:val="00393BBA"/>
    <w:rsid w:val="003C5A28"/>
    <w:rsid w:val="00427F98"/>
    <w:rsid w:val="00461F45"/>
    <w:rsid w:val="00470BDD"/>
    <w:rsid w:val="00481898"/>
    <w:rsid w:val="004D375D"/>
    <w:rsid w:val="00506851"/>
    <w:rsid w:val="0051704D"/>
    <w:rsid w:val="005665E1"/>
    <w:rsid w:val="005846B1"/>
    <w:rsid w:val="005B5B86"/>
    <w:rsid w:val="005F139E"/>
    <w:rsid w:val="005F7902"/>
    <w:rsid w:val="006B3AD0"/>
    <w:rsid w:val="006D164C"/>
    <w:rsid w:val="0077618A"/>
    <w:rsid w:val="00797752"/>
    <w:rsid w:val="00807462"/>
    <w:rsid w:val="00843BD0"/>
    <w:rsid w:val="0088336E"/>
    <w:rsid w:val="00891CCC"/>
    <w:rsid w:val="008B0D18"/>
    <w:rsid w:val="008C168B"/>
    <w:rsid w:val="00902893"/>
    <w:rsid w:val="00950A8F"/>
    <w:rsid w:val="00982CFE"/>
    <w:rsid w:val="00987429"/>
    <w:rsid w:val="009A1CCC"/>
    <w:rsid w:val="00A83DC7"/>
    <w:rsid w:val="00A92F8B"/>
    <w:rsid w:val="00A97E71"/>
    <w:rsid w:val="00B15F9B"/>
    <w:rsid w:val="00BF093A"/>
    <w:rsid w:val="00C0536E"/>
    <w:rsid w:val="00CA56CE"/>
    <w:rsid w:val="00CF36BE"/>
    <w:rsid w:val="00CF43B6"/>
    <w:rsid w:val="00D0094D"/>
    <w:rsid w:val="00D532EB"/>
    <w:rsid w:val="00DD498B"/>
    <w:rsid w:val="00DE62A5"/>
    <w:rsid w:val="00E25717"/>
    <w:rsid w:val="00E456D9"/>
    <w:rsid w:val="00E85EAA"/>
    <w:rsid w:val="00ED1126"/>
    <w:rsid w:val="00EE0206"/>
    <w:rsid w:val="00E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54081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807"/>
    <w:pPr>
      <w:tabs>
        <w:tab w:val="left" w:pos="7088"/>
      </w:tabs>
    </w:pPr>
    <w:rPr>
      <w:rFonts w:ascii="Arial" w:hAnsi="Arial" w:cs="Arial"/>
      <w:noProof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357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A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A4F"/>
  </w:style>
  <w:style w:type="paragraph" w:styleId="Footer">
    <w:name w:val="footer"/>
    <w:basedOn w:val="Normal"/>
    <w:link w:val="FooterChar"/>
    <w:uiPriority w:val="99"/>
    <w:unhideWhenUsed/>
    <w:rsid w:val="00A16A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A4F"/>
  </w:style>
  <w:style w:type="paragraph" w:styleId="BalloonText">
    <w:name w:val="Balloon Text"/>
    <w:basedOn w:val="Normal"/>
    <w:link w:val="BalloonTextChar"/>
    <w:uiPriority w:val="99"/>
    <w:semiHidden/>
    <w:unhideWhenUsed/>
    <w:rsid w:val="00A16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6A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7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Heading">
    <w:name w:val="Title Heading"/>
    <w:basedOn w:val="Normal"/>
    <w:link w:val="TitleHeadingChar"/>
    <w:qFormat/>
    <w:rsid w:val="00027344"/>
    <w:rPr>
      <w:b/>
    </w:rPr>
  </w:style>
  <w:style w:type="paragraph" w:customStyle="1" w:styleId="FlindersHeading">
    <w:name w:val="Flinders Heading"/>
    <w:basedOn w:val="Heading1"/>
    <w:qFormat/>
    <w:rsid w:val="00384D39"/>
    <w:pPr>
      <w:spacing w:before="0"/>
    </w:pPr>
    <w:rPr>
      <w:rFonts w:ascii="Arial" w:hAnsi="Arial"/>
      <w:color w:val="auto"/>
      <w:sz w:val="20"/>
    </w:rPr>
  </w:style>
  <w:style w:type="character" w:customStyle="1" w:styleId="TitleHeadingChar">
    <w:name w:val="Title Heading Char"/>
    <w:link w:val="TitleHeading"/>
    <w:rsid w:val="00027344"/>
    <w:rPr>
      <w:rFonts w:ascii="Arial" w:hAnsi="Arial" w:cs="Arial"/>
      <w:b/>
      <w:noProof/>
      <w:lang w:eastAsia="en-AU"/>
    </w:rPr>
  </w:style>
  <w:style w:type="character" w:customStyle="1" w:styleId="Heading1Char">
    <w:name w:val="Heading 1 Char"/>
    <w:link w:val="Heading1"/>
    <w:uiPriority w:val="9"/>
    <w:rsid w:val="00A6357D"/>
    <w:rPr>
      <w:rFonts w:ascii="Cambria" w:eastAsia="Times New Roman" w:hAnsi="Cambria" w:cs="Times New Roman"/>
      <w:b/>
      <w:bCs/>
      <w:noProof/>
      <w:color w:val="365F91"/>
      <w:sz w:val="28"/>
      <w:szCs w:val="28"/>
      <w:lang w:eastAsia="en-AU"/>
    </w:rPr>
  </w:style>
  <w:style w:type="paragraph" w:customStyle="1" w:styleId="FlindersNormal">
    <w:name w:val="Flinders Normal"/>
    <w:basedOn w:val="Normal"/>
    <w:rsid w:val="00A55C47"/>
    <w:pPr>
      <w:spacing w:after="240" w:line="240" w:lineRule="exact"/>
    </w:pPr>
    <w:rPr>
      <w:sz w:val="20"/>
    </w:rPr>
  </w:style>
  <w:style w:type="paragraph" w:customStyle="1" w:styleId="Address">
    <w:name w:val="Address"/>
    <w:basedOn w:val="FlindersNormal"/>
    <w:rsid w:val="00384D39"/>
  </w:style>
  <w:style w:type="paragraph" w:styleId="Title">
    <w:name w:val="Title"/>
    <w:basedOn w:val="Normal"/>
    <w:link w:val="TitleChar"/>
    <w:qFormat/>
    <w:rsid w:val="00425FA9"/>
    <w:pPr>
      <w:tabs>
        <w:tab w:val="clear" w:pos="7088"/>
        <w:tab w:val="left" w:pos="1920"/>
      </w:tabs>
      <w:jc w:val="center"/>
    </w:pPr>
    <w:rPr>
      <w:rFonts w:ascii="Times" w:eastAsia="Times New Roman" w:hAnsi="Times" w:cs="Times New Roman"/>
      <w:b/>
      <w:noProof w:val="0"/>
      <w:sz w:val="26"/>
      <w:szCs w:val="20"/>
      <w:lang w:val="en-US" w:eastAsia="en-US"/>
    </w:rPr>
  </w:style>
  <w:style w:type="character" w:styleId="Hyperlink">
    <w:name w:val="Hyperlink"/>
    <w:basedOn w:val="DefaultParagraphFont"/>
    <w:rsid w:val="00425FA9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217496"/>
    <w:rPr>
      <w:rFonts w:ascii="Times" w:eastAsia="Times New Roman" w:hAnsi="Times"/>
      <w:b/>
      <w:sz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21F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F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FC8"/>
    <w:rPr>
      <w:rFonts w:ascii="Arial" w:hAnsi="Arial" w:cs="Arial"/>
      <w:noProof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F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FC8"/>
    <w:rPr>
      <w:rFonts w:ascii="Arial" w:hAnsi="Arial" w:cs="Arial"/>
      <w:b/>
      <w:bCs/>
      <w:noProof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83DC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E6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row0668:Desktop:FURLONG_DeedofDon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F6DABB-F69C-1543-A3BE-3109847A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HD:Users:brow0668:Desktop:FURLONG_DeedofDonation.dot</Template>
  <TotalTime>1</TotalTime>
  <Pages>1</Pages>
  <Words>121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816</CharactersWithSpaces>
  <SharedDoc>false</SharedDoc>
  <HLinks>
    <vt:vector size="24" baseType="variant"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mailto:Hilary.Furlong@clc.org.au</vt:lpwstr>
      </vt:variant>
      <vt:variant>
        <vt:lpwstr/>
      </vt:variant>
      <vt:variant>
        <vt:i4>6094960</vt:i4>
      </vt:variant>
      <vt:variant>
        <vt:i4>3162</vt:i4>
      </vt:variant>
      <vt:variant>
        <vt:i4>1025</vt:i4>
      </vt:variant>
      <vt:variant>
        <vt:i4>1</vt:i4>
      </vt:variant>
      <vt:variant>
        <vt:lpwstr>AMCG-colour</vt:lpwstr>
      </vt:variant>
      <vt:variant>
        <vt:lpwstr/>
      </vt:variant>
      <vt:variant>
        <vt:i4>262252</vt:i4>
      </vt:variant>
      <vt:variant>
        <vt:i4>-1</vt:i4>
      </vt:variant>
      <vt:variant>
        <vt:i4>2061</vt:i4>
      </vt:variant>
      <vt:variant>
        <vt:i4>1</vt:i4>
      </vt:variant>
      <vt:variant>
        <vt:lpwstr>Inspiring achievemen#236257</vt:lpwstr>
      </vt:variant>
      <vt:variant>
        <vt:lpwstr/>
      </vt:variant>
      <vt:variant>
        <vt:i4>7471154</vt:i4>
      </vt:variant>
      <vt:variant>
        <vt:i4>-1</vt:i4>
      </vt:variant>
      <vt:variant>
        <vt:i4>2068</vt:i4>
      </vt:variant>
      <vt:variant>
        <vt:i4>1</vt:i4>
      </vt:variant>
      <vt:variant>
        <vt:lpwstr>Inspiring_Col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Flinders University</dc:creator>
  <cp:keywords/>
  <cp:lastModifiedBy>Microsoft Office User</cp:lastModifiedBy>
  <cp:revision>2</cp:revision>
  <cp:lastPrinted>2016-03-03T03:22:00Z</cp:lastPrinted>
  <dcterms:created xsi:type="dcterms:W3CDTF">2018-07-02T02:11:00Z</dcterms:created>
  <dcterms:modified xsi:type="dcterms:W3CDTF">2018-07-02T02:11:00Z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Date</vt:lpwstr>
  </property>
  <property fmtid="{D5CDD505-2E9C-101B-9397-08002B2CF9AE}" pid="3" name="Reference">
    <vt:lpwstr>Reference</vt:lpwstr>
  </property>
  <property fmtid="{D5CDD505-2E9C-101B-9397-08002B2CF9AE}" pid="4" name="Addressee Name">
    <vt:lpwstr>Addressee Name</vt:lpwstr>
  </property>
  <property fmtid="{D5CDD505-2E9C-101B-9397-08002B2CF9AE}" pid="5" name="Position">
    <vt:lpwstr>Position</vt:lpwstr>
  </property>
  <property fmtid="{D5CDD505-2E9C-101B-9397-08002B2CF9AE}" pid="6" name="Company Name">
    <vt:lpwstr>Company Name</vt:lpwstr>
  </property>
  <property fmtid="{D5CDD505-2E9C-101B-9397-08002B2CF9AE}" pid="7" name="Address 1">
    <vt:lpwstr>Address 1</vt:lpwstr>
  </property>
  <property fmtid="{D5CDD505-2E9C-101B-9397-08002B2CF9AE}" pid="8" name="Address 2">
    <vt:lpwstr>Address 2</vt:lpwstr>
  </property>
  <property fmtid="{D5CDD505-2E9C-101B-9397-08002B2CF9AE}" pid="9" name="Suburb">
    <vt:lpwstr>Suburb</vt:lpwstr>
  </property>
  <property fmtid="{D5CDD505-2E9C-101B-9397-08002B2CF9AE}" pid="10" name="State">
    <vt:lpwstr>State</vt:lpwstr>
  </property>
  <property fmtid="{D5CDD505-2E9C-101B-9397-08002B2CF9AE}" pid="11" name="Postcode">
    <vt:lpwstr>Postcode</vt:lpwstr>
  </property>
  <property fmtid="{D5CDD505-2E9C-101B-9397-08002B2CF9AE}" pid="12" name="Office">
    <vt:lpwstr>Office</vt:lpwstr>
  </property>
  <property fmtid="{D5CDD505-2E9C-101B-9397-08002B2CF9AE}" pid="13" name="Unit">
    <vt:lpwstr>Unit</vt:lpwstr>
  </property>
  <property fmtid="{D5CDD505-2E9C-101B-9397-08002B2CF9AE}" pid="14" name="Location Address">
    <vt:lpwstr>Location Address</vt:lpwstr>
  </property>
  <property fmtid="{D5CDD505-2E9C-101B-9397-08002B2CF9AE}" pid="15" name="Author Phone">
    <vt:lpwstr>Author Phone</vt:lpwstr>
  </property>
  <property fmtid="{D5CDD505-2E9C-101B-9397-08002B2CF9AE}" pid="16" name="Author Fax">
    <vt:lpwstr>Author Fax</vt:lpwstr>
  </property>
  <property fmtid="{D5CDD505-2E9C-101B-9397-08002B2CF9AE}" pid="17" name="Author Email">
    <vt:lpwstr>Author Email</vt:lpwstr>
  </property>
  <property fmtid="{D5CDD505-2E9C-101B-9397-08002B2CF9AE}" pid="18" name="Subject">
    <vt:lpwstr>Subject</vt:lpwstr>
  </property>
  <property fmtid="{D5CDD505-2E9C-101B-9397-08002B2CF9AE}" pid="19" name="Author Name">
    <vt:lpwstr>Author Name</vt:lpwstr>
  </property>
  <property fmtid="{D5CDD505-2E9C-101B-9397-08002B2CF9AE}" pid="20" name="Author Position">
    <vt:lpwstr>Author Position</vt:lpwstr>
  </property>
</Properties>
</file>