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B0EFF" w14:textId="211FFEEC" w:rsidR="00217496" w:rsidRPr="00252C8D" w:rsidRDefault="00B828D1" w:rsidP="00ED1126">
      <w:pPr>
        <w:pStyle w:val="Title"/>
        <w:contextualSpacing/>
        <w:jc w:val="left"/>
        <w:rPr>
          <w:rFonts w:ascii="Helvetica" w:hAnsi="Helvetica"/>
          <w:b w:val="0"/>
          <w:sz w:val="22"/>
          <w:szCs w:val="22"/>
        </w:rPr>
      </w:pPr>
      <w:r w:rsidRPr="00252C8D">
        <w:rPr>
          <w:rFonts w:ascii="Helvetica" w:hAnsi="Helvetica"/>
          <w:b w:val="0"/>
          <w:sz w:val="22"/>
          <w:szCs w:val="22"/>
        </w:rPr>
        <w:t>VOLUNTEER EXPRESSION OF INTEREST</w:t>
      </w:r>
    </w:p>
    <w:p w14:paraId="73820F6B" w14:textId="45D34325" w:rsidR="00217496" w:rsidRPr="00252C8D" w:rsidRDefault="00217496" w:rsidP="00ED1126">
      <w:pPr>
        <w:contextualSpacing/>
        <w:rPr>
          <w:rFonts w:ascii="Helvetica" w:hAnsi="Helvetica"/>
          <w:b/>
          <w:sz w:val="18"/>
          <w:szCs w:val="18"/>
        </w:rPr>
      </w:pPr>
    </w:p>
    <w:tbl>
      <w:tblPr>
        <w:tblStyle w:val="TableGrid"/>
        <w:tblW w:w="10258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8415"/>
      </w:tblGrid>
      <w:tr w:rsidR="00DE62A5" w:rsidRPr="00252C8D" w14:paraId="44DC1602" w14:textId="77777777" w:rsidTr="0077618A">
        <w:trPr>
          <w:trHeight w:val="276"/>
        </w:trPr>
        <w:tc>
          <w:tcPr>
            <w:tcW w:w="10258" w:type="dxa"/>
            <w:gridSpan w:val="2"/>
            <w:shd w:val="clear" w:color="auto" w:fill="17365D" w:themeFill="text2" w:themeFillShade="BF"/>
            <w:vAlign w:val="center"/>
          </w:tcPr>
          <w:p w14:paraId="38E85A47" w14:textId="6383606D" w:rsidR="00DE62A5" w:rsidRPr="00252C8D" w:rsidRDefault="00DE62A5" w:rsidP="00ED1126">
            <w:pPr>
              <w:tabs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color w:val="FFFFFF" w:themeColor="background1"/>
                <w:sz w:val="22"/>
                <w:szCs w:val="22"/>
              </w:rPr>
            </w:pPr>
          </w:p>
        </w:tc>
      </w:tr>
      <w:tr w:rsidR="00987429" w:rsidRPr="00252C8D" w14:paraId="40EE1E1E" w14:textId="77777777" w:rsidTr="0077618A">
        <w:trPr>
          <w:trHeight w:val="276"/>
        </w:trPr>
        <w:tc>
          <w:tcPr>
            <w:tcW w:w="10258" w:type="dxa"/>
            <w:gridSpan w:val="2"/>
            <w:shd w:val="clear" w:color="auto" w:fill="FFFF99"/>
            <w:vAlign w:val="center"/>
          </w:tcPr>
          <w:p w14:paraId="24C63E99" w14:textId="77777777" w:rsidR="00987429" w:rsidRPr="00252C8D" w:rsidRDefault="00987429" w:rsidP="00987429">
            <w:pPr>
              <w:tabs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b/>
                <w:sz w:val="18"/>
                <w:szCs w:val="18"/>
              </w:rPr>
            </w:pPr>
          </w:p>
          <w:p w14:paraId="645C3870" w14:textId="2D0365F0" w:rsidR="00987429" w:rsidRPr="00252C8D" w:rsidRDefault="00987429" w:rsidP="00987429">
            <w:pPr>
              <w:tabs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  <w:r w:rsidRPr="00252C8D">
              <w:rPr>
                <w:rFonts w:ascii="Helvetica" w:hAnsi="Helvetica"/>
                <w:b/>
                <w:sz w:val="18"/>
                <w:szCs w:val="18"/>
              </w:rPr>
              <w:t>FLINDERS UNIVERSITY ART MUSEUM CONTACT DETAILS</w:t>
            </w:r>
          </w:p>
        </w:tc>
      </w:tr>
      <w:tr w:rsidR="00DE62A5" w:rsidRPr="00252C8D" w14:paraId="2643946C" w14:textId="77777777" w:rsidTr="0077618A">
        <w:trPr>
          <w:trHeight w:val="280"/>
        </w:trPr>
        <w:tc>
          <w:tcPr>
            <w:tcW w:w="1843" w:type="dxa"/>
            <w:vAlign w:val="center"/>
          </w:tcPr>
          <w:p w14:paraId="4A4517C1" w14:textId="39050E42" w:rsidR="00DE62A5" w:rsidRPr="00252C8D" w:rsidRDefault="00DE62A5" w:rsidP="00ED1126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  <w:r w:rsidRPr="00252C8D">
              <w:rPr>
                <w:rFonts w:ascii="Helvetica" w:hAnsi="Helvetica"/>
                <w:sz w:val="18"/>
                <w:szCs w:val="18"/>
              </w:rPr>
              <w:t>Placement address</w:t>
            </w:r>
          </w:p>
        </w:tc>
        <w:tc>
          <w:tcPr>
            <w:tcW w:w="8415" w:type="dxa"/>
            <w:vAlign w:val="center"/>
          </w:tcPr>
          <w:p w14:paraId="57AD1676" w14:textId="468AC040" w:rsidR="00DE62A5" w:rsidRPr="00252C8D" w:rsidRDefault="00DE62A5" w:rsidP="00ED1126">
            <w:pPr>
              <w:tabs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  <w:r w:rsidRPr="00252C8D">
              <w:rPr>
                <w:rFonts w:ascii="Helvetica" w:hAnsi="Helvetica"/>
                <w:sz w:val="18"/>
                <w:szCs w:val="18"/>
              </w:rPr>
              <w:t>Flinders University, Bedford Park, SA 5043</w:t>
            </w:r>
          </w:p>
        </w:tc>
      </w:tr>
      <w:tr w:rsidR="00DE62A5" w:rsidRPr="00252C8D" w14:paraId="35789A3E" w14:textId="77777777" w:rsidTr="0077618A">
        <w:trPr>
          <w:trHeight w:val="284"/>
        </w:trPr>
        <w:tc>
          <w:tcPr>
            <w:tcW w:w="1843" w:type="dxa"/>
            <w:vAlign w:val="center"/>
          </w:tcPr>
          <w:p w14:paraId="09A1A7C3" w14:textId="30BFB24D" w:rsidR="00DE62A5" w:rsidRPr="00252C8D" w:rsidRDefault="00DE62A5" w:rsidP="00ED1126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  <w:r w:rsidRPr="00252C8D">
              <w:rPr>
                <w:rFonts w:ascii="Helvetica" w:hAnsi="Helvetica"/>
                <w:sz w:val="18"/>
                <w:szCs w:val="18"/>
              </w:rPr>
              <w:t>Mailing address</w:t>
            </w:r>
          </w:p>
        </w:tc>
        <w:tc>
          <w:tcPr>
            <w:tcW w:w="8415" w:type="dxa"/>
            <w:vAlign w:val="center"/>
          </w:tcPr>
          <w:p w14:paraId="19ADA3FB" w14:textId="45280306" w:rsidR="00DE62A5" w:rsidRPr="00252C8D" w:rsidRDefault="00DE62A5" w:rsidP="00ED1126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  <w:r w:rsidRPr="00252C8D">
              <w:rPr>
                <w:rFonts w:ascii="Helvetica" w:hAnsi="Helvetica"/>
                <w:sz w:val="18"/>
                <w:szCs w:val="18"/>
              </w:rPr>
              <w:t>GPO Box 2100 Adelaide SA 5001</w:t>
            </w:r>
          </w:p>
        </w:tc>
      </w:tr>
      <w:tr w:rsidR="00DE62A5" w:rsidRPr="00252C8D" w14:paraId="532D8EC7" w14:textId="77777777" w:rsidTr="0077618A">
        <w:trPr>
          <w:trHeight w:val="284"/>
        </w:trPr>
        <w:tc>
          <w:tcPr>
            <w:tcW w:w="1843" w:type="dxa"/>
            <w:vAlign w:val="center"/>
          </w:tcPr>
          <w:p w14:paraId="61AB3A8A" w14:textId="74C880C6" w:rsidR="00DE62A5" w:rsidRPr="00252C8D" w:rsidRDefault="00DE62A5" w:rsidP="00ED1126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  <w:r w:rsidRPr="00252C8D">
              <w:rPr>
                <w:rFonts w:ascii="Helvetica" w:hAnsi="Helvetica"/>
                <w:sz w:val="18"/>
                <w:szCs w:val="18"/>
              </w:rPr>
              <w:t>Contact person</w:t>
            </w:r>
          </w:p>
        </w:tc>
        <w:tc>
          <w:tcPr>
            <w:tcW w:w="8415" w:type="dxa"/>
            <w:vAlign w:val="center"/>
          </w:tcPr>
          <w:p w14:paraId="00F1B15B" w14:textId="58F7502E" w:rsidR="00DE62A5" w:rsidRPr="00252C8D" w:rsidRDefault="00DE62A5" w:rsidP="00ED1126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  <w:r w:rsidRPr="00252C8D">
              <w:rPr>
                <w:rFonts w:ascii="Helvetica" w:hAnsi="Helvetica"/>
                <w:sz w:val="18"/>
                <w:szCs w:val="18"/>
              </w:rPr>
              <w:t xml:space="preserve">Nic Brown </w:t>
            </w:r>
          </w:p>
        </w:tc>
      </w:tr>
      <w:tr w:rsidR="00DE62A5" w:rsidRPr="00252C8D" w14:paraId="2B6C68F5" w14:textId="77777777" w:rsidTr="0077618A">
        <w:trPr>
          <w:trHeight w:val="284"/>
        </w:trPr>
        <w:tc>
          <w:tcPr>
            <w:tcW w:w="1843" w:type="dxa"/>
            <w:vAlign w:val="center"/>
          </w:tcPr>
          <w:p w14:paraId="7D4D3B97" w14:textId="0E3DE19F" w:rsidR="00DE62A5" w:rsidRPr="00252C8D" w:rsidRDefault="00DE62A5" w:rsidP="00ED1126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  <w:r w:rsidRPr="00252C8D">
              <w:rPr>
                <w:rFonts w:ascii="Helvetica" w:hAnsi="Helvetica"/>
                <w:sz w:val="18"/>
                <w:szCs w:val="18"/>
              </w:rPr>
              <w:t>Position</w:t>
            </w:r>
          </w:p>
        </w:tc>
        <w:tc>
          <w:tcPr>
            <w:tcW w:w="8415" w:type="dxa"/>
            <w:vAlign w:val="center"/>
          </w:tcPr>
          <w:p w14:paraId="16F40B91" w14:textId="604F6D3D" w:rsidR="00DE62A5" w:rsidRPr="00252C8D" w:rsidRDefault="00DE62A5" w:rsidP="00ED1126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  <w:r w:rsidRPr="00252C8D">
              <w:rPr>
                <w:rFonts w:ascii="Helvetica" w:hAnsi="Helvetica"/>
                <w:sz w:val="18"/>
                <w:szCs w:val="18"/>
              </w:rPr>
              <w:t>Collections Manager</w:t>
            </w:r>
          </w:p>
        </w:tc>
      </w:tr>
      <w:tr w:rsidR="00DE62A5" w:rsidRPr="00252C8D" w14:paraId="43E47953" w14:textId="77777777" w:rsidTr="0077618A">
        <w:trPr>
          <w:trHeight w:val="284"/>
        </w:trPr>
        <w:tc>
          <w:tcPr>
            <w:tcW w:w="1843" w:type="dxa"/>
            <w:vAlign w:val="center"/>
          </w:tcPr>
          <w:p w14:paraId="15CB5445" w14:textId="5C286EB6" w:rsidR="00DE62A5" w:rsidRPr="00252C8D" w:rsidRDefault="00DE62A5" w:rsidP="00ED1126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  <w:r w:rsidRPr="00252C8D">
              <w:rPr>
                <w:rFonts w:ascii="Helvetica" w:hAnsi="Helvetica"/>
                <w:sz w:val="18"/>
                <w:szCs w:val="18"/>
              </w:rPr>
              <w:t xml:space="preserve">Email </w:t>
            </w:r>
          </w:p>
        </w:tc>
        <w:tc>
          <w:tcPr>
            <w:tcW w:w="8415" w:type="dxa"/>
            <w:vAlign w:val="center"/>
          </w:tcPr>
          <w:p w14:paraId="346C9031" w14:textId="55B6AD6F" w:rsidR="00DE62A5" w:rsidRPr="00252C8D" w:rsidRDefault="00582651" w:rsidP="00ED1126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  <w:hyperlink r:id="rId8" w:history="1">
              <w:r w:rsidR="00DE62A5" w:rsidRPr="00252C8D">
                <w:rPr>
                  <w:rStyle w:val="Hyperlink"/>
                  <w:rFonts w:ascii="Helvetica" w:hAnsi="Helvetica"/>
                  <w:sz w:val="18"/>
                  <w:szCs w:val="18"/>
                </w:rPr>
                <w:t>nic.brown@flinders.edu.au</w:t>
              </w:r>
            </w:hyperlink>
            <w:r w:rsidR="00DE62A5" w:rsidRPr="00252C8D">
              <w:rPr>
                <w:rFonts w:ascii="Helvetica" w:hAnsi="Helvetica"/>
                <w:sz w:val="18"/>
                <w:szCs w:val="18"/>
              </w:rPr>
              <w:t xml:space="preserve">  </w:t>
            </w:r>
          </w:p>
        </w:tc>
      </w:tr>
      <w:tr w:rsidR="00DE62A5" w:rsidRPr="00252C8D" w14:paraId="1A6B6E05" w14:textId="77777777" w:rsidTr="0077618A">
        <w:trPr>
          <w:trHeight w:val="284"/>
        </w:trPr>
        <w:tc>
          <w:tcPr>
            <w:tcW w:w="1843" w:type="dxa"/>
            <w:vAlign w:val="center"/>
          </w:tcPr>
          <w:p w14:paraId="16049CD1" w14:textId="405AA628" w:rsidR="00DE62A5" w:rsidRPr="00252C8D" w:rsidRDefault="00DE62A5" w:rsidP="00ED1126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  <w:r w:rsidRPr="00252C8D">
              <w:rPr>
                <w:rFonts w:ascii="Helvetica" w:hAnsi="Helvetica"/>
                <w:sz w:val="18"/>
                <w:szCs w:val="18"/>
              </w:rPr>
              <w:t>Phone</w:t>
            </w:r>
          </w:p>
        </w:tc>
        <w:tc>
          <w:tcPr>
            <w:tcW w:w="8415" w:type="dxa"/>
            <w:vAlign w:val="center"/>
          </w:tcPr>
          <w:p w14:paraId="4A00C3FC" w14:textId="54A94873" w:rsidR="00DE62A5" w:rsidRPr="00252C8D" w:rsidRDefault="00DE62A5" w:rsidP="00ED1126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  <w:r w:rsidRPr="00252C8D">
              <w:rPr>
                <w:rFonts w:ascii="Helvetica" w:hAnsi="Helvetica"/>
                <w:sz w:val="18"/>
                <w:szCs w:val="18"/>
              </w:rPr>
              <w:t xml:space="preserve">+61 8 8201 2695  </w:t>
            </w:r>
          </w:p>
        </w:tc>
      </w:tr>
      <w:tr w:rsidR="00217496" w:rsidRPr="00252C8D" w14:paraId="6CB34392" w14:textId="77777777" w:rsidTr="0077618A">
        <w:trPr>
          <w:trHeight w:val="326"/>
        </w:trPr>
        <w:tc>
          <w:tcPr>
            <w:tcW w:w="10258" w:type="dxa"/>
            <w:gridSpan w:val="2"/>
            <w:tcBorders>
              <w:top w:val="single" w:sz="4" w:space="0" w:color="C0C0C0"/>
            </w:tcBorders>
            <w:shd w:val="clear" w:color="auto" w:fill="FFFF99"/>
            <w:vAlign w:val="center"/>
          </w:tcPr>
          <w:p w14:paraId="43B5E41A" w14:textId="77777777" w:rsidR="004D375D" w:rsidRPr="00252C8D" w:rsidRDefault="004D375D" w:rsidP="00ED1126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b/>
                <w:sz w:val="18"/>
                <w:szCs w:val="18"/>
              </w:rPr>
            </w:pPr>
          </w:p>
          <w:p w14:paraId="02D97D94" w14:textId="00BBCAE6" w:rsidR="004D375D" w:rsidRPr="00252C8D" w:rsidRDefault="00DE62A5" w:rsidP="00ED1126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b/>
                <w:sz w:val="18"/>
                <w:szCs w:val="18"/>
              </w:rPr>
            </w:pPr>
            <w:r w:rsidRPr="00252C8D">
              <w:rPr>
                <w:rFonts w:ascii="Helvetica" w:hAnsi="Helvetica"/>
                <w:b/>
                <w:sz w:val="18"/>
                <w:szCs w:val="18"/>
              </w:rPr>
              <w:t>BACKGROUND</w:t>
            </w:r>
          </w:p>
        </w:tc>
      </w:tr>
      <w:tr w:rsidR="00DE62A5" w:rsidRPr="00252C8D" w14:paraId="7AF63E88" w14:textId="77777777" w:rsidTr="0077618A">
        <w:trPr>
          <w:trHeight w:val="274"/>
        </w:trPr>
        <w:tc>
          <w:tcPr>
            <w:tcW w:w="10258" w:type="dxa"/>
            <w:gridSpan w:val="2"/>
            <w:tcBorders>
              <w:top w:val="single" w:sz="4" w:space="0" w:color="C0C0C0"/>
            </w:tcBorders>
            <w:vAlign w:val="center"/>
          </w:tcPr>
          <w:p w14:paraId="4D7B9A07" w14:textId="77777777" w:rsidR="00DE62A5" w:rsidRPr="00252C8D" w:rsidRDefault="00DE62A5" w:rsidP="00ED1126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  <w:lang w:val="en-GB"/>
              </w:rPr>
            </w:pPr>
          </w:p>
          <w:p w14:paraId="77ACB62B" w14:textId="1A0E9C68" w:rsidR="00DE62A5" w:rsidRPr="00252C8D" w:rsidRDefault="00DE62A5" w:rsidP="00ED1126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  <w:lang w:val="en-GB"/>
              </w:rPr>
            </w:pPr>
            <w:r w:rsidRPr="00252C8D">
              <w:rPr>
                <w:rFonts w:ascii="Helvetica" w:hAnsi="Helvetica"/>
                <w:sz w:val="18"/>
                <w:szCs w:val="18"/>
                <w:lang w:val="en-GB"/>
              </w:rPr>
              <w:t xml:space="preserve">Flinders University Art Museum is committed to preserving and developing the University’s historical and contemporary collections, and connecting </w:t>
            </w:r>
            <w:r w:rsidR="008A313F">
              <w:rPr>
                <w:rFonts w:ascii="Helvetica" w:hAnsi="Helvetica"/>
                <w:sz w:val="18"/>
                <w:szCs w:val="18"/>
                <w:lang w:val="en-GB"/>
              </w:rPr>
              <w:t>them with students, staff and the wider world</w:t>
            </w:r>
            <w:r w:rsidRPr="00252C8D">
              <w:rPr>
                <w:rFonts w:ascii="Helvetica" w:hAnsi="Helvetica"/>
                <w:sz w:val="18"/>
                <w:szCs w:val="18"/>
                <w:lang w:val="en-GB"/>
              </w:rPr>
              <w:t>.  The collection is rich and varied, with major holdings in Aboriginal and Torres Strait</w:t>
            </w:r>
            <w:r w:rsidR="008B0D18" w:rsidRPr="00252C8D">
              <w:rPr>
                <w:rFonts w:ascii="Helvetica" w:hAnsi="Helvetica"/>
                <w:sz w:val="18"/>
                <w:szCs w:val="18"/>
                <w:lang w:val="en-GB"/>
              </w:rPr>
              <w:t xml:space="preserve"> Islander</w:t>
            </w:r>
            <w:r w:rsidRPr="00252C8D">
              <w:rPr>
                <w:rFonts w:ascii="Helvetica" w:hAnsi="Helvetica"/>
                <w:sz w:val="18"/>
                <w:szCs w:val="18"/>
                <w:lang w:val="en-GB"/>
              </w:rPr>
              <w:t xml:space="preserve"> art, Post-object and documentation art, European prints and Australian political posters.  Housing over 8000 works the Art Museum is one of </w:t>
            </w:r>
            <w:r w:rsidR="008B0D18" w:rsidRPr="00252C8D">
              <w:rPr>
                <w:rFonts w:ascii="Helvetica" w:hAnsi="Helvetica"/>
                <w:sz w:val="18"/>
                <w:szCs w:val="18"/>
                <w:lang w:val="en-GB"/>
              </w:rPr>
              <w:t xml:space="preserve">the </w:t>
            </w:r>
            <w:r w:rsidRPr="00252C8D">
              <w:rPr>
                <w:rFonts w:ascii="Helvetica" w:hAnsi="Helvetica"/>
                <w:sz w:val="18"/>
                <w:szCs w:val="18"/>
                <w:lang w:val="en-GB"/>
              </w:rPr>
              <w:t>largest University art collections in Australia.  The collection is a cultural and intellectual resource for the University, its academic programs, as well as for the general public through temporary exhibitions and public programs.</w:t>
            </w:r>
          </w:p>
          <w:p w14:paraId="2EA4BBE4" w14:textId="434D8055" w:rsidR="00A11C9E" w:rsidRPr="00252C8D" w:rsidRDefault="00A11C9E" w:rsidP="00ED1126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  <w:lang w:val="en-GB"/>
              </w:rPr>
            </w:pPr>
          </w:p>
        </w:tc>
      </w:tr>
      <w:tr w:rsidR="004D375D" w:rsidRPr="00252C8D" w14:paraId="46347219" w14:textId="77777777" w:rsidTr="0077618A">
        <w:trPr>
          <w:trHeight w:val="276"/>
        </w:trPr>
        <w:tc>
          <w:tcPr>
            <w:tcW w:w="10258" w:type="dxa"/>
            <w:gridSpan w:val="2"/>
            <w:shd w:val="clear" w:color="auto" w:fill="FFFF99"/>
            <w:vAlign w:val="center"/>
          </w:tcPr>
          <w:p w14:paraId="7843F301" w14:textId="77777777" w:rsidR="004D375D" w:rsidRPr="00252C8D" w:rsidRDefault="004D375D" w:rsidP="00ED1126">
            <w:pPr>
              <w:tabs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b/>
                <w:sz w:val="18"/>
                <w:szCs w:val="18"/>
              </w:rPr>
            </w:pPr>
          </w:p>
          <w:p w14:paraId="61CE6639" w14:textId="0A75C4D4" w:rsidR="004D375D" w:rsidRPr="00252C8D" w:rsidRDefault="00A11C9E" w:rsidP="00ED1126">
            <w:pPr>
              <w:tabs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  <w:r w:rsidRPr="00252C8D">
              <w:rPr>
                <w:rFonts w:ascii="Helvetica" w:hAnsi="Helvetica"/>
                <w:b/>
                <w:sz w:val="18"/>
                <w:szCs w:val="18"/>
              </w:rPr>
              <w:t>VOLUNTEERING AT FLINDERS UNIVERSITY ART MUSEUM</w:t>
            </w:r>
          </w:p>
        </w:tc>
      </w:tr>
      <w:tr w:rsidR="00DE62A5" w:rsidRPr="00252C8D" w14:paraId="3C19B457" w14:textId="77777777" w:rsidTr="0077618A">
        <w:trPr>
          <w:trHeight w:val="286"/>
        </w:trPr>
        <w:tc>
          <w:tcPr>
            <w:tcW w:w="10258" w:type="dxa"/>
            <w:gridSpan w:val="2"/>
            <w:vAlign w:val="center"/>
          </w:tcPr>
          <w:p w14:paraId="5770988C" w14:textId="3F5881BE" w:rsidR="00DE62A5" w:rsidRPr="00252C8D" w:rsidRDefault="00DE62A5" w:rsidP="00ED1126">
            <w:pPr>
              <w:tabs>
                <w:tab w:val="left" w:pos="960"/>
                <w:tab w:val="left" w:pos="1240"/>
              </w:tabs>
              <w:contextualSpacing/>
              <w:rPr>
                <w:rFonts w:ascii="Helvetica" w:hAnsi="Helvetica"/>
                <w:sz w:val="18"/>
                <w:szCs w:val="18"/>
              </w:rPr>
            </w:pPr>
          </w:p>
          <w:p w14:paraId="72BE302E" w14:textId="36659267" w:rsidR="00DE62A5" w:rsidRDefault="00B828D1" w:rsidP="00ED1126">
            <w:pPr>
              <w:pStyle w:val="ListParagraph"/>
              <w:numPr>
                <w:ilvl w:val="0"/>
                <w:numId w:val="12"/>
              </w:numPr>
              <w:tabs>
                <w:tab w:val="left" w:pos="960"/>
                <w:tab w:val="left" w:pos="1240"/>
              </w:tabs>
              <w:rPr>
                <w:rFonts w:ascii="Helvetica" w:hAnsi="Helvetica"/>
                <w:sz w:val="18"/>
                <w:szCs w:val="18"/>
              </w:rPr>
            </w:pPr>
            <w:r w:rsidRPr="00252C8D">
              <w:rPr>
                <w:rFonts w:ascii="Helvetica" w:hAnsi="Helvetica"/>
                <w:sz w:val="18"/>
                <w:szCs w:val="18"/>
              </w:rPr>
              <w:t xml:space="preserve">Volunteer opportunities are available to members of the community who wish to </w:t>
            </w:r>
            <w:r w:rsidR="008A313F">
              <w:rPr>
                <w:rFonts w:ascii="Helvetica" w:hAnsi="Helvetica"/>
                <w:sz w:val="18"/>
                <w:szCs w:val="18"/>
              </w:rPr>
              <w:t>develop museum and curatorial skills</w:t>
            </w:r>
            <w:r w:rsidRPr="00252C8D">
              <w:rPr>
                <w:rFonts w:ascii="Helvetica" w:hAnsi="Helvetica"/>
                <w:sz w:val="18"/>
                <w:szCs w:val="18"/>
              </w:rPr>
              <w:t xml:space="preserve"> in the areas of registration, </w:t>
            </w:r>
            <w:r w:rsidR="008A313F">
              <w:rPr>
                <w:rFonts w:ascii="Helvetica" w:hAnsi="Helvetica"/>
                <w:sz w:val="18"/>
                <w:szCs w:val="18"/>
              </w:rPr>
              <w:t>preven</w:t>
            </w:r>
            <w:r w:rsidRPr="00252C8D">
              <w:rPr>
                <w:rFonts w:ascii="Helvetica" w:hAnsi="Helvetica"/>
                <w:sz w:val="18"/>
                <w:szCs w:val="18"/>
              </w:rPr>
              <w:t>tive conservation and exhibition dev</w:t>
            </w:r>
            <w:r w:rsidR="00814D16">
              <w:rPr>
                <w:rFonts w:ascii="Helvetica" w:hAnsi="Helvetica"/>
                <w:sz w:val="18"/>
                <w:szCs w:val="18"/>
              </w:rPr>
              <w:t>el</w:t>
            </w:r>
            <w:r w:rsidRPr="00252C8D">
              <w:rPr>
                <w:rFonts w:ascii="Helvetica" w:hAnsi="Helvetica"/>
                <w:sz w:val="18"/>
                <w:szCs w:val="18"/>
              </w:rPr>
              <w:t>o</w:t>
            </w:r>
            <w:r w:rsidR="001B2768">
              <w:rPr>
                <w:rFonts w:ascii="Helvetica" w:hAnsi="Helvetica"/>
                <w:sz w:val="18"/>
                <w:szCs w:val="18"/>
              </w:rPr>
              <w:t>pment</w:t>
            </w:r>
          </w:p>
          <w:p w14:paraId="397CCD2B" w14:textId="321A71CA" w:rsidR="00290A31" w:rsidRPr="00290A31" w:rsidRDefault="00290A31" w:rsidP="00290A31">
            <w:pPr>
              <w:pStyle w:val="ListParagraph"/>
              <w:numPr>
                <w:ilvl w:val="0"/>
                <w:numId w:val="12"/>
              </w:numPr>
              <w:tabs>
                <w:tab w:val="left" w:pos="960"/>
                <w:tab w:val="left" w:pos="1240"/>
              </w:tabs>
              <w:rPr>
                <w:rFonts w:ascii="Helvetica" w:hAnsi="Helvetica"/>
                <w:sz w:val="18"/>
                <w:szCs w:val="18"/>
              </w:rPr>
            </w:pPr>
            <w:r w:rsidRPr="00252C8D">
              <w:rPr>
                <w:rFonts w:ascii="Helvetica" w:hAnsi="Helvetica"/>
                <w:sz w:val="18"/>
                <w:szCs w:val="18"/>
                <w:lang w:val="en-US"/>
              </w:rPr>
              <w:t>Volunteering at the Art Museum meets Volunteering Australia’s definition: ‘volunteering is time willingly given for the common good and without financial gain’</w:t>
            </w:r>
          </w:p>
          <w:p w14:paraId="651888E4" w14:textId="695EEC3E" w:rsidR="00982CFE" w:rsidRPr="00252C8D" w:rsidRDefault="009639AD" w:rsidP="00ED1126">
            <w:pPr>
              <w:pStyle w:val="ListParagraph"/>
              <w:numPr>
                <w:ilvl w:val="0"/>
                <w:numId w:val="12"/>
              </w:numPr>
              <w:tabs>
                <w:tab w:val="left" w:pos="960"/>
                <w:tab w:val="left" w:pos="1240"/>
              </w:tabs>
              <w:rPr>
                <w:rFonts w:ascii="Helvetica" w:hAnsi="Helvetica"/>
                <w:sz w:val="18"/>
                <w:szCs w:val="18"/>
              </w:rPr>
            </w:pPr>
            <w:r w:rsidRPr="00252C8D">
              <w:rPr>
                <w:rFonts w:ascii="Helvetica" w:hAnsi="Helvetica"/>
                <w:sz w:val="18"/>
                <w:szCs w:val="18"/>
              </w:rPr>
              <w:t>Volunteer opportunities</w:t>
            </w:r>
            <w:r w:rsidR="00DE62A5" w:rsidRPr="00252C8D">
              <w:rPr>
                <w:rFonts w:ascii="Helvetica" w:hAnsi="Helvetica"/>
                <w:sz w:val="18"/>
                <w:szCs w:val="18"/>
              </w:rPr>
              <w:t xml:space="preserve"> are offered </w:t>
            </w:r>
            <w:r w:rsidR="008A313F">
              <w:rPr>
                <w:rFonts w:ascii="Helvetica" w:hAnsi="Helvetica"/>
                <w:sz w:val="18"/>
                <w:szCs w:val="18"/>
              </w:rPr>
              <w:t xml:space="preserve">as </w:t>
            </w:r>
            <w:r w:rsidRPr="00252C8D">
              <w:rPr>
                <w:rFonts w:ascii="Helvetica" w:hAnsi="Helvetica"/>
                <w:sz w:val="18"/>
                <w:szCs w:val="18"/>
              </w:rPr>
              <w:t xml:space="preserve">Volunteer Labs </w:t>
            </w:r>
            <w:r w:rsidR="00D2302D">
              <w:rPr>
                <w:rFonts w:ascii="Helvetica" w:hAnsi="Helvetica"/>
                <w:sz w:val="18"/>
                <w:szCs w:val="18"/>
              </w:rPr>
              <w:t>that occur up to four times a year</w:t>
            </w:r>
          </w:p>
          <w:p w14:paraId="02D58D85" w14:textId="74ECEC90" w:rsidR="009639AD" w:rsidRPr="00252C8D" w:rsidRDefault="009639AD" w:rsidP="00ED1126">
            <w:pPr>
              <w:pStyle w:val="ListParagraph"/>
              <w:numPr>
                <w:ilvl w:val="0"/>
                <w:numId w:val="12"/>
              </w:numPr>
              <w:tabs>
                <w:tab w:val="left" w:pos="960"/>
                <w:tab w:val="left" w:pos="1240"/>
              </w:tabs>
              <w:rPr>
                <w:rFonts w:ascii="Helvetica" w:hAnsi="Helvetica"/>
                <w:sz w:val="18"/>
                <w:szCs w:val="18"/>
              </w:rPr>
            </w:pPr>
            <w:r w:rsidRPr="00252C8D">
              <w:rPr>
                <w:rFonts w:ascii="Helvetica" w:hAnsi="Helvetica"/>
                <w:sz w:val="18"/>
                <w:szCs w:val="18"/>
              </w:rPr>
              <w:t xml:space="preserve">Volunteer Labs typically occur between 9am-5pm on </w:t>
            </w:r>
            <w:r w:rsidR="008F7274" w:rsidRPr="00252C8D">
              <w:rPr>
                <w:rFonts w:ascii="Helvetica" w:hAnsi="Helvetica"/>
                <w:sz w:val="18"/>
                <w:szCs w:val="18"/>
              </w:rPr>
              <w:t xml:space="preserve">a weekday </w:t>
            </w:r>
          </w:p>
          <w:p w14:paraId="0CA12768" w14:textId="5B5C19FD" w:rsidR="00DE62A5" w:rsidRPr="00252C8D" w:rsidRDefault="008F7274" w:rsidP="00ED1126">
            <w:pPr>
              <w:pStyle w:val="ListParagraph"/>
              <w:numPr>
                <w:ilvl w:val="0"/>
                <w:numId w:val="12"/>
              </w:numPr>
              <w:tabs>
                <w:tab w:val="left" w:pos="960"/>
                <w:tab w:val="left" w:pos="1240"/>
              </w:tabs>
              <w:rPr>
                <w:rFonts w:ascii="Helvetica" w:hAnsi="Helvetica"/>
                <w:sz w:val="18"/>
                <w:szCs w:val="18"/>
              </w:rPr>
            </w:pPr>
            <w:r w:rsidRPr="00252C8D">
              <w:rPr>
                <w:rFonts w:ascii="Helvetica" w:hAnsi="Helvetica"/>
                <w:sz w:val="18"/>
                <w:szCs w:val="18"/>
              </w:rPr>
              <w:t>Expressions Of I</w:t>
            </w:r>
            <w:r w:rsidR="008A313F">
              <w:rPr>
                <w:rFonts w:ascii="Helvetica" w:hAnsi="Helvetica"/>
                <w:sz w:val="18"/>
                <w:szCs w:val="18"/>
              </w:rPr>
              <w:t xml:space="preserve">nterest (EOIs) for participation </w:t>
            </w:r>
            <w:r w:rsidR="00D2302D">
              <w:rPr>
                <w:rFonts w:ascii="Helvetica" w:hAnsi="Helvetica"/>
                <w:sz w:val="18"/>
                <w:szCs w:val="18"/>
              </w:rPr>
              <w:t>are welcome throughout the year</w:t>
            </w:r>
          </w:p>
          <w:p w14:paraId="16E196AA" w14:textId="4393075E" w:rsidR="00982CFE" w:rsidRDefault="00982CFE" w:rsidP="00ED1126">
            <w:pPr>
              <w:pStyle w:val="ListParagraph"/>
              <w:numPr>
                <w:ilvl w:val="0"/>
                <w:numId w:val="12"/>
              </w:numPr>
              <w:tabs>
                <w:tab w:val="left" w:pos="960"/>
                <w:tab w:val="left" w:pos="1240"/>
              </w:tabs>
              <w:rPr>
                <w:rFonts w:ascii="Helvetica" w:hAnsi="Helvetica"/>
                <w:sz w:val="18"/>
                <w:szCs w:val="18"/>
              </w:rPr>
            </w:pPr>
            <w:r w:rsidRPr="00252C8D">
              <w:rPr>
                <w:rFonts w:ascii="Helvetica" w:hAnsi="Helvetica"/>
                <w:sz w:val="18"/>
                <w:szCs w:val="18"/>
              </w:rPr>
              <w:t xml:space="preserve">Electronic </w:t>
            </w:r>
            <w:r w:rsidR="009639AD" w:rsidRPr="00252C8D">
              <w:rPr>
                <w:rFonts w:ascii="Helvetica" w:hAnsi="Helvetica"/>
                <w:sz w:val="18"/>
                <w:szCs w:val="18"/>
              </w:rPr>
              <w:t>EOIs</w:t>
            </w:r>
            <w:r w:rsidRPr="00252C8D">
              <w:rPr>
                <w:rFonts w:ascii="Helvetica" w:hAnsi="Helvetica"/>
                <w:sz w:val="18"/>
                <w:szCs w:val="18"/>
              </w:rPr>
              <w:t xml:space="preserve"> only will be accepted </w:t>
            </w:r>
          </w:p>
          <w:p w14:paraId="21E690FA" w14:textId="4EE2082B" w:rsidR="009C1490" w:rsidRPr="009C1490" w:rsidRDefault="009C1490" w:rsidP="009C1490">
            <w:pPr>
              <w:pStyle w:val="ListParagraph"/>
              <w:numPr>
                <w:ilvl w:val="0"/>
                <w:numId w:val="12"/>
              </w:numPr>
              <w:tabs>
                <w:tab w:val="left" w:pos="960"/>
                <w:tab w:val="left" w:pos="1240"/>
              </w:tabs>
              <w:rPr>
                <w:rFonts w:ascii="Helvetica" w:hAnsi="Helvetica"/>
                <w:sz w:val="18"/>
                <w:szCs w:val="18"/>
              </w:rPr>
            </w:pPr>
            <w:r w:rsidRPr="004D375D">
              <w:rPr>
                <w:rFonts w:ascii="Helvetica" w:hAnsi="Helvetica"/>
                <w:sz w:val="18"/>
                <w:szCs w:val="18"/>
              </w:rPr>
              <w:t>You will receive an email acknowledging receipt of your application</w:t>
            </w:r>
          </w:p>
          <w:p w14:paraId="6E1057FC" w14:textId="35992BBF" w:rsidR="009C1490" w:rsidRDefault="009C1490" w:rsidP="00ED1126">
            <w:pPr>
              <w:pStyle w:val="ListParagraph"/>
              <w:numPr>
                <w:ilvl w:val="0"/>
                <w:numId w:val="12"/>
              </w:numPr>
              <w:tabs>
                <w:tab w:val="left" w:pos="960"/>
                <w:tab w:val="left" w:pos="1240"/>
              </w:tabs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Placements in Volunteer Labs are offered on a ‘first in best dressed’ basis with priority given to Flinders University students and alumni</w:t>
            </w:r>
            <w:r w:rsidR="00D2302D">
              <w:rPr>
                <w:rFonts w:ascii="Helvetica" w:hAnsi="Helvetica"/>
                <w:sz w:val="18"/>
                <w:szCs w:val="18"/>
              </w:rPr>
              <w:t xml:space="preserve"> as well as</w:t>
            </w:r>
            <w:bookmarkStart w:id="0" w:name="_GoBack"/>
            <w:bookmarkEnd w:id="0"/>
            <w:r w:rsidR="00D2302D">
              <w:rPr>
                <w:rFonts w:ascii="Helvetica" w:hAnsi="Helvetica"/>
                <w:sz w:val="18"/>
                <w:szCs w:val="18"/>
              </w:rPr>
              <w:t xml:space="preserve"> newcomers</w:t>
            </w:r>
          </w:p>
          <w:p w14:paraId="3B8C2674" w14:textId="19628DD8" w:rsidR="00290A31" w:rsidRPr="00252C8D" w:rsidRDefault="00290A31" w:rsidP="00ED1126">
            <w:pPr>
              <w:pStyle w:val="ListParagraph"/>
              <w:numPr>
                <w:ilvl w:val="0"/>
                <w:numId w:val="12"/>
              </w:numPr>
              <w:tabs>
                <w:tab w:val="left" w:pos="960"/>
                <w:tab w:val="left" w:pos="1240"/>
              </w:tabs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While every effort is made to enable volunteer expression of interests, placements are not always possible</w:t>
            </w:r>
          </w:p>
          <w:p w14:paraId="28D3B4C8" w14:textId="6AC37B79" w:rsidR="003F7184" w:rsidRPr="00814D16" w:rsidRDefault="003F7184" w:rsidP="00111433">
            <w:pPr>
              <w:pStyle w:val="ListParagraph"/>
              <w:numPr>
                <w:ilvl w:val="0"/>
                <w:numId w:val="12"/>
              </w:numPr>
              <w:tabs>
                <w:tab w:val="left" w:pos="960"/>
                <w:tab w:val="left" w:pos="1240"/>
              </w:tabs>
              <w:rPr>
                <w:rFonts w:ascii="Helvetica" w:hAnsi="Helvetica"/>
                <w:sz w:val="18"/>
                <w:szCs w:val="18"/>
              </w:rPr>
            </w:pPr>
            <w:r w:rsidRPr="00252C8D">
              <w:rPr>
                <w:rFonts w:ascii="Helvetica" w:hAnsi="Helvetica"/>
                <w:sz w:val="18"/>
                <w:szCs w:val="18"/>
                <w:lang w:val="en-US"/>
              </w:rPr>
              <w:t>Art Museum volunteers are covered by the Flinders University’s Public Liability and Volunteers Personal Accident insurance policies</w:t>
            </w:r>
          </w:p>
          <w:p w14:paraId="7469C3C6" w14:textId="709F2C7E" w:rsidR="00814D16" w:rsidRPr="00814D16" w:rsidRDefault="00814D16" w:rsidP="00814D16">
            <w:pPr>
              <w:pStyle w:val="ListParagraph"/>
              <w:numPr>
                <w:ilvl w:val="0"/>
                <w:numId w:val="12"/>
              </w:numPr>
              <w:tabs>
                <w:tab w:val="left" w:pos="960"/>
                <w:tab w:val="left" w:pos="1240"/>
              </w:tabs>
              <w:rPr>
                <w:rFonts w:ascii="Helvetica" w:hAnsi="Helvetica"/>
                <w:sz w:val="18"/>
                <w:szCs w:val="18"/>
                <w:lang w:val="en-GB"/>
              </w:rPr>
            </w:pPr>
            <w:r w:rsidRPr="00252C8D">
              <w:rPr>
                <w:rFonts w:ascii="Helvetica" w:hAnsi="Helvetica"/>
                <w:sz w:val="18"/>
                <w:szCs w:val="18"/>
                <w:lang w:val="en-GB"/>
              </w:rPr>
              <w:t xml:space="preserve">Potential volunteers are advised to visit the Art Museum website, </w:t>
            </w:r>
            <w:hyperlink r:id="rId9" w:history="1">
              <w:r w:rsidRPr="00252C8D">
                <w:rPr>
                  <w:rStyle w:val="Hyperlink"/>
                  <w:rFonts w:ascii="Helvetica" w:hAnsi="Helvetica"/>
                  <w:sz w:val="18"/>
                  <w:szCs w:val="18"/>
                  <w:lang w:val="en-GB"/>
                </w:rPr>
                <w:t>facebook</w:t>
              </w:r>
            </w:hyperlink>
            <w:r w:rsidRPr="00252C8D">
              <w:rPr>
                <w:rFonts w:ascii="Helvetica" w:hAnsi="Helvetica"/>
                <w:sz w:val="18"/>
                <w:szCs w:val="18"/>
                <w:lang w:val="en-GB"/>
              </w:rPr>
              <w:t xml:space="preserve"> and </w:t>
            </w:r>
            <w:hyperlink r:id="rId10" w:history="1">
              <w:r w:rsidRPr="00252C8D">
                <w:rPr>
                  <w:rStyle w:val="Hyperlink"/>
                  <w:rFonts w:ascii="Helvetica" w:hAnsi="Helvetica"/>
                  <w:sz w:val="18"/>
                  <w:szCs w:val="18"/>
                  <w:lang w:val="en-GB"/>
                </w:rPr>
                <w:t>instagram</w:t>
              </w:r>
            </w:hyperlink>
            <w:r w:rsidRPr="00252C8D">
              <w:rPr>
                <w:rFonts w:ascii="Helvetica" w:hAnsi="Helvetica"/>
                <w:sz w:val="18"/>
                <w:szCs w:val="18"/>
                <w:lang w:val="en-GB"/>
              </w:rPr>
              <w:t xml:space="preserve"> sites to acquaint themselves with the collections and public programs</w:t>
            </w:r>
          </w:p>
          <w:p w14:paraId="53FA158D" w14:textId="630CA898" w:rsidR="009639AD" w:rsidRPr="00252C8D" w:rsidRDefault="009639AD" w:rsidP="00A11C9E">
            <w:pPr>
              <w:pStyle w:val="ListParagraph"/>
              <w:tabs>
                <w:tab w:val="left" w:pos="960"/>
                <w:tab w:val="left" w:pos="1240"/>
              </w:tabs>
              <w:ind w:left="36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17496" w:rsidRPr="00252C8D" w14:paraId="1B51C09B" w14:textId="77777777" w:rsidTr="0077618A">
        <w:trPr>
          <w:trHeight w:val="276"/>
        </w:trPr>
        <w:tc>
          <w:tcPr>
            <w:tcW w:w="10258" w:type="dxa"/>
            <w:gridSpan w:val="2"/>
            <w:shd w:val="clear" w:color="auto" w:fill="FFFF99"/>
            <w:vAlign w:val="center"/>
          </w:tcPr>
          <w:p w14:paraId="3F638397" w14:textId="77777777" w:rsidR="004D375D" w:rsidRPr="00252C8D" w:rsidRDefault="004D375D" w:rsidP="00ED1126">
            <w:pPr>
              <w:tabs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b/>
                <w:sz w:val="18"/>
                <w:szCs w:val="18"/>
              </w:rPr>
            </w:pPr>
          </w:p>
          <w:p w14:paraId="3D986B1B" w14:textId="2CC188B9" w:rsidR="00217496" w:rsidRPr="00252C8D" w:rsidRDefault="00A11C9E" w:rsidP="00ED1126">
            <w:pPr>
              <w:tabs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  <w:r w:rsidRPr="00252C8D">
              <w:rPr>
                <w:rFonts w:ascii="Helvetica" w:hAnsi="Helvetica"/>
                <w:b/>
                <w:sz w:val="18"/>
                <w:szCs w:val="18"/>
              </w:rPr>
              <w:t>VOLUNTEERS ARE EXPECTED TO</w:t>
            </w:r>
          </w:p>
        </w:tc>
      </w:tr>
      <w:tr w:rsidR="00DE62A5" w:rsidRPr="00252C8D" w14:paraId="7591EDF3" w14:textId="77777777" w:rsidTr="0077618A">
        <w:trPr>
          <w:trHeight w:val="280"/>
        </w:trPr>
        <w:tc>
          <w:tcPr>
            <w:tcW w:w="10258" w:type="dxa"/>
            <w:gridSpan w:val="2"/>
            <w:vAlign w:val="center"/>
          </w:tcPr>
          <w:p w14:paraId="63934EC0" w14:textId="77777777" w:rsidR="00783ECC" w:rsidRPr="00252C8D" w:rsidRDefault="00783ECC" w:rsidP="00783ECC">
            <w:pPr>
              <w:pStyle w:val="ListParagraph"/>
              <w:tabs>
                <w:tab w:val="left" w:pos="960"/>
                <w:tab w:val="left" w:pos="1240"/>
              </w:tabs>
              <w:spacing w:before="100" w:beforeAutospacing="1"/>
              <w:ind w:left="360"/>
              <w:rPr>
                <w:rFonts w:ascii="Helvetica" w:hAnsi="Helvetica"/>
                <w:sz w:val="18"/>
                <w:szCs w:val="18"/>
              </w:rPr>
            </w:pPr>
          </w:p>
          <w:p w14:paraId="3A8FFFE4" w14:textId="4158AD10" w:rsidR="00A11C9E" w:rsidRPr="00252C8D" w:rsidRDefault="00A11C9E" w:rsidP="00A11C9E">
            <w:pPr>
              <w:pStyle w:val="ListParagraph"/>
              <w:numPr>
                <w:ilvl w:val="0"/>
                <w:numId w:val="14"/>
              </w:numPr>
              <w:tabs>
                <w:tab w:val="left" w:pos="960"/>
                <w:tab w:val="left" w:pos="1240"/>
              </w:tabs>
              <w:spacing w:before="100" w:beforeAutospacing="1"/>
              <w:rPr>
                <w:rFonts w:ascii="Helvetica" w:hAnsi="Helvetica"/>
                <w:sz w:val="18"/>
                <w:szCs w:val="18"/>
              </w:rPr>
            </w:pPr>
            <w:r w:rsidRPr="00252C8D">
              <w:rPr>
                <w:rFonts w:ascii="Helvetica" w:hAnsi="Helvetica"/>
                <w:sz w:val="18"/>
                <w:szCs w:val="18"/>
              </w:rPr>
              <w:t>Be punctual and reliable</w:t>
            </w:r>
          </w:p>
          <w:p w14:paraId="37D57F7D" w14:textId="5D2AF43F" w:rsidR="00A11C9E" w:rsidRPr="00252C8D" w:rsidRDefault="00A11C9E" w:rsidP="00A11C9E">
            <w:pPr>
              <w:pStyle w:val="ListParagraph"/>
              <w:numPr>
                <w:ilvl w:val="0"/>
                <w:numId w:val="14"/>
              </w:numPr>
              <w:tabs>
                <w:tab w:val="left" w:pos="960"/>
                <w:tab w:val="left" w:pos="1240"/>
              </w:tabs>
              <w:spacing w:before="100" w:beforeAutospacing="1"/>
              <w:rPr>
                <w:rFonts w:ascii="Helvetica" w:hAnsi="Helvetica"/>
                <w:sz w:val="18"/>
                <w:szCs w:val="18"/>
              </w:rPr>
            </w:pPr>
            <w:r w:rsidRPr="00252C8D">
              <w:rPr>
                <w:rFonts w:ascii="Helvetica" w:hAnsi="Helvetica"/>
                <w:sz w:val="18"/>
                <w:szCs w:val="18"/>
              </w:rPr>
              <w:t>Carry out duties listed in Volunteer Lab description</w:t>
            </w:r>
          </w:p>
          <w:p w14:paraId="01F4137C" w14:textId="5547A7DD" w:rsidR="00A11C9E" w:rsidRPr="00252C8D" w:rsidRDefault="00A11C9E" w:rsidP="00A11C9E">
            <w:pPr>
              <w:pStyle w:val="ListParagraph"/>
              <w:numPr>
                <w:ilvl w:val="0"/>
                <w:numId w:val="14"/>
              </w:numPr>
              <w:tabs>
                <w:tab w:val="left" w:pos="960"/>
                <w:tab w:val="left" w:pos="1240"/>
              </w:tabs>
              <w:spacing w:before="100" w:beforeAutospacing="1"/>
              <w:rPr>
                <w:rFonts w:ascii="Helvetica" w:hAnsi="Helvetica"/>
                <w:sz w:val="18"/>
                <w:szCs w:val="18"/>
              </w:rPr>
            </w:pPr>
            <w:r w:rsidRPr="00252C8D">
              <w:rPr>
                <w:rFonts w:ascii="Helvetica" w:hAnsi="Helvetica"/>
                <w:sz w:val="18"/>
                <w:szCs w:val="18"/>
              </w:rPr>
              <w:t>Give 72 hours minimum notice of cancellation</w:t>
            </w:r>
          </w:p>
          <w:p w14:paraId="38FFAFE5" w14:textId="440BA946" w:rsidR="00A11C9E" w:rsidRPr="00252C8D" w:rsidRDefault="00A11C9E" w:rsidP="00A11C9E">
            <w:pPr>
              <w:pStyle w:val="ListParagraph"/>
              <w:numPr>
                <w:ilvl w:val="0"/>
                <w:numId w:val="14"/>
              </w:numPr>
              <w:tabs>
                <w:tab w:val="left" w:pos="960"/>
                <w:tab w:val="left" w:pos="1240"/>
              </w:tabs>
              <w:spacing w:before="100" w:beforeAutospacing="1"/>
              <w:rPr>
                <w:rFonts w:ascii="Helvetica" w:hAnsi="Helvetica"/>
                <w:sz w:val="18"/>
                <w:szCs w:val="18"/>
              </w:rPr>
            </w:pPr>
            <w:r w:rsidRPr="00252C8D">
              <w:rPr>
                <w:rFonts w:ascii="Helvetica" w:hAnsi="Helvetica"/>
                <w:sz w:val="18"/>
                <w:szCs w:val="18"/>
              </w:rPr>
              <w:t>Adhere to induction policies and procedures</w:t>
            </w:r>
          </w:p>
          <w:p w14:paraId="25634E39" w14:textId="0C201572" w:rsidR="00DE62A5" w:rsidRPr="00252C8D" w:rsidRDefault="00A11C9E" w:rsidP="00A11C9E">
            <w:pPr>
              <w:pStyle w:val="ListParagraph"/>
              <w:numPr>
                <w:ilvl w:val="0"/>
                <w:numId w:val="14"/>
              </w:numPr>
              <w:tabs>
                <w:tab w:val="left" w:pos="960"/>
                <w:tab w:val="left" w:pos="1240"/>
              </w:tabs>
              <w:spacing w:before="100" w:beforeAutospacing="1"/>
              <w:rPr>
                <w:rFonts w:ascii="Helvetica" w:hAnsi="Helvetica"/>
                <w:sz w:val="18"/>
                <w:szCs w:val="18"/>
              </w:rPr>
            </w:pPr>
            <w:r w:rsidRPr="00252C8D">
              <w:rPr>
                <w:rFonts w:ascii="Helvetica" w:hAnsi="Helvetica"/>
                <w:sz w:val="18"/>
                <w:szCs w:val="18"/>
              </w:rPr>
              <w:t>Ask for support when needed</w:t>
            </w:r>
          </w:p>
          <w:p w14:paraId="26506726" w14:textId="45E36997" w:rsidR="00DE62A5" w:rsidRPr="00252C8D" w:rsidRDefault="00DE62A5" w:rsidP="00783ECC">
            <w:pPr>
              <w:pStyle w:val="ListParagraph"/>
              <w:tabs>
                <w:tab w:val="left" w:pos="960"/>
                <w:tab w:val="left" w:pos="1240"/>
              </w:tabs>
              <w:spacing w:before="100" w:beforeAutospacing="1"/>
              <w:ind w:left="36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5F139E" w:rsidRPr="00252C8D" w14:paraId="0DEC80F2" w14:textId="77777777" w:rsidTr="0077618A">
        <w:trPr>
          <w:trHeight w:val="276"/>
        </w:trPr>
        <w:tc>
          <w:tcPr>
            <w:tcW w:w="10258" w:type="dxa"/>
            <w:gridSpan w:val="2"/>
            <w:shd w:val="clear" w:color="auto" w:fill="FFFF99"/>
            <w:vAlign w:val="center"/>
          </w:tcPr>
          <w:p w14:paraId="4AFD5DDA" w14:textId="77777777" w:rsidR="005F139E" w:rsidRPr="00252C8D" w:rsidRDefault="005F139E" w:rsidP="00ED1126">
            <w:pPr>
              <w:tabs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b/>
                <w:sz w:val="18"/>
                <w:szCs w:val="18"/>
              </w:rPr>
            </w:pPr>
          </w:p>
          <w:p w14:paraId="75064E08" w14:textId="6BAEC7F0" w:rsidR="005F139E" w:rsidRPr="00252C8D" w:rsidRDefault="0043731C" w:rsidP="0043731C">
            <w:pPr>
              <w:tabs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  <w:r w:rsidRPr="00252C8D">
              <w:rPr>
                <w:rFonts w:ascii="Helvetica" w:hAnsi="Helvetica"/>
                <w:b/>
                <w:sz w:val="18"/>
                <w:szCs w:val="18"/>
              </w:rPr>
              <w:t>EXPRESSION OF INTEREST</w:t>
            </w:r>
            <w:r w:rsidR="005F139E" w:rsidRPr="00252C8D">
              <w:rPr>
                <w:rFonts w:ascii="Helvetica" w:hAnsi="Helvetica"/>
                <w:b/>
                <w:sz w:val="18"/>
                <w:szCs w:val="18"/>
              </w:rPr>
              <w:t xml:space="preserve"> PRO</w:t>
            </w:r>
            <w:r w:rsidRPr="00252C8D">
              <w:rPr>
                <w:rFonts w:ascii="Helvetica" w:hAnsi="Helvetica"/>
                <w:b/>
                <w:sz w:val="18"/>
                <w:szCs w:val="18"/>
              </w:rPr>
              <w:t>CEDURE</w:t>
            </w:r>
          </w:p>
        </w:tc>
      </w:tr>
      <w:tr w:rsidR="00ED1126" w:rsidRPr="00252C8D" w14:paraId="21E46582" w14:textId="77777777" w:rsidTr="0077618A">
        <w:trPr>
          <w:trHeight w:val="280"/>
        </w:trPr>
        <w:tc>
          <w:tcPr>
            <w:tcW w:w="10258" w:type="dxa"/>
            <w:gridSpan w:val="2"/>
            <w:vAlign w:val="center"/>
          </w:tcPr>
          <w:p w14:paraId="06E4FBC5" w14:textId="77777777" w:rsidR="005846B1" w:rsidRPr="00252C8D" w:rsidRDefault="005846B1" w:rsidP="005846B1">
            <w:pPr>
              <w:pStyle w:val="ListParagraph"/>
              <w:tabs>
                <w:tab w:val="left" w:pos="960"/>
                <w:tab w:val="left" w:pos="1240"/>
              </w:tabs>
              <w:spacing w:before="100" w:beforeAutospacing="1"/>
              <w:ind w:left="360"/>
              <w:rPr>
                <w:rFonts w:ascii="Helvetica" w:hAnsi="Helvetica"/>
                <w:sz w:val="18"/>
                <w:szCs w:val="18"/>
              </w:rPr>
            </w:pPr>
          </w:p>
          <w:p w14:paraId="0C0FA7EF" w14:textId="488D6E5B" w:rsidR="00ED1126" w:rsidRPr="00252C8D" w:rsidRDefault="00ED1126" w:rsidP="00987429">
            <w:pPr>
              <w:pStyle w:val="ListParagraph"/>
              <w:numPr>
                <w:ilvl w:val="0"/>
                <w:numId w:val="13"/>
              </w:numPr>
              <w:tabs>
                <w:tab w:val="left" w:pos="960"/>
                <w:tab w:val="left" w:pos="1240"/>
              </w:tabs>
              <w:spacing w:before="100" w:beforeAutospacing="1"/>
              <w:rPr>
                <w:rFonts w:ascii="Helvetica" w:hAnsi="Helvetica"/>
                <w:sz w:val="18"/>
                <w:szCs w:val="18"/>
              </w:rPr>
            </w:pPr>
            <w:r w:rsidRPr="00252C8D">
              <w:rPr>
                <w:rFonts w:ascii="Helvetica" w:hAnsi="Helvetica"/>
                <w:sz w:val="18"/>
                <w:szCs w:val="18"/>
              </w:rPr>
              <w:t xml:space="preserve">Complete </w:t>
            </w:r>
            <w:r w:rsidR="00783ECC" w:rsidRPr="00252C8D">
              <w:rPr>
                <w:rFonts w:ascii="Helvetica" w:hAnsi="Helvetica"/>
                <w:sz w:val="18"/>
                <w:szCs w:val="18"/>
              </w:rPr>
              <w:t>Volunteer Expression of Interest Form</w:t>
            </w:r>
          </w:p>
          <w:p w14:paraId="18DAD745" w14:textId="77777777" w:rsidR="00ED1126" w:rsidRPr="00252C8D" w:rsidRDefault="00ED1126" w:rsidP="00987429">
            <w:pPr>
              <w:pStyle w:val="ListParagraph"/>
              <w:numPr>
                <w:ilvl w:val="0"/>
                <w:numId w:val="13"/>
              </w:numPr>
              <w:tabs>
                <w:tab w:val="left" w:pos="960"/>
                <w:tab w:val="left" w:pos="1240"/>
              </w:tabs>
              <w:spacing w:before="100" w:beforeAutospacing="1"/>
              <w:rPr>
                <w:rFonts w:ascii="Helvetica" w:hAnsi="Helvetica"/>
                <w:sz w:val="18"/>
                <w:szCs w:val="18"/>
              </w:rPr>
            </w:pPr>
            <w:r w:rsidRPr="00252C8D">
              <w:rPr>
                <w:rFonts w:ascii="Helvetica" w:hAnsi="Helvetica"/>
                <w:sz w:val="18"/>
                <w:szCs w:val="18"/>
              </w:rPr>
              <w:t>Attach current resume</w:t>
            </w:r>
          </w:p>
          <w:p w14:paraId="407B4D05" w14:textId="2C0DB459" w:rsidR="00ED1126" w:rsidRPr="00252C8D" w:rsidRDefault="00ED1126" w:rsidP="00987429">
            <w:pPr>
              <w:pStyle w:val="ListParagraph"/>
              <w:numPr>
                <w:ilvl w:val="0"/>
                <w:numId w:val="13"/>
              </w:numPr>
              <w:tabs>
                <w:tab w:val="left" w:pos="960"/>
                <w:tab w:val="left" w:pos="1240"/>
              </w:tabs>
              <w:spacing w:before="100" w:beforeAutospacing="1"/>
              <w:rPr>
                <w:rFonts w:ascii="Helvetica" w:hAnsi="Helvetica"/>
                <w:sz w:val="18"/>
                <w:szCs w:val="18"/>
              </w:rPr>
            </w:pPr>
            <w:r w:rsidRPr="00252C8D">
              <w:rPr>
                <w:rFonts w:ascii="Helvetica" w:hAnsi="Helvetica"/>
                <w:sz w:val="18"/>
                <w:szCs w:val="18"/>
              </w:rPr>
              <w:t>All documents to be supplied in word or pdf formats</w:t>
            </w:r>
          </w:p>
          <w:p w14:paraId="43A525E5" w14:textId="53B187A9" w:rsidR="00ED1126" w:rsidRPr="00252C8D" w:rsidRDefault="00ED1126" w:rsidP="00987429">
            <w:pPr>
              <w:pStyle w:val="ListParagraph"/>
              <w:numPr>
                <w:ilvl w:val="0"/>
                <w:numId w:val="13"/>
              </w:numPr>
              <w:tabs>
                <w:tab w:val="left" w:pos="960"/>
                <w:tab w:val="left" w:pos="1240"/>
              </w:tabs>
              <w:spacing w:before="100" w:beforeAutospacing="1"/>
              <w:rPr>
                <w:rFonts w:ascii="Helvetica" w:hAnsi="Helvetica"/>
                <w:sz w:val="18"/>
                <w:szCs w:val="18"/>
              </w:rPr>
            </w:pPr>
            <w:r w:rsidRPr="00252C8D">
              <w:rPr>
                <w:rFonts w:ascii="Helvetica" w:hAnsi="Helvetica"/>
                <w:sz w:val="18"/>
                <w:szCs w:val="18"/>
              </w:rPr>
              <w:t>All documents to be labelled as follows [Surname]_[First name]_[Type o</w:t>
            </w:r>
            <w:r w:rsidR="00783ECC" w:rsidRPr="00252C8D">
              <w:rPr>
                <w:rFonts w:ascii="Helvetica" w:hAnsi="Helvetica"/>
                <w:sz w:val="18"/>
                <w:szCs w:val="18"/>
              </w:rPr>
              <w:t>f document] eg. Brown_Nic_EOIform</w:t>
            </w:r>
          </w:p>
          <w:p w14:paraId="48A94C64" w14:textId="6CEAAB3D" w:rsidR="00056B95" w:rsidRPr="00DC773E" w:rsidRDefault="00ED1126" w:rsidP="00783ECC">
            <w:pPr>
              <w:pStyle w:val="ListParagraph"/>
              <w:numPr>
                <w:ilvl w:val="0"/>
                <w:numId w:val="13"/>
              </w:numPr>
              <w:tabs>
                <w:tab w:val="left" w:pos="960"/>
                <w:tab w:val="left" w:pos="1240"/>
              </w:tabs>
              <w:spacing w:before="100" w:beforeAutospacing="1"/>
              <w:rPr>
                <w:rFonts w:ascii="Helvetica" w:hAnsi="Helvetica"/>
                <w:b/>
                <w:sz w:val="18"/>
                <w:szCs w:val="18"/>
              </w:rPr>
            </w:pPr>
            <w:r w:rsidRPr="00252C8D">
              <w:rPr>
                <w:rFonts w:ascii="Helvetica" w:hAnsi="Helvetica"/>
                <w:b/>
                <w:sz w:val="18"/>
                <w:szCs w:val="18"/>
              </w:rPr>
              <w:t xml:space="preserve">Submit application to </w:t>
            </w:r>
            <w:hyperlink r:id="rId11" w:history="1">
              <w:r w:rsidRPr="00252C8D">
                <w:rPr>
                  <w:rStyle w:val="Hyperlink"/>
                  <w:rFonts w:ascii="Helvetica" w:hAnsi="Helvetica"/>
                  <w:b/>
                  <w:sz w:val="18"/>
                  <w:szCs w:val="18"/>
                </w:rPr>
                <w:t>nic.brown@flinders.edu.au</w:t>
              </w:r>
            </w:hyperlink>
            <w:r w:rsidRPr="00252C8D">
              <w:rPr>
                <w:rFonts w:ascii="Helvetica" w:hAnsi="Helvetica"/>
                <w:b/>
                <w:sz w:val="18"/>
                <w:szCs w:val="18"/>
              </w:rPr>
              <w:t xml:space="preserve"> by email only</w:t>
            </w:r>
          </w:p>
        </w:tc>
      </w:tr>
    </w:tbl>
    <w:p w14:paraId="6176F25A" w14:textId="77777777" w:rsidR="00056B95" w:rsidRDefault="00056B95">
      <w:r>
        <w:br w:type="page"/>
      </w:r>
    </w:p>
    <w:tbl>
      <w:tblPr>
        <w:tblStyle w:val="TableGrid"/>
        <w:tblW w:w="10258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567"/>
        <w:gridCol w:w="3200"/>
        <w:gridCol w:w="2709"/>
        <w:gridCol w:w="2506"/>
      </w:tblGrid>
      <w:tr w:rsidR="00987429" w:rsidRPr="00252C8D" w14:paraId="22EAF19C" w14:textId="77777777" w:rsidTr="0077618A">
        <w:trPr>
          <w:trHeight w:val="276"/>
        </w:trPr>
        <w:tc>
          <w:tcPr>
            <w:tcW w:w="10258" w:type="dxa"/>
            <w:gridSpan w:val="5"/>
            <w:shd w:val="clear" w:color="auto" w:fill="17365D" w:themeFill="text2" w:themeFillShade="BF"/>
            <w:vAlign w:val="center"/>
          </w:tcPr>
          <w:p w14:paraId="7A47789C" w14:textId="6A949722" w:rsidR="00987429" w:rsidRPr="00252C8D" w:rsidRDefault="00783ECC" w:rsidP="00987429">
            <w:pPr>
              <w:tabs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color w:val="FFFFFF" w:themeColor="background1"/>
                <w:sz w:val="22"/>
                <w:szCs w:val="22"/>
              </w:rPr>
            </w:pPr>
            <w:r w:rsidRPr="00252C8D">
              <w:rPr>
                <w:rFonts w:ascii="Helvetica" w:hAnsi="Helvetica"/>
                <w:b/>
                <w:color w:val="FFFFFF" w:themeColor="background1"/>
                <w:sz w:val="22"/>
                <w:szCs w:val="22"/>
              </w:rPr>
              <w:lastRenderedPageBreak/>
              <w:t>VOLUNTEER EXPRESSION OF INTEREST</w:t>
            </w:r>
          </w:p>
        </w:tc>
      </w:tr>
      <w:tr w:rsidR="00987429" w:rsidRPr="00252C8D" w14:paraId="4CDF7C6C" w14:textId="77777777" w:rsidTr="0077618A">
        <w:trPr>
          <w:trHeight w:val="276"/>
        </w:trPr>
        <w:tc>
          <w:tcPr>
            <w:tcW w:w="10258" w:type="dxa"/>
            <w:gridSpan w:val="5"/>
            <w:shd w:val="clear" w:color="auto" w:fill="FFFF99"/>
            <w:vAlign w:val="center"/>
          </w:tcPr>
          <w:p w14:paraId="2D7097B2" w14:textId="77777777" w:rsidR="00987429" w:rsidRPr="00252C8D" w:rsidRDefault="00987429" w:rsidP="00987429">
            <w:pPr>
              <w:tabs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b/>
                <w:sz w:val="18"/>
                <w:szCs w:val="18"/>
              </w:rPr>
            </w:pPr>
          </w:p>
          <w:p w14:paraId="537865A0" w14:textId="48D64EA7" w:rsidR="00987429" w:rsidRPr="00252C8D" w:rsidRDefault="00252C8D" w:rsidP="00987429">
            <w:pPr>
              <w:tabs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  <w:r w:rsidRPr="00252C8D">
              <w:rPr>
                <w:rFonts w:ascii="Helvetica" w:hAnsi="Helvetica"/>
                <w:b/>
                <w:sz w:val="18"/>
                <w:szCs w:val="18"/>
              </w:rPr>
              <w:t>APPLICANT’S</w:t>
            </w:r>
            <w:r w:rsidR="00987429" w:rsidRPr="00252C8D">
              <w:rPr>
                <w:rFonts w:ascii="Helvetica" w:hAnsi="Helvetica"/>
                <w:b/>
                <w:sz w:val="18"/>
                <w:szCs w:val="18"/>
              </w:rPr>
              <w:t xml:space="preserve"> DETAILS</w:t>
            </w:r>
          </w:p>
        </w:tc>
      </w:tr>
      <w:tr w:rsidR="00987429" w:rsidRPr="00252C8D" w14:paraId="19C7930B" w14:textId="77777777" w:rsidTr="0077618A">
        <w:trPr>
          <w:trHeight w:val="280"/>
        </w:trPr>
        <w:tc>
          <w:tcPr>
            <w:tcW w:w="1843" w:type="dxa"/>
            <w:gridSpan w:val="2"/>
            <w:vAlign w:val="center"/>
          </w:tcPr>
          <w:p w14:paraId="3EB391EB" w14:textId="044656BF" w:rsidR="00987429" w:rsidRPr="00252C8D" w:rsidRDefault="00987429" w:rsidP="00987429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  <w:r w:rsidRPr="00252C8D">
              <w:rPr>
                <w:rFonts w:ascii="Helvetica" w:hAnsi="Helvetica"/>
                <w:sz w:val="18"/>
                <w:szCs w:val="18"/>
              </w:rPr>
              <w:t>Full name</w:t>
            </w:r>
          </w:p>
        </w:tc>
        <w:tc>
          <w:tcPr>
            <w:tcW w:w="8415" w:type="dxa"/>
            <w:gridSpan w:val="3"/>
            <w:vAlign w:val="center"/>
          </w:tcPr>
          <w:p w14:paraId="09F1BC0A" w14:textId="54B17C85" w:rsidR="00987429" w:rsidRPr="00252C8D" w:rsidRDefault="00987429" w:rsidP="00987429">
            <w:pPr>
              <w:tabs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87429" w:rsidRPr="00252C8D" w14:paraId="33BFED15" w14:textId="77777777" w:rsidTr="0077618A">
        <w:trPr>
          <w:trHeight w:val="284"/>
        </w:trPr>
        <w:tc>
          <w:tcPr>
            <w:tcW w:w="1843" w:type="dxa"/>
            <w:gridSpan w:val="2"/>
            <w:vAlign w:val="center"/>
          </w:tcPr>
          <w:p w14:paraId="1860C472" w14:textId="2B0961C4" w:rsidR="00987429" w:rsidRPr="00252C8D" w:rsidRDefault="00987429" w:rsidP="00987429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  <w:r w:rsidRPr="00252C8D">
              <w:rPr>
                <w:rFonts w:ascii="Helvetica" w:hAnsi="Helvetica"/>
                <w:sz w:val="18"/>
                <w:szCs w:val="18"/>
              </w:rPr>
              <w:t>Home address</w:t>
            </w:r>
          </w:p>
        </w:tc>
        <w:tc>
          <w:tcPr>
            <w:tcW w:w="8415" w:type="dxa"/>
            <w:gridSpan w:val="3"/>
            <w:vAlign w:val="center"/>
          </w:tcPr>
          <w:p w14:paraId="535D0CC6" w14:textId="62A570C4" w:rsidR="00987429" w:rsidRPr="00252C8D" w:rsidRDefault="00987429" w:rsidP="00987429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87429" w:rsidRPr="00252C8D" w14:paraId="04B0DB12" w14:textId="77777777" w:rsidTr="0077618A">
        <w:trPr>
          <w:trHeight w:val="284"/>
        </w:trPr>
        <w:tc>
          <w:tcPr>
            <w:tcW w:w="1843" w:type="dxa"/>
            <w:gridSpan w:val="2"/>
            <w:vAlign w:val="center"/>
          </w:tcPr>
          <w:p w14:paraId="64F720B5" w14:textId="51D5ACB0" w:rsidR="00987429" w:rsidRPr="00252C8D" w:rsidRDefault="00987429" w:rsidP="00987429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  <w:r w:rsidRPr="00252C8D">
              <w:rPr>
                <w:rFonts w:ascii="Helvetica" w:hAnsi="Helvetica"/>
                <w:sz w:val="18"/>
                <w:szCs w:val="18"/>
              </w:rPr>
              <w:t>Postal address</w:t>
            </w:r>
          </w:p>
        </w:tc>
        <w:tc>
          <w:tcPr>
            <w:tcW w:w="8415" w:type="dxa"/>
            <w:gridSpan w:val="3"/>
            <w:vAlign w:val="center"/>
          </w:tcPr>
          <w:p w14:paraId="77AEB709" w14:textId="58B89375" w:rsidR="00987429" w:rsidRPr="00252C8D" w:rsidRDefault="00987429" w:rsidP="00987429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87429" w:rsidRPr="00252C8D" w14:paraId="6FDCE5B2" w14:textId="77777777" w:rsidTr="0077618A">
        <w:trPr>
          <w:trHeight w:val="284"/>
        </w:trPr>
        <w:tc>
          <w:tcPr>
            <w:tcW w:w="1843" w:type="dxa"/>
            <w:gridSpan w:val="2"/>
            <w:vAlign w:val="center"/>
          </w:tcPr>
          <w:p w14:paraId="0FD0EC54" w14:textId="20415DBA" w:rsidR="00987429" w:rsidRPr="00252C8D" w:rsidRDefault="00987429" w:rsidP="00987429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  <w:r w:rsidRPr="00252C8D">
              <w:rPr>
                <w:rFonts w:ascii="Helvetica" w:hAnsi="Helvetica"/>
                <w:sz w:val="18"/>
                <w:szCs w:val="18"/>
              </w:rPr>
              <w:t>Email</w:t>
            </w:r>
          </w:p>
        </w:tc>
        <w:tc>
          <w:tcPr>
            <w:tcW w:w="8415" w:type="dxa"/>
            <w:gridSpan w:val="3"/>
            <w:vAlign w:val="center"/>
          </w:tcPr>
          <w:p w14:paraId="5D06FB20" w14:textId="57B1BD50" w:rsidR="00987429" w:rsidRPr="00252C8D" w:rsidRDefault="00987429" w:rsidP="00987429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456D9" w:rsidRPr="00252C8D" w14:paraId="2342599E" w14:textId="77777777" w:rsidTr="0077618A">
        <w:trPr>
          <w:trHeight w:val="284"/>
        </w:trPr>
        <w:tc>
          <w:tcPr>
            <w:tcW w:w="1843" w:type="dxa"/>
            <w:gridSpan w:val="2"/>
            <w:vAlign w:val="center"/>
          </w:tcPr>
          <w:p w14:paraId="226369E2" w14:textId="77777777" w:rsidR="00E456D9" w:rsidRPr="00252C8D" w:rsidRDefault="00E456D9" w:rsidP="00CF36BE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  <w:r w:rsidRPr="00252C8D">
              <w:rPr>
                <w:rFonts w:ascii="Helvetica" w:hAnsi="Helvetica"/>
                <w:sz w:val="18"/>
                <w:szCs w:val="18"/>
              </w:rPr>
              <w:t>Phone</w:t>
            </w:r>
          </w:p>
        </w:tc>
        <w:tc>
          <w:tcPr>
            <w:tcW w:w="8415" w:type="dxa"/>
            <w:gridSpan w:val="3"/>
            <w:vAlign w:val="center"/>
          </w:tcPr>
          <w:p w14:paraId="5AE1CB55" w14:textId="77777777" w:rsidR="00E456D9" w:rsidRPr="00252C8D" w:rsidRDefault="00E456D9" w:rsidP="00CF36BE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87429" w:rsidRPr="00252C8D" w14:paraId="341F6890" w14:textId="77777777" w:rsidTr="0077618A">
        <w:trPr>
          <w:trHeight w:val="284"/>
        </w:trPr>
        <w:tc>
          <w:tcPr>
            <w:tcW w:w="1843" w:type="dxa"/>
            <w:gridSpan w:val="2"/>
            <w:vAlign w:val="center"/>
          </w:tcPr>
          <w:p w14:paraId="0864CD29" w14:textId="70C834A8" w:rsidR="00987429" w:rsidRPr="00252C8D" w:rsidRDefault="00E456D9" w:rsidP="00987429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  <w:r w:rsidRPr="00252C8D">
              <w:rPr>
                <w:rFonts w:ascii="Helvetica" w:hAnsi="Helvetica"/>
                <w:sz w:val="18"/>
                <w:szCs w:val="18"/>
              </w:rPr>
              <w:t>Mobile</w:t>
            </w:r>
          </w:p>
        </w:tc>
        <w:tc>
          <w:tcPr>
            <w:tcW w:w="8415" w:type="dxa"/>
            <w:gridSpan w:val="3"/>
            <w:vAlign w:val="center"/>
          </w:tcPr>
          <w:p w14:paraId="1E1F5C2A" w14:textId="5D246133" w:rsidR="00987429" w:rsidRPr="00252C8D" w:rsidRDefault="00987429" w:rsidP="00987429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52C8D" w:rsidRPr="00252C8D" w14:paraId="5B9F1CB2" w14:textId="77777777" w:rsidTr="006B4F81">
        <w:trPr>
          <w:trHeight w:val="284"/>
        </w:trPr>
        <w:tc>
          <w:tcPr>
            <w:tcW w:w="1843" w:type="dxa"/>
            <w:gridSpan w:val="2"/>
            <w:vAlign w:val="center"/>
          </w:tcPr>
          <w:p w14:paraId="586A6040" w14:textId="2576C851" w:rsidR="00252C8D" w:rsidRPr="00252C8D" w:rsidRDefault="00252C8D" w:rsidP="006B4F81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  <w:r w:rsidRPr="00252C8D">
              <w:rPr>
                <w:rFonts w:ascii="Helvetica" w:hAnsi="Helvetica"/>
                <w:sz w:val="18"/>
                <w:szCs w:val="18"/>
              </w:rPr>
              <w:t>Availability</w:t>
            </w:r>
          </w:p>
        </w:tc>
        <w:tc>
          <w:tcPr>
            <w:tcW w:w="8415" w:type="dxa"/>
            <w:gridSpan w:val="3"/>
            <w:vAlign w:val="center"/>
          </w:tcPr>
          <w:p w14:paraId="03FB52AB" w14:textId="6EF181AF" w:rsidR="00252C8D" w:rsidRPr="00252C8D" w:rsidRDefault="00252C8D" w:rsidP="00252C8D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  <w:r w:rsidRPr="00252C8D">
              <w:rPr>
                <w:rFonts w:ascii="Minion Pro SmBd Ital" w:hAnsi="Minion Pro SmBd Ital" w:cs="Minion Pro SmBd Ital"/>
                <w:sz w:val="18"/>
                <w:szCs w:val="18"/>
              </w:rPr>
              <w:t>☐</w:t>
            </w:r>
            <w:r w:rsidRPr="00252C8D">
              <w:rPr>
                <w:rFonts w:ascii="Helvetica" w:hAnsi="Helvetica" w:cs="Minion Pro SmBd Ital"/>
                <w:sz w:val="18"/>
                <w:szCs w:val="18"/>
              </w:rPr>
              <w:t xml:space="preserve"> </w:t>
            </w:r>
            <w:r w:rsidRPr="00252C8D">
              <w:rPr>
                <w:rFonts w:ascii="Helvetica" w:hAnsi="Helvetica"/>
                <w:sz w:val="18"/>
                <w:szCs w:val="18"/>
              </w:rPr>
              <w:t xml:space="preserve">Monday     </w:t>
            </w:r>
            <w:r w:rsidRPr="00252C8D">
              <w:rPr>
                <w:rFonts w:ascii="Minion Pro SmBd Ital" w:hAnsi="Minion Pro SmBd Ital" w:cs="Minion Pro SmBd Ital"/>
                <w:sz w:val="18"/>
                <w:szCs w:val="18"/>
              </w:rPr>
              <w:t>☐</w:t>
            </w:r>
            <w:r w:rsidRPr="00252C8D">
              <w:rPr>
                <w:rFonts w:ascii="Helvetica" w:hAnsi="Helvetica" w:cs="Minion Pro SmBd Ital"/>
                <w:sz w:val="18"/>
                <w:szCs w:val="18"/>
              </w:rPr>
              <w:t xml:space="preserve"> </w:t>
            </w:r>
            <w:r w:rsidRPr="00252C8D">
              <w:rPr>
                <w:rFonts w:ascii="Helvetica" w:hAnsi="Helvetica"/>
                <w:sz w:val="18"/>
                <w:szCs w:val="18"/>
              </w:rPr>
              <w:t>Tuesday</w:t>
            </w:r>
            <w:r>
              <w:rPr>
                <w:rFonts w:ascii="Helvetica" w:hAnsi="Helvetica"/>
                <w:sz w:val="18"/>
                <w:szCs w:val="18"/>
              </w:rPr>
              <w:t xml:space="preserve">     </w:t>
            </w:r>
            <w:r w:rsidRPr="00761D8E">
              <w:rPr>
                <w:rFonts w:ascii="Minion Pro SmBd Ital" w:hAnsi="Minion Pro SmBd Ital" w:cs="Minion Pro SmBd Ital"/>
                <w:sz w:val="18"/>
                <w:szCs w:val="18"/>
              </w:rPr>
              <w:t>☐</w:t>
            </w:r>
            <w:r>
              <w:rPr>
                <w:rFonts w:ascii="Minion Pro SmBd Ital" w:hAnsi="Minion Pro SmBd Ital" w:cs="Minion Pro SmBd Ital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sz w:val="18"/>
                <w:szCs w:val="18"/>
              </w:rPr>
              <w:t xml:space="preserve">Wednesday     </w:t>
            </w:r>
            <w:r w:rsidRPr="00761D8E">
              <w:rPr>
                <w:rFonts w:ascii="Minion Pro SmBd Ital" w:hAnsi="Minion Pro SmBd Ital" w:cs="Minion Pro SmBd Ital"/>
                <w:sz w:val="18"/>
                <w:szCs w:val="18"/>
              </w:rPr>
              <w:t>☐</w:t>
            </w:r>
            <w:r>
              <w:rPr>
                <w:rFonts w:ascii="Minion Pro SmBd Ital" w:hAnsi="Minion Pro SmBd Ital" w:cs="Minion Pro SmBd Ital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sz w:val="18"/>
                <w:szCs w:val="18"/>
              </w:rPr>
              <w:t xml:space="preserve">Thursday     </w:t>
            </w:r>
            <w:r w:rsidRPr="00761D8E">
              <w:rPr>
                <w:rFonts w:ascii="Minion Pro SmBd Ital" w:hAnsi="Minion Pro SmBd Ital" w:cs="Minion Pro SmBd Ital"/>
                <w:sz w:val="18"/>
                <w:szCs w:val="18"/>
              </w:rPr>
              <w:t>☐</w:t>
            </w:r>
            <w:r>
              <w:rPr>
                <w:rFonts w:ascii="Minion Pro SmBd Ital" w:hAnsi="Minion Pro SmBd Ital" w:cs="Minion Pro SmBd Ital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sz w:val="18"/>
                <w:szCs w:val="18"/>
              </w:rPr>
              <w:t xml:space="preserve">Friday     </w:t>
            </w:r>
            <w:r w:rsidRPr="00252C8D">
              <w:rPr>
                <w:rFonts w:ascii="Helvetica" w:hAnsi="Helvetica"/>
                <w:sz w:val="18"/>
                <w:szCs w:val="18"/>
              </w:rPr>
              <w:t xml:space="preserve">       </w:t>
            </w:r>
          </w:p>
        </w:tc>
      </w:tr>
      <w:tr w:rsidR="00DC773E" w:rsidRPr="00252C8D" w14:paraId="45EED4D2" w14:textId="77777777" w:rsidTr="00B23A81">
        <w:trPr>
          <w:trHeight w:val="284"/>
        </w:trPr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56C3DF7D" w14:textId="08A3FA7E" w:rsidR="00DC773E" w:rsidRPr="00252C8D" w:rsidRDefault="00DC773E" w:rsidP="006B4F81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Are you a Flinders University Alumni?</w:t>
            </w:r>
          </w:p>
        </w:tc>
        <w:tc>
          <w:tcPr>
            <w:tcW w:w="8415" w:type="dxa"/>
            <w:gridSpan w:val="3"/>
            <w:shd w:val="clear" w:color="auto" w:fill="F2F2F2" w:themeFill="background1" w:themeFillShade="F2"/>
            <w:vAlign w:val="center"/>
          </w:tcPr>
          <w:p w14:paraId="3361B1CD" w14:textId="62966D65" w:rsidR="00DC773E" w:rsidRPr="00252C8D" w:rsidRDefault="00DC773E" w:rsidP="00DC773E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Minion Pro SmBd Ital" w:hAnsi="Minion Pro SmBd Ital" w:cs="Minion Pro SmBd Ital"/>
                <w:sz w:val="18"/>
                <w:szCs w:val="18"/>
              </w:rPr>
            </w:pPr>
            <w:r w:rsidRPr="00252C8D">
              <w:rPr>
                <w:rFonts w:ascii="Minion Pro SmBd Ital" w:hAnsi="Minion Pro SmBd Ital" w:cs="Minion Pro SmBd Ital"/>
                <w:sz w:val="18"/>
                <w:szCs w:val="18"/>
              </w:rPr>
              <w:t>☐</w:t>
            </w:r>
            <w:r>
              <w:rPr>
                <w:rFonts w:ascii="Minion Pro SmBd Ital" w:hAnsi="Minion Pro SmBd Ital" w:cs="Minion Pro SmBd Ital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sz w:val="18"/>
                <w:szCs w:val="18"/>
              </w:rPr>
              <w:t xml:space="preserve">Yes (please enter details </w:t>
            </w:r>
            <w:r w:rsidR="007C4601">
              <w:rPr>
                <w:rFonts w:ascii="Helvetica" w:hAnsi="Helvetica"/>
                <w:sz w:val="18"/>
                <w:szCs w:val="18"/>
              </w:rPr>
              <w:t xml:space="preserve">in grey field </w:t>
            </w:r>
            <w:r>
              <w:rPr>
                <w:rFonts w:ascii="Helvetica" w:hAnsi="Helvetica"/>
                <w:sz w:val="18"/>
                <w:szCs w:val="18"/>
              </w:rPr>
              <w:t xml:space="preserve">below) </w:t>
            </w:r>
            <w:r w:rsidR="007C4601">
              <w:rPr>
                <w:rFonts w:ascii="Helvetica" w:hAnsi="Helvetica"/>
                <w:sz w:val="18"/>
                <w:szCs w:val="18"/>
              </w:rPr>
              <w:t xml:space="preserve">    </w:t>
            </w:r>
            <w:r w:rsidRPr="00761D8E">
              <w:rPr>
                <w:rFonts w:ascii="Minion Pro SmBd Ital" w:hAnsi="Minion Pro SmBd Ital" w:cs="Minion Pro SmBd Ital"/>
                <w:sz w:val="18"/>
                <w:szCs w:val="18"/>
              </w:rPr>
              <w:t>☐</w:t>
            </w:r>
            <w:r>
              <w:rPr>
                <w:rFonts w:ascii="Minion Pro SmBd Ital" w:hAnsi="Minion Pro SmBd Ital" w:cs="Minion Pro SmBd Ital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sz w:val="18"/>
                <w:szCs w:val="18"/>
              </w:rPr>
              <w:t>No</w:t>
            </w:r>
          </w:p>
        </w:tc>
      </w:tr>
      <w:tr w:rsidR="00987429" w:rsidRPr="00252C8D" w14:paraId="3A5A29DF" w14:textId="77777777" w:rsidTr="0077618A">
        <w:trPr>
          <w:trHeight w:val="276"/>
        </w:trPr>
        <w:tc>
          <w:tcPr>
            <w:tcW w:w="10258" w:type="dxa"/>
            <w:gridSpan w:val="5"/>
            <w:shd w:val="clear" w:color="auto" w:fill="FFFF99"/>
            <w:vAlign w:val="center"/>
          </w:tcPr>
          <w:p w14:paraId="47F327A8" w14:textId="77777777" w:rsidR="00987429" w:rsidRPr="00252C8D" w:rsidRDefault="00987429" w:rsidP="00987429">
            <w:pPr>
              <w:tabs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b/>
                <w:sz w:val="18"/>
                <w:szCs w:val="18"/>
              </w:rPr>
            </w:pPr>
          </w:p>
          <w:p w14:paraId="5645444D" w14:textId="0B26F018" w:rsidR="00987429" w:rsidRPr="00252C8D" w:rsidRDefault="00DC773E" w:rsidP="00B23A81">
            <w:pPr>
              <w:tabs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 xml:space="preserve">UNIVERSITY STUDENT </w:t>
            </w:r>
            <w:r w:rsidR="00987429" w:rsidRPr="00252C8D">
              <w:rPr>
                <w:rFonts w:ascii="Helvetica" w:hAnsi="Helvetica"/>
                <w:b/>
                <w:sz w:val="18"/>
                <w:szCs w:val="18"/>
              </w:rPr>
              <w:t>COURSE DETAILS</w:t>
            </w:r>
            <w:r w:rsidR="00252C8D" w:rsidRPr="00252C8D"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  <w:r w:rsidR="00252C8D" w:rsidRPr="00252C8D">
              <w:rPr>
                <w:rFonts w:ascii="Helvetica" w:hAnsi="Helvetica"/>
                <w:sz w:val="18"/>
                <w:szCs w:val="18"/>
              </w:rPr>
              <w:t>*University students only to complete</w:t>
            </w:r>
          </w:p>
        </w:tc>
      </w:tr>
      <w:tr w:rsidR="00987429" w:rsidRPr="00B23A81" w14:paraId="4BF4C557" w14:textId="77777777" w:rsidTr="00B23A81">
        <w:trPr>
          <w:trHeight w:val="280"/>
        </w:trPr>
        <w:tc>
          <w:tcPr>
            <w:tcW w:w="10258" w:type="dxa"/>
            <w:gridSpan w:val="5"/>
            <w:shd w:val="clear" w:color="auto" w:fill="auto"/>
            <w:vAlign w:val="center"/>
          </w:tcPr>
          <w:p w14:paraId="4A55784C" w14:textId="44D0E930" w:rsidR="00987429" w:rsidRPr="00B23A81" w:rsidRDefault="00E456D9" w:rsidP="00987429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  <w:r w:rsidRPr="00B23A81">
              <w:rPr>
                <w:rFonts w:ascii="Minion Pro SmBd Ital" w:hAnsi="Minion Pro SmBd Ital" w:cs="Minion Pro SmBd Ital"/>
                <w:sz w:val="18"/>
                <w:szCs w:val="18"/>
              </w:rPr>
              <w:t>☐</w:t>
            </w:r>
            <w:r w:rsidRPr="00B23A81">
              <w:rPr>
                <w:rFonts w:ascii="Helvetica" w:hAnsi="Helvetica" w:cs="Minion Pro SmBd Ital"/>
                <w:sz w:val="18"/>
                <w:szCs w:val="18"/>
              </w:rPr>
              <w:t xml:space="preserve"> </w:t>
            </w:r>
            <w:r w:rsidR="00987429" w:rsidRPr="00B23A81">
              <w:rPr>
                <w:rFonts w:ascii="Helvetica" w:hAnsi="Helvetica"/>
                <w:sz w:val="18"/>
                <w:szCs w:val="18"/>
              </w:rPr>
              <w:t xml:space="preserve">Undergraduate       </w:t>
            </w:r>
            <w:r w:rsidRPr="00B23A81">
              <w:rPr>
                <w:rFonts w:ascii="Helvetica" w:hAnsi="Helvetica"/>
                <w:sz w:val="18"/>
                <w:szCs w:val="18"/>
              </w:rPr>
              <w:t xml:space="preserve">    </w:t>
            </w:r>
            <w:r w:rsidR="00987429" w:rsidRPr="00B23A81"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B23A81">
              <w:rPr>
                <w:rFonts w:ascii="Minion Pro SmBd Ital" w:hAnsi="Minion Pro SmBd Ital" w:cs="Minion Pro SmBd Ital"/>
                <w:sz w:val="18"/>
                <w:szCs w:val="18"/>
              </w:rPr>
              <w:t>☐</w:t>
            </w:r>
            <w:r w:rsidRPr="00B23A81">
              <w:rPr>
                <w:rFonts w:ascii="Helvetica" w:hAnsi="Helvetica" w:cs="Minion Pro SmBd Ital"/>
                <w:sz w:val="18"/>
                <w:szCs w:val="18"/>
              </w:rPr>
              <w:t xml:space="preserve"> </w:t>
            </w:r>
            <w:r w:rsidR="00987429" w:rsidRPr="00B23A81">
              <w:rPr>
                <w:rFonts w:ascii="Helvetica" w:hAnsi="Helvetica"/>
                <w:sz w:val="18"/>
                <w:szCs w:val="18"/>
              </w:rPr>
              <w:t xml:space="preserve">Postgraduate    </w:t>
            </w:r>
            <w:r w:rsidRPr="00B23A81">
              <w:rPr>
                <w:rFonts w:ascii="Helvetica" w:hAnsi="Helvetica"/>
                <w:sz w:val="18"/>
                <w:szCs w:val="18"/>
              </w:rPr>
              <w:t xml:space="preserve">        </w:t>
            </w:r>
            <w:r w:rsidRPr="00B23A81">
              <w:rPr>
                <w:rFonts w:ascii="Minion Pro SmBd Ital" w:hAnsi="Minion Pro SmBd Ital" w:cs="Minion Pro SmBd Ital"/>
                <w:sz w:val="18"/>
                <w:szCs w:val="18"/>
              </w:rPr>
              <w:t>☐</w:t>
            </w:r>
            <w:r w:rsidRPr="00B23A81">
              <w:rPr>
                <w:rFonts w:ascii="Helvetica" w:hAnsi="Helvetica" w:cs="Minion Pro SmBd Ital"/>
                <w:sz w:val="18"/>
                <w:szCs w:val="18"/>
              </w:rPr>
              <w:t xml:space="preserve"> </w:t>
            </w:r>
            <w:r w:rsidR="00987429" w:rsidRPr="00B23A81">
              <w:rPr>
                <w:rFonts w:ascii="Helvetica" w:hAnsi="Helvetica"/>
                <w:sz w:val="18"/>
                <w:szCs w:val="18"/>
              </w:rPr>
              <w:t xml:space="preserve">Full time  </w:t>
            </w:r>
            <w:r w:rsidRPr="00B23A81">
              <w:rPr>
                <w:rFonts w:ascii="Helvetica" w:hAnsi="Helvetica"/>
                <w:sz w:val="18"/>
                <w:szCs w:val="18"/>
              </w:rPr>
              <w:t xml:space="preserve">         </w:t>
            </w:r>
            <w:r w:rsidR="00987429" w:rsidRPr="00B23A81"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B23A81">
              <w:rPr>
                <w:rFonts w:ascii="Minion Pro SmBd Ital" w:hAnsi="Minion Pro SmBd Ital" w:cs="Minion Pro SmBd Ital"/>
                <w:sz w:val="18"/>
                <w:szCs w:val="18"/>
              </w:rPr>
              <w:t>☐</w:t>
            </w:r>
            <w:r w:rsidRPr="00B23A81">
              <w:rPr>
                <w:rFonts w:ascii="Helvetica" w:hAnsi="Helvetica" w:cs="Minion Pro SmBd Ital"/>
                <w:sz w:val="18"/>
                <w:szCs w:val="18"/>
              </w:rPr>
              <w:t xml:space="preserve"> </w:t>
            </w:r>
            <w:r w:rsidR="00987429" w:rsidRPr="00B23A81">
              <w:rPr>
                <w:rFonts w:ascii="Helvetica" w:hAnsi="Helvetica"/>
                <w:sz w:val="18"/>
                <w:szCs w:val="18"/>
              </w:rPr>
              <w:t>Part time</w:t>
            </w:r>
          </w:p>
        </w:tc>
      </w:tr>
      <w:tr w:rsidR="00E456D9" w:rsidRPr="00B23A81" w14:paraId="6DBB399A" w14:textId="77777777" w:rsidTr="00B23A81">
        <w:trPr>
          <w:trHeight w:val="280"/>
        </w:trPr>
        <w:tc>
          <w:tcPr>
            <w:tcW w:w="1843" w:type="dxa"/>
            <w:gridSpan w:val="2"/>
            <w:shd w:val="clear" w:color="auto" w:fill="auto"/>
            <w:vAlign w:val="center"/>
          </w:tcPr>
          <w:p w14:paraId="5533CBB2" w14:textId="34211F12" w:rsidR="00E456D9" w:rsidRPr="00B23A81" w:rsidRDefault="00E456D9" w:rsidP="00CF36BE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  <w:r w:rsidRPr="00B23A81">
              <w:rPr>
                <w:rFonts w:ascii="Helvetica" w:hAnsi="Helvetica"/>
                <w:sz w:val="18"/>
                <w:szCs w:val="18"/>
              </w:rPr>
              <w:t>Education insitution</w:t>
            </w:r>
          </w:p>
        </w:tc>
        <w:tc>
          <w:tcPr>
            <w:tcW w:w="8415" w:type="dxa"/>
            <w:gridSpan w:val="3"/>
            <w:shd w:val="clear" w:color="auto" w:fill="auto"/>
            <w:vAlign w:val="center"/>
          </w:tcPr>
          <w:p w14:paraId="3F1A444E" w14:textId="77777777" w:rsidR="00E456D9" w:rsidRPr="00B23A81" w:rsidRDefault="00E456D9" w:rsidP="00CF36BE">
            <w:pPr>
              <w:tabs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456D9" w:rsidRPr="00B23A81" w14:paraId="55535DFB" w14:textId="77777777" w:rsidTr="00B23A81">
        <w:trPr>
          <w:trHeight w:val="284"/>
        </w:trPr>
        <w:tc>
          <w:tcPr>
            <w:tcW w:w="1843" w:type="dxa"/>
            <w:gridSpan w:val="2"/>
            <w:shd w:val="clear" w:color="auto" w:fill="auto"/>
            <w:vAlign w:val="center"/>
          </w:tcPr>
          <w:p w14:paraId="429DBDE9" w14:textId="3D4E9D60" w:rsidR="00E456D9" w:rsidRPr="00B23A81" w:rsidRDefault="00E456D9" w:rsidP="00CF36BE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  <w:r w:rsidRPr="00B23A81">
              <w:rPr>
                <w:rFonts w:ascii="Helvetica" w:hAnsi="Helvetica"/>
                <w:sz w:val="18"/>
                <w:szCs w:val="18"/>
              </w:rPr>
              <w:t>Name of course</w:t>
            </w:r>
          </w:p>
        </w:tc>
        <w:tc>
          <w:tcPr>
            <w:tcW w:w="8415" w:type="dxa"/>
            <w:gridSpan w:val="3"/>
            <w:shd w:val="clear" w:color="auto" w:fill="auto"/>
            <w:vAlign w:val="center"/>
          </w:tcPr>
          <w:p w14:paraId="388B5BF3" w14:textId="77777777" w:rsidR="00E456D9" w:rsidRPr="00B23A81" w:rsidRDefault="00E456D9" w:rsidP="00CF36BE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456D9" w:rsidRPr="00B23A81" w14:paraId="61B0B8BC" w14:textId="77777777" w:rsidTr="00B23A81">
        <w:trPr>
          <w:trHeight w:val="284"/>
        </w:trPr>
        <w:tc>
          <w:tcPr>
            <w:tcW w:w="1843" w:type="dxa"/>
            <w:gridSpan w:val="2"/>
            <w:shd w:val="clear" w:color="auto" w:fill="auto"/>
            <w:vAlign w:val="center"/>
          </w:tcPr>
          <w:p w14:paraId="7A4944D1" w14:textId="4B38F5F3" w:rsidR="00E456D9" w:rsidRPr="00B23A81" w:rsidRDefault="00E456D9" w:rsidP="00CF36BE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  <w:r w:rsidRPr="00B23A81">
              <w:rPr>
                <w:rFonts w:ascii="Helvetica" w:hAnsi="Helvetica"/>
                <w:sz w:val="18"/>
                <w:szCs w:val="18"/>
              </w:rPr>
              <w:t>Current year level</w:t>
            </w:r>
          </w:p>
        </w:tc>
        <w:tc>
          <w:tcPr>
            <w:tcW w:w="8415" w:type="dxa"/>
            <w:gridSpan w:val="3"/>
            <w:shd w:val="clear" w:color="auto" w:fill="auto"/>
            <w:vAlign w:val="center"/>
          </w:tcPr>
          <w:p w14:paraId="67E1EF93" w14:textId="77777777" w:rsidR="00E456D9" w:rsidRPr="00B23A81" w:rsidRDefault="00E456D9" w:rsidP="00CF36BE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456D9" w:rsidRPr="00B23A81" w14:paraId="086DFCFB" w14:textId="77777777" w:rsidTr="00B23A81">
        <w:trPr>
          <w:trHeight w:val="284"/>
        </w:trPr>
        <w:tc>
          <w:tcPr>
            <w:tcW w:w="1843" w:type="dxa"/>
            <w:gridSpan w:val="2"/>
            <w:shd w:val="clear" w:color="auto" w:fill="auto"/>
            <w:vAlign w:val="center"/>
          </w:tcPr>
          <w:p w14:paraId="53ABF86F" w14:textId="34E49358" w:rsidR="00E456D9" w:rsidRPr="00B23A81" w:rsidRDefault="00E456D9" w:rsidP="00CF36BE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  <w:r w:rsidRPr="00B23A81">
              <w:rPr>
                <w:rFonts w:ascii="Helvetica" w:hAnsi="Helvetica"/>
                <w:sz w:val="18"/>
                <w:szCs w:val="18"/>
              </w:rPr>
              <w:t>Main area/s of study</w:t>
            </w:r>
          </w:p>
        </w:tc>
        <w:tc>
          <w:tcPr>
            <w:tcW w:w="8415" w:type="dxa"/>
            <w:gridSpan w:val="3"/>
            <w:shd w:val="clear" w:color="auto" w:fill="auto"/>
            <w:vAlign w:val="center"/>
          </w:tcPr>
          <w:p w14:paraId="0766A8FF" w14:textId="77777777" w:rsidR="00E456D9" w:rsidRPr="00B23A81" w:rsidRDefault="00E456D9" w:rsidP="00CF36BE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456D9" w:rsidRPr="00252C8D" w14:paraId="2D9A0BB8" w14:textId="76320E13" w:rsidTr="00B23A81">
        <w:trPr>
          <w:trHeight w:val="284"/>
        </w:trPr>
        <w:tc>
          <w:tcPr>
            <w:tcW w:w="1843" w:type="dxa"/>
            <w:gridSpan w:val="2"/>
            <w:shd w:val="clear" w:color="auto" w:fill="auto"/>
            <w:vAlign w:val="center"/>
          </w:tcPr>
          <w:p w14:paraId="7E8EE174" w14:textId="46F27B7E" w:rsidR="00E456D9" w:rsidRPr="00B23A81" w:rsidRDefault="00E456D9" w:rsidP="00CF36BE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  <w:r w:rsidRPr="00B23A81">
              <w:rPr>
                <w:rFonts w:ascii="Helvetica" w:hAnsi="Helvetica"/>
                <w:sz w:val="18"/>
                <w:szCs w:val="18"/>
              </w:rPr>
              <w:t>Year started</w:t>
            </w:r>
          </w:p>
        </w:tc>
        <w:tc>
          <w:tcPr>
            <w:tcW w:w="3200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6C08CA" w14:textId="77777777" w:rsidR="00E456D9" w:rsidRPr="00B23A81" w:rsidRDefault="00E456D9" w:rsidP="00CF36BE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709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823BC3" w14:textId="7BAEE785" w:rsidR="00E456D9" w:rsidRPr="00252C8D" w:rsidRDefault="00E456D9" w:rsidP="00CF36BE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  <w:r w:rsidRPr="00B23A81">
              <w:rPr>
                <w:rFonts w:ascii="Helvetica" w:hAnsi="Helvetica"/>
                <w:sz w:val="18"/>
                <w:szCs w:val="18"/>
              </w:rPr>
              <w:t>Year expected to finish</w:t>
            </w:r>
          </w:p>
        </w:tc>
        <w:tc>
          <w:tcPr>
            <w:tcW w:w="2506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52E1D7" w14:textId="77777777" w:rsidR="00E456D9" w:rsidRPr="00252C8D" w:rsidRDefault="00E456D9" w:rsidP="00CF36BE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456D9" w:rsidRPr="00252C8D" w14:paraId="68E46C57" w14:textId="77777777" w:rsidTr="0077618A">
        <w:trPr>
          <w:trHeight w:val="276"/>
        </w:trPr>
        <w:tc>
          <w:tcPr>
            <w:tcW w:w="10258" w:type="dxa"/>
            <w:gridSpan w:val="5"/>
            <w:shd w:val="clear" w:color="auto" w:fill="FFFF99"/>
            <w:vAlign w:val="center"/>
          </w:tcPr>
          <w:p w14:paraId="6EC26A9B" w14:textId="77777777" w:rsidR="00E456D9" w:rsidRPr="00252C8D" w:rsidRDefault="00E456D9" w:rsidP="00CF36BE">
            <w:pPr>
              <w:tabs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b/>
                <w:sz w:val="18"/>
                <w:szCs w:val="18"/>
              </w:rPr>
            </w:pPr>
          </w:p>
          <w:p w14:paraId="3380A270" w14:textId="472B1AA8" w:rsidR="00E456D9" w:rsidRPr="00252C8D" w:rsidRDefault="00DC773E" w:rsidP="00CF36BE">
            <w:pPr>
              <w:tabs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 xml:space="preserve">FLINDERS UNIVERSITY ALUMNI </w:t>
            </w:r>
            <w:r w:rsidR="00252C8D" w:rsidRPr="00252C8D">
              <w:rPr>
                <w:rFonts w:ascii="Helvetica" w:hAnsi="Helvetica"/>
                <w:b/>
                <w:sz w:val="18"/>
                <w:szCs w:val="18"/>
              </w:rPr>
              <w:t xml:space="preserve">COURSE DETAILS </w:t>
            </w:r>
            <w:r w:rsidR="00252C8D" w:rsidRPr="00252C8D">
              <w:rPr>
                <w:rFonts w:ascii="Helvetica" w:hAnsi="Helvetica"/>
                <w:sz w:val="18"/>
                <w:szCs w:val="18"/>
              </w:rPr>
              <w:t>*Flinders University Alumni only to complete</w:t>
            </w:r>
          </w:p>
        </w:tc>
      </w:tr>
      <w:tr w:rsidR="00252C8D" w:rsidRPr="00252C8D" w14:paraId="18569156" w14:textId="77777777" w:rsidTr="00252C8D">
        <w:trPr>
          <w:trHeight w:val="280"/>
        </w:trPr>
        <w:tc>
          <w:tcPr>
            <w:tcW w:w="10258" w:type="dxa"/>
            <w:gridSpan w:val="5"/>
            <w:shd w:val="clear" w:color="auto" w:fill="F2F2F2" w:themeFill="background1" w:themeFillShade="F2"/>
            <w:vAlign w:val="center"/>
          </w:tcPr>
          <w:p w14:paraId="44E82169" w14:textId="7368D0E6" w:rsidR="00252C8D" w:rsidRPr="00252C8D" w:rsidRDefault="00252C8D" w:rsidP="00252C8D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  <w:r w:rsidRPr="00252C8D">
              <w:rPr>
                <w:rFonts w:ascii="Minion Pro SmBd Ital" w:hAnsi="Minion Pro SmBd Ital" w:cs="Minion Pro SmBd Ital"/>
                <w:sz w:val="18"/>
                <w:szCs w:val="18"/>
              </w:rPr>
              <w:t>☐</w:t>
            </w:r>
            <w:r w:rsidRPr="00252C8D">
              <w:rPr>
                <w:rFonts w:ascii="Helvetica" w:hAnsi="Helvetica" w:cs="Minion Pro SmBd Ital"/>
                <w:sz w:val="18"/>
                <w:szCs w:val="18"/>
              </w:rPr>
              <w:t xml:space="preserve"> </w:t>
            </w:r>
            <w:r w:rsidRPr="00252C8D">
              <w:rPr>
                <w:rFonts w:ascii="Helvetica" w:hAnsi="Helvetica"/>
                <w:sz w:val="18"/>
                <w:szCs w:val="18"/>
              </w:rPr>
              <w:t xml:space="preserve">Undergraduate            </w:t>
            </w:r>
            <w:r w:rsidRPr="00252C8D">
              <w:rPr>
                <w:rFonts w:ascii="Minion Pro SmBd Ital" w:hAnsi="Minion Pro SmBd Ital" w:cs="Minion Pro SmBd Ital"/>
                <w:sz w:val="18"/>
                <w:szCs w:val="18"/>
              </w:rPr>
              <w:t>☐</w:t>
            </w:r>
            <w:r w:rsidRPr="00252C8D">
              <w:rPr>
                <w:rFonts w:ascii="Helvetica" w:hAnsi="Helvetica" w:cs="Minion Pro SmBd Ital"/>
                <w:sz w:val="18"/>
                <w:szCs w:val="18"/>
              </w:rPr>
              <w:t xml:space="preserve"> </w:t>
            </w:r>
            <w:r w:rsidRPr="00252C8D">
              <w:rPr>
                <w:rFonts w:ascii="Helvetica" w:hAnsi="Helvetica"/>
                <w:sz w:val="18"/>
                <w:szCs w:val="18"/>
              </w:rPr>
              <w:t xml:space="preserve">Postgraduate           </w:t>
            </w:r>
          </w:p>
        </w:tc>
      </w:tr>
      <w:tr w:rsidR="00252C8D" w:rsidRPr="00252C8D" w14:paraId="5964733D" w14:textId="77777777" w:rsidTr="00252C8D">
        <w:trPr>
          <w:trHeight w:val="284"/>
        </w:trPr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3FD33077" w14:textId="77777777" w:rsidR="00252C8D" w:rsidRPr="00252C8D" w:rsidRDefault="00252C8D" w:rsidP="006B4F81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  <w:r w:rsidRPr="00252C8D">
              <w:rPr>
                <w:rFonts w:ascii="Helvetica" w:hAnsi="Helvetica"/>
                <w:sz w:val="18"/>
                <w:szCs w:val="18"/>
              </w:rPr>
              <w:t>Name of course</w:t>
            </w:r>
          </w:p>
        </w:tc>
        <w:tc>
          <w:tcPr>
            <w:tcW w:w="8415" w:type="dxa"/>
            <w:gridSpan w:val="3"/>
            <w:shd w:val="clear" w:color="auto" w:fill="F2F2F2" w:themeFill="background1" w:themeFillShade="F2"/>
            <w:vAlign w:val="center"/>
          </w:tcPr>
          <w:p w14:paraId="23F7181A" w14:textId="77777777" w:rsidR="00252C8D" w:rsidRPr="00252C8D" w:rsidRDefault="00252C8D" w:rsidP="006B4F81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52C8D" w:rsidRPr="00252C8D" w14:paraId="2EABEDE9" w14:textId="77777777" w:rsidTr="006B4F81">
        <w:trPr>
          <w:trHeight w:val="284"/>
        </w:trPr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52D5D87B" w14:textId="76BBC468" w:rsidR="00252C8D" w:rsidRPr="00252C8D" w:rsidRDefault="00252C8D" w:rsidP="006B4F81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  <w:r w:rsidRPr="00252C8D">
              <w:rPr>
                <w:rFonts w:ascii="Helvetica" w:hAnsi="Helvetica"/>
                <w:sz w:val="18"/>
                <w:szCs w:val="18"/>
              </w:rPr>
              <w:t>Current profession</w:t>
            </w:r>
          </w:p>
        </w:tc>
        <w:tc>
          <w:tcPr>
            <w:tcW w:w="8415" w:type="dxa"/>
            <w:gridSpan w:val="3"/>
            <w:shd w:val="clear" w:color="auto" w:fill="F2F2F2" w:themeFill="background1" w:themeFillShade="F2"/>
            <w:vAlign w:val="center"/>
          </w:tcPr>
          <w:p w14:paraId="70DECEAE" w14:textId="77777777" w:rsidR="00252C8D" w:rsidRPr="00252C8D" w:rsidRDefault="00252C8D" w:rsidP="006B4F81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27F98" w:rsidRPr="00252C8D" w14:paraId="5F04EBC6" w14:textId="77777777" w:rsidTr="0077618A">
        <w:trPr>
          <w:trHeight w:val="276"/>
        </w:trPr>
        <w:tc>
          <w:tcPr>
            <w:tcW w:w="10258" w:type="dxa"/>
            <w:gridSpan w:val="5"/>
            <w:shd w:val="clear" w:color="auto" w:fill="FFFF99"/>
            <w:vAlign w:val="center"/>
          </w:tcPr>
          <w:p w14:paraId="3BDE273F" w14:textId="77777777" w:rsidR="00427F98" w:rsidRPr="00252C8D" w:rsidRDefault="00427F98" w:rsidP="0077618A">
            <w:pPr>
              <w:tabs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b/>
                <w:sz w:val="18"/>
                <w:szCs w:val="18"/>
              </w:rPr>
            </w:pPr>
          </w:p>
          <w:p w14:paraId="54947979" w14:textId="06C63D80" w:rsidR="00427F98" w:rsidRPr="00252C8D" w:rsidRDefault="00427F98" w:rsidP="006B4F81">
            <w:pPr>
              <w:tabs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  <w:r w:rsidRPr="00252C8D">
              <w:rPr>
                <w:rFonts w:ascii="Helvetica" w:hAnsi="Helvetica"/>
                <w:b/>
                <w:sz w:val="18"/>
                <w:szCs w:val="18"/>
              </w:rPr>
              <w:t xml:space="preserve">Why would you like to </w:t>
            </w:r>
            <w:r w:rsidR="006B4F81">
              <w:rPr>
                <w:rFonts w:ascii="Helvetica" w:hAnsi="Helvetica"/>
                <w:b/>
                <w:sz w:val="18"/>
                <w:szCs w:val="18"/>
                <w:lang w:val="en-US"/>
              </w:rPr>
              <w:t>participate in a Volunteer Lab at Flinders University Art Museum</w:t>
            </w:r>
            <w:r w:rsidRPr="00252C8D">
              <w:rPr>
                <w:rFonts w:ascii="Helvetica" w:hAnsi="Helvetica"/>
                <w:b/>
                <w:sz w:val="18"/>
                <w:szCs w:val="18"/>
                <w:lang w:val="en-US"/>
              </w:rPr>
              <w:t>?</w:t>
            </w:r>
            <w:r w:rsidR="002468E6" w:rsidRPr="00252C8D">
              <w:rPr>
                <w:rFonts w:ascii="Helvetica" w:hAnsi="Helvetica"/>
                <w:b/>
                <w:sz w:val="18"/>
                <w:szCs w:val="18"/>
                <w:lang w:val="en-US"/>
              </w:rPr>
              <w:t xml:space="preserve"> </w:t>
            </w:r>
            <w:r w:rsidR="006B4F81">
              <w:rPr>
                <w:rFonts w:ascii="Helvetica" w:hAnsi="Helvetica"/>
                <w:sz w:val="18"/>
                <w:szCs w:val="18"/>
                <w:lang w:val="en-US"/>
              </w:rPr>
              <w:t>(10</w:t>
            </w:r>
            <w:r w:rsidR="00506851" w:rsidRPr="00252C8D">
              <w:rPr>
                <w:rFonts w:ascii="Helvetica" w:hAnsi="Helvetica"/>
                <w:sz w:val="18"/>
                <w:szCs w:val="18"/>
                <w:lang w:val="en-US"/>
              </w:rPr>
              <w:t>0</w:t>
            </w:r>
            <w:r w:rsidR="002468E6" w:rsidRPr="00252C8D">
              <w:rPr>
                <w:rFonts w:ascii="Helvetica" w:hAnsi="Helvetica"/>
                <w:sz w:val="18"/>
                <w:szCs w:val="18"/>
                <w:lang w:val="en-US"/>
              </w:rPr>
              <w:t xml:space="preserve"> words max)</w:t>
            </w:r>
          </w:p>
        </w:tc>
      </w:tr>
      <w:tr w:rsidR="00427F98" w:rsidRPr="00252C8D" w14:paraId="19CAF987" w14:textId="77777777" w:rsidTr="0077618A">
        <w:trPr>
          <w:trHeight w:val="274"/>
        </w:trPr>
        <w:tc>
          <w:tcPr>
            <w:tcW w:w="10258" w:type="dxa"/>
            <w:gridSpan w:val="5"/>
            <w:tcBorders>
              <w:top w:val="single" w:sz="4" w:space="0" w:color="C0C0C0"/>
            </w:tcBorders>
            <w:vAlign w:val="center"/>
          </w:tcPr>
          <w:p w14:paraId="55AF76DC" w14:textId="77777777" w:rsidR="00427F98" w:rsidRPr="00252C8D" w:rsidRDefault="00427F98" w:rsidP="0077618A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  <w:lang w:val="en-GB"/>
              </w:rPr>
            </w:pPr>
          </w:p>
          <w:p w14:paraId="17046435" w14:textId="77777777" w:rsidR="002468E6" w:rsidRPr="00252C8D" w:rsidRDefault="002468E6" w:rsidP="0077618A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  <w:lang w:val="en-GB"/>
              </w:rPr>
            </w:pPr>
          </w:p>
          <w:p w14:paraId="1E850B77" w14:textId="77777777" w:rsidR="002468E6" w:rsidRPr="00252C8D" w:rsidRDefault="002468E6" w:rsidP="0077618A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  <w:lang w:val="en-GB"/>
              </w:rPr>
            </w:pPr>
          </w:p>
          <w:p w14:paraId="71158F45" w14:textId="77777777" w:rsidR="002468E6" w:rsidRPr="00252C8D" w:rsidRDefault="002468E6" w:rsidP="0077618A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  <w:lang w:val="en-GB"/>
              </w:rPr>
            </w:pPr>
          </w:p>
          <w:p w14:paraId="63264F5D" w14:textId="77777777" w:rsidR="002468E6" w:rsidRPr="00252C8D" w:rsidRDefault="002468E6" w:rsidP="0077618A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  <w:lang w:val="en-GB"/>
              </w:rPr>
            </w:pPr>
          </w:p>
          <w:p w14:paraId="4FBF8205" w14:textId="77777777" w:rsidR="002468E6" w:rsidRPr="00252C8D" w:rsidRDefault="002468E6" w:rsidP="0077618A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  <w:lang w:val="en-GB"/>
              </w:rPr>
            </w:pPr>
          </w:p>
          <w:p w14:paraId="00EBCE7D" w14:textId="77777777" w:rsidR="002468E6" w:rsidRPr="00252C8D" w:rsidRDefault="002468E6" w:rsidP="0077618A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  <w:lang w:val="en-GB"/>
              </w:rPr>
            </w:pPr>
          </w:p>
          <w:p w14:paraId="715D4EA0" w14:textId="77777777" w:rsidR="002468E6" w:rsidRPr="00252C8D" w:rsidRDefault="002468E6" w:rsidP="0077618A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  <w:lang w:val="en-GB"/>
              </w:rPr>
            </w:pPr>
          </w:p>
          <w:p w14:paraId="239E3954" w14:textId="77777777" w:rsidR="002468E6" w:rsidRPr="00252C8D" w:rsidRDefault="002468E6" w:rsidP="0077618A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  <w:lang w:val="en-GB"/>
              </w:rPr>
            </w:pPr>
          </w:p>
          <w:p w14:paraId="080A0B6F" w14:textId="77777777" w:rsidR="002468E6" w:rsidRPr="00252C8D" w:rsidRDefault="002468E6" w:rsidP="0077618A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  <w:lang w:val="en-GB"/>
              </w:rPr>
            </w:pPr>
          </w:p>
          <w:p w14:paraId="0465527B" w14:textId="77777777" w:rsidR="002468E6" w:rsidRPr="00252C8D" w:rsidRDefault="002468E6" w:rsidP="0077618A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  <w:lang w:val="en-GB"/>
              </w:rPr>
            </w:pPr>
          </w:p>
          <w:p w14:paraId="3E19F227" w14:textId="77777777" w:rsidR="002468E6" w:rsidRPr="00252C8D" w:rsidRDefault="002468E6" w:rsidP="0077618A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  <w:lang w:val="en-GB"/>
              </w:rPr>
            </w:pPr>
          </w:p>
          <w:p w14:paraId="046BA839" w14:textId="77777777" w:rsidR="002468E6" w:rsidRPr="00252C8D" w:rsidRDefault="002468E6" w:rsidP="0077618A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  <w:lang w:val="en-GB"/>
              </w:rPr>
            </w:pPr>
          </w:p>
          <w:p w14:paraId="209B1F13" w14:textId="77777777" w:rsidR="00891CCC" w:rsidRDefault="00891CCC" w:rsidP="00427F98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  <w:lang w:val="en-GB"/>
              </w:rPr>
            </w:pPr>
          </w:p>
          <w:p w14:paraId="21F04670" w14:textId="77777777" w:rsidR="00DD5319" w:rsidRPr="00252C8D" w:rsidRDefault="00DD5319" w:rsidP="00427F98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  <w:lang w:val="en-GB"/>
              </w:rPr>
            </w:pPr>
          </w:p>
        </w:tc>
      </w:tr>
      <w:tr w:rsidR="00427F98" w:rsidRPr="00252C8D" w14:paraId="3E55E616" w14:textId="77777777" w:rsidTr="0077618A">
        <w:trPr>
          <w:trHeight w:val="276"/>
        </w:trPr>
        <w:tc>
          <w:tcPr>
            <w:tcW w:w="10258" w:type="dxa"/>
            <w:gridSpan w:val="5"/>
            <w:shd w:val="clear" w:color="auto" w:fill="FFFF99"/>
            <w:vAlign w:val="center"/>
          </w:tcPr>
          <w:p w14:paraId="6C40D7A1" w14:textId="77777777" w:rsidR="00427F98" w:rsidRPr="00252C8D" w:rsidRDefault="00427F98" w:rsidP="0077618A">
            <w:pPr>
              <w:tabs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b/>
                <w:sz w:val="18"/>
                <w:szCs w:val="18"/>
              </w:rPr>
            </w:pPr>
          </w:p>
          <w:p w14:paraId="55357C5A" w14:textId="630F5124" w:rsidR="00427F98" w:rsidRPr="00252C8D" w:rsidRDefault="00427F98" w:rsidP="00427F98">
            <w:pPr>
              <w:tabs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b/>
                <w:sz w:val="18"/>
                <w:szCs w:val="18"/>
                <w:lang w:val="en-US"/>
              </w:rPr>
            </w:pPr>
            <w:r w:rsidRPr="00252C8D">
              <w:rPr>
                <w:rFonts w:ascii="Helvetica" w:hAnsi="Helvetica"/>
                <w:b/>
                <w:sz w:val="18"/>
                <w:szCs w:val="18"/>
                <w:lang w:val="en-US"/>
              </w:rPr>
              <w:t>What skills, experience</w:t>
            </w:r>
            <w:r w:rsidR="002468E6" w:rsidRPr="00252C8D">
              <w:rPr>
                <w:rFonts w:ascii="Helvetica" w:hAnsi="Helvetica"/>
                <w:b/>
                <w:sz w:val="18"/>
                <w:szCs w:val="18"/>
                <w:lang w:val="en-US"/>
              </w:rPr>
              <w:t xml:space="preserve"> </w:t>
            </w:r>
            <w:r w:rsidRPr="00252C8D">
              <w:rPr>
                <w:rFonts w:ascii="Helvetica" w:hAnsi="Helvetica"/>
                <w:b/>
                <w:sz w:val="18"/>
                <w:szCs w:val="18"/>
                <w:lang w:val="en-US"/>
              </w:rPr>
              <w:t>and attributes would you bring to the Flinders University Art Museum team?</w:t>
            </w:r>
            <w:r w:rsidR="002468E6" w:rsidRPr="00252C8D">
              <w:rPr>
                <w:rFonts w:ascii="Helvetica" w:hAnsi="Helvetica"/>
                <w:b/>
                <w:sz w:val="18"/>
                <w:szCs w:val="18"/>
                <w:lang w:val="en-US"/>
              </w:rPr>
              <w:t xml:space="preserve"> </w:t>
            </w:r>
            <w:r w:rsidR="006B4F81">
              <w:rPr>
                <w:rFonts w:ascii="Helvetica" w:hAnsi="Helvetica"/>
                <w:sz w:val="18"/>
                <w:szCs w:val="18"/>
                <w:lang w:val="en-US"/>
              </w:rPr>
              <w:t>(10</w:t>
            </w:r>
            <w:r w:rsidR="00506851" w:rsidRPr="00252C8D">
              <w:rPr>
                <w:rFonts w:ascii="Helvetica" w:hAnsi="Helvetica"/>
                <w:sz w:val="18"/>
                <w:szCs w:val="18"/>
                <w:lang w:val="en-US"/>
              </w:rPr>
              <w:t>0</w:t>
            </w:r>
            <w:r w:rsidR="002468E6" w:rsidRPr="00252C8D">
              <w:rPr>
                <w:rFonts w:ascii="Helvetica" w:hAnsi="Helvetica"/>
                <w:sz w:val="18"/>
                <w:szCs w:val="18"/>
                <w:lang w:val="en-US"/>
              </w:rPr>
              <w:t xml:space="preserve"> words max)</w:t>
            </w:r>
          </w:p>
          <w:p w14:paraId="0E9D29B6" w14:textId="747204F7" w:rsidR="00427F98" w:rsidRPr="00252C8D" w:rsidRDefault="00427F98" w:rsidP="0077618A">
            <w:pPr>
              <w:tabs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27F98" w:rsidRPr="00252C8D" w14:paraId="426AA24E" w14:textId="77777777" w:rsidTr="0077618A">
        <w:trPr>
          <w:trHeight w:val="274"/>
        </w:trPr>
        <w:tc>
          <w:tcPr>
            <w:tcW w:w="10258" w:type="dxa"/>
            <w:gridSpan w:val="5"/>
            <w:tcBorders>
              <w:top w:val="single" w:sz="4" w:space="0" w:color="C0C0C0"/>
            </w:tcBorders>
            <w:vAlign w:val="center"/>
          </w:tcPr>
          <w:p w14:paraId="50C16F6A" w14:textId="77777777" w:rsidR="00427F98" w:rsidRPr="00252C8D" w:rsidRDefault="00427F98" w:rsidP="0077618A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  <w:lang w:val="en-GB"/>
              </w:rPr>
            </w:pPr>
          </w:p>
          <w:p w14:paraId="0C573DB2" w14:textId="77777777" w:rsidR="00427F98" w:rsidRPr="00252C8D" w:rsidRDefault="00427F98" w:rsidP="0077618A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  <w:lang w:val="en-GB"/>
              </w:rPr>
            </w:pPr>
          </w:p>
          <w:p w14:paraId="09E691E9" w14:textId="77777777" w:rsidR="002468E6" w:rsidRPr="00252C8D" w:rsidRDefault="002468E6" w:rsidP="0077618A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  <w:lang w:val="en-GB"/>
              </w:rPr>
            </w:pPr>
          </w:p>
          <w:p w14:paraId="3B203359" w14:textId="77777777" w:rsidR="002468E6" w:rsidRPr="00252C8D" w:rsidRDefault="002468E6" w:rsidP="0077618A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  <w:lang w:val="en-GB"/>
              </w:rPr>
            </w:pPr>
          </w:p>
          <w:p w14:paraId="659FFA9E" w14:textId="77777777" w:rsidR="00891CCC" w:rsidRPr="00252C8D" w:rsidRDefault="00891CCC" w:rsidP="0077618A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  <w:lang w:val="en-GB"/>
              </w:rPr>
            </w:pPr>
          </w:p>
          <w:p w14:paraId="6E14F69E" w14:textId="77777777" w:rsidR="002468E6" w:rsidRPr="00252C8D" w:rsidRDefault="002468E6" w:rsidP="0077618A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  <w:lang w:val="en-GB"/>
              </w:rPr>
            </w:pPr>
          </w:p>
          <w:p w14:paraId="2240C32B" w14:textId="77777777" w:rsidR="002468E6" w:rsidRPr="00252C8D" w:rsidRDefault="002468E6" w:rsidP="0077618A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  <w:lang w:val="en-GB"/>
              </w:rPr>
            </w:pPr>
          </w:p>
          <w:p w14:paraId="298C1F3D" w14:textId="77777777" w:rsidR="002468E6" w:rsidRPr="00252C8D" w:rsidRDefault="002468E6" w:rsidP="0077618A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  <w:lang w:val="en-GB"/>
              </w:rPr>
            </w:pPr>
          </w:p>
          <w:p w14:paraId="7F974019" w14:textId="77777777" w:rsidR="002468E6" w:rsidRPr="00252C8D" w:rsidRDefault="002468E6" w:rsidP="0077618A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  <w:lang w:val="en-GB"/>
              </w:rPr>
            </w:pPr>
          </w:p>
          <w:p w14:paraId="6882F039" w14:textId="77777777" w:rsidR="002468E6" w:rsidRPr="00252C8D" w:rsidRDefault="002468E6" w:rsidP="0077618A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  <w:lang w:val="en-GB"/>
              </w:rPr>
            </w:pPr>
          </w:p>
          <w:p w14:paraId="02469F57" w14:textId="77777777" w:rsidR="002468E6" w:rsidRPr="00252C8D" w:rsidRDefault="002468E6" w:rsidP="0077618A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  <w:lang w:val="en-GB"/>
              </w:rPr>
            </w:pPr>
          </w:p>
          <w:p w14:paraId="6A5B7DE8" w14:textId="77777777" w:rsidR="002468E6" w:rsidRDefault="002468E6" w:rsidP="0077618A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  <w:lang w:val="en-GB"/>
              </w:rPr>
            </w:pPr>
          </w:p>
          <w:p w14:paraId="44DE1709" w14:textId="77777777" w:rsidR="00170169" w:rsidRPr="00252C8D" w:rsidRDefault="00170169" w:rsidP="0077618A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  <w:lang w:val="en-GB"/>
              </w:rPr>
            </w:pPr>
          </w:p>
          <w:p w14:paraId="27DC1DA9" w14:textId="77777777" w:rsidR="002468E6" w:rsidRPr="00252C8D" w:rsidRDefault="002468E6" w:rsidP="0077618A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  <w:lang w:val="en-GB"/>
              </w:rPr>
            </w:pPr>
          </w:p>
        </w:tc>
      </w:tr>
      <w:tr w:rsidR="00427F98" w:rsidRPr="00252C8D" w14:paraId="6774D057" w14:textId="77777777" w:rsidTr="0077618A">
        <w:trPr>
          <w:trHeight w:val="276"/>
        </w:trPr>
        <w:tc>
          <w:tcPr>
            <w:tcW w:w="10258" w:type="dxa"/>
            <w:gridSpan w:val="5"/>
            <w:shd w:val="clear" w:color="auto" w:fill="FFFF99"/>
            <w:vAlign w:val="center"/>
          </w:tcPr>
          <w:p w14:paraId="344D7E39" w14:textId="77777777" w:rsidR="00427F98" w:rsidRPr="00252C8D" w:rsidRDefault="00427F98" w:rsidP="0077618A">
            <w:pPr>
              <w:tabs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b/>
                <w:sz w:val="18"/>
                <w:szCs w:val="18"/>
              </w:rPr>
            </w:pPr>
          </w:p>
          <w:p w14:paraId="761547E2" w14:textId="568F9084" w:rsidR="00427F98" w:rsidRPr="00252C8D" w:rsidRDefault="00427F98" w:rsidP="00427F98">
            <w:pPr>
              <w:tabs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b/>
                <w:sz w:val="18"/>
                <w:szCs w:val="18"/>
                <w:lang w:val="en-US"/>
              </w:rPr>
            </w:pPr>
            <w:r w:rsidRPr="00252C8D">
              <w:rPr>
                <w:rFonts w:ascii="Helvetica" w:hAnsi="Helvetica"/>
                <w:b/>
                <w:sz w:val="18"/>
                <w:szCs w:val="18"/>
                <w:lang w:val="en-US"/>
              </w:rPr>
              <w:t>What skills and experiences are you see</w:t>
            </w:r>
            <w:r w:rsidR="006B4F81">
              <w:rPr>
                <w:rFonts w:ascii="Helvetica" w:hAnsi="Helvetica"/>
                <w:b/>
                <w:sz w:val="18"/>
                <w:szCs w:val="18"/>
                <w:lang w:val="en-US"/>
              </w:rPr>
              <w:t>king to gain from the volunteer opportunity</w:t>
            </w:r>
            <w:r w:rsidRPr="00252C8D">
              <w:rPr>
                <w:rFonts w:ascii="Helvetica" w:hAnsi="Helvetica"/>
                <w:b/>
                <w:sz w:val="18"/>
                <w:szCs w:val="18"/>
                <w:lang w:val="en-US"/>
              </w:rPr>
              <w:t>?</w:t>
            </w:r>
            <w:r w:rsidR="002468E6" w:rsidRPr="00252C8D">
              <w:rPr>
                <w:rFonts w:ascii="Helvetica" w:hAnsi="Helvetica"/>
                <w:b/>
                <w:sz w:val="18"/>
                <w:szCs w:val="18"/>
                <w:lang w:val="en-US"/>
              </w:rPr>
              <w:t xml:space="preserve"> </w:t>
            </w:r>
            <w:r w:rsidR="006B4F81">
              <w:rPr>
                <w:rFonts w:ascii="Helvetica" w:hAnsi="Helvetica"/>
                <w:sz w:val="18"/>
                <w:szCs w:val="18"/>
                <w:lang w:val="en-US"/>
              </w:rPr>
              <w:t>(10</w:t>
            </w:r>
            <w:r w:rsidR="00506851" w:rsidRPr="00252C8D">
              <w:rPr>
                <w:rFonts w:ascii="Helvetica" w:hAnsi="Helvetica"/>
                <w:sz w:val="18"/>
                <w:szCs w:val="18"/>
                <w:lang w:val="en-US"/>
              </w:rPr>
              <w:t>0</w:t>
            </w:r>
            <w:r w:rsidR="002468E6" w:rsidRPr="00252C8D">
              <w:rPr>
                <w:rFonts w:ascii="Helvetica" w:hAnsi="Helvetica"/>
                <w:sz w:val="18"/>
                <w:szCs w:val="18"/>
                <w:lang w:val="en-US"/>
              </w:rPr>
              <w:t xml:space="preserve"> words max)</w:t>
            </w:r>
          </w:p>
          <w:p w14:paraId="1BF02980" w14:textId="058262CF" w:rsidR="00427F98" w:rsidRPr="00252C8D" w:rsidRDefault="00427F98" w:rsidP="0077618A">
            <w:pPr>
              <w:tabs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27F98" w:rsidRPr="00252C8D" w14:paraId="6B3997D4" w14:textId="77777777" w:rsidTr="0077618A">
        <w:trPr>
          <w:trHeight w:val="274"/>
        </w:trPr>
        <w:tc>
          <w:tcPr>
            <w:tcW w:w="10258" w:type="dxa"/>
            <w:gridSpan w:val="5"/>
            <w:tcBorders>
              <w:top w:val="single" w:sz="4" w:space="0" w:color="C0C0C0"/>
            </w:tcBorders>
            <w:vAlign w:val="center"/>
          </w:tcPr>
          <w:p w14:paraId="07698655" w14:textId="77777777" w:rsidR="00427F98" w:rsidRPr="00252C8D" w:rsidRDefault="00427F98" w:rsidP="0077618A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  <w:lang w:val="en-GB"/>
              </w:rPr>
            </w:pPr>
          </w:p>
          <w:p w14:paraId="714A8904" w14:textId="77777777" w:rsidR="00E85EAA" w:rsidRPr="00252C8D" w:rsidRDefault="00E85EAA" w:rsidP="0077618A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  <w:lang w:val="en-GB"/>
              </w:rPr>
            </w:pPr>
          </w:p>
          <w:p w14:paraId="52FA1B0D" w14:textId="77777777" w:rsidR="00427F98" w:rsidRPr="00252C8D" w:rsidRDefault="00427F98" w:rsidP="0077618A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  <w:lang w:val="en-GB"/>
              </w:rPr>
            </w:pPr>
          </w:p>
          <w:p w14:paraId="5FECB689" w14:textId="77777777" w:rsidR="002468E6" w:rsidRPr="00252C8D" w:rsidRDefault="002468E6" w:rsidP="0077618A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  <w:lang w:val="en-GB"/>
              </w:rPr>
            </w:pPr>
          </w:p>
          <w:p w14:paraId="1723866E" w14:textId="77777777" w:rsidR="002468E6" w:rsidRPr="00252C8D" w:rsidRDefault="002468E6" w:rsidP="0077618A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  <w:lang w:val="en-GB"/>
              </w:rPr>
            </w:pPr>
          </w:p>
          <w:p w14:paraId="2F451C1A" w14:textId="77777777" w:rsidR="002468E6" w:rsidRPr="00252C8D" w:rsidRDefault="002468E6" w:rsidP="0077618A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  <w:lang w:val="en-GB"/>
              </w:rPr>
            </w:pPr>
          </w:p>
          <w:p w14:paraId="0953CFA4" w14:textId="77777777" w:rsidR="002468E6" w:rsidRPr="00252C8D" w:rsidRDefault="002468E6" w:rsidP="0077618A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  <w:lang w:val="en-GB"/>
              </w:rPr>
            </w:pPr>
          </w:p>
          <w:p w14:paraId="6F5170E9" w14:textId="77777777" w:rsidR="002468E6" w:rsidRPr="00252C8D" w:rsidRDefault="002468E6" w:rsidP="0077618A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  <w:lang w:val="en-GB"/>
              </w:rPr>
            </w:pPr>
          </w:p>
          <w:p w14:paraId="22658C8A" w14:textId="77777777" w:rsidR="002468E6" w:rsidRPr="00252C8D" w:rsidRDefault="002468E6" w:rsidP="0077618A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  <w:lang w:val="en-GB"/>
              </w:rPr>
            </w:pPr>
          </w:p>
          <w:p w14:paraId="2CCD4135" w14:textId="77777777" w:rsidR="002468E6" w:rsidRPr="00252C8D" w:rsidRDefault="002468E6" w:rsidP="0077618A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  <w:lang w:val="en-GB"/>
              </w:rPr>
            </w:pPr>
          </w:p>
          <w:p w14:paraId="21C72890" w14:textId="77777777" w:rsidR="00E85EAA" w:rsidRPr="00252C8D" w:rsidRDefault="00E85EAA" w:rsidP="0077618A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  <w:lang w:val="en-GB"/>
              </w:rPr>
            </w:pPr>
          </w:p>
          <w:p w14:paraId="7D3B43AB" w14:textId="77777777" w:rsidR="00891CCC" w:rsidRPr="00252C8D" w:rsidRDefault="00891CCC" w:rsidP="0077618A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  <w:lang w:val="en-GB"/>
              </w:rPr>
            </w:pPr>
          </w:p>
          <w:p w14:paraId="594B5523" w14:textId="77777777" w:rsidR="002468E6" w:rsidRPr="00252C8D" w:rsidRDefault="002468E6" w:rsidP="0077618A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  <w:lang w:val="en-GB"/>
              </w:rPr>
            </w:pPr>
          </w:p>
          <w:p w14:paraId="76530D7E" w14:textId="77777777" w:rsidR="002468E6" w:rsidRPr="00252C8D" w:rsidRDefault="002468E6" w:rsidP="0077618A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  <w:lang w:val="en-GB"/>
              </w:rPr>
            </w:pPr>
          </w:p>
        </w:tc>
      </w:tr>
      <w:tr w:rsidR="00056B95" w:rsidRPr="00252C8D" w14:paraId="1C5FD185" w14:textId="77777777" w:rsidTr="00210577">
        <w:trPr>
          <w:trHeight w:val="350"/>
        </w:trPr>
        <w:tc>
          <w:tcPr>
            <w:tcW w:w="10258" w:type="dxa"/>
            <w:gridSpan w:val="5"/>
            <w:shd w:val="clear" w:color="auto" w:fill="FFFF99"/>
            <w:vAlign w:val="center"/>
          </w:tcPr>
          <w:p w14:paraId="45EC7C0D" w14:textId="55CE2EA4" w:rsidR="00056B95" w:rsidRPr="00252C8D" w:rsidRDefault="00056B95" w:rsidP="0077618A">
            <w:pPr>
              <w:tabs>
                <w:tab w:val="left" w:pos="36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  <w:r w:rsidRPr="00252C8D">
              <w:rPr>
                <w:rFonts w:ascii="Helvetica" w:hAnsi="Helvetica"/>
                <w:b/>
                <w:sz w:val="18"/>
                <w:szCs w:val="18"/>
              </w:rPr>
              <w:t>APPLICANT</w:t>
            </w:r>
          </w:p>
        </w:tc>
      </w:tr>
      <w:tr w:rsidR="006B4F81" w:rsidRPr="00252C8D" w14:paraId="3174A11D" w14:textId="77777777" w:rsidTr="006B4F81">
        <w:trPr>
          <w:trHeight w:val="518"/>
        </w:trPr>
        <w:tc>
          <w:tcPr>
            <w:tcW w:w="1276" w:type="dxa"/>
            <w:vAlign w:val="center"/>
          </w:tcPr>
          <w:p w14:paraId="22F5AA25" w14:textId="77777777" w:rsidR="006B4F81" w:rsidRPr="00252C8D" w:rsidRDefault="006B4F81" w:rsidP="0077618A">
            <w:pPr>
              <w:tabs>
                <w:tab w:val="left" w:pos="36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  <w:r w:rsidRPr="00252C8D">
              <w:rPr>
                <w:rFonts w:ascii="Helvetica" w:hAnsi="Helvetica"/>
                <w:sz w:val="18"/>
                <w:szCs w:val="18"/>
              </w:rPr>
              <w:t>Signed</w:t>
            </w:r>
          </w:p>
        </w:tc>
        <w:tc>
          <w:tcPr>
            <w:tcW w:w="8982" w:type="dxa"/>
            <w:gridSpan w:val="4"/>
            <w:vAlign w:val="center"/>
          </w:tcPr>
          <w:p w14:paraId="6967FB18" w14:textId="77777777" w:rsidR="006B4F81" w:rsidRPr="00252C8D" w:rsidRDefault="006B4F81" w:rsidP="0077618A">
            <w:pPr>
              <w:tabs>
                <w:tab w:val="left" w:pos="36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</w:p>
          <w:p w14:paraId="5518A66D" w14:textId="77777777" w:rsidR="006B4F81" w:rsidRPr="00252C8D" w:rsidRDefault="006B4F81" w:rsidP="0077618A">
            <w:pPr>
              <w:tabs>
                <w:tab w:val="left" w:pos="36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</w:p>
          <w:p w14:paraId="45A6F793" w14:textId="3550B40A" w:rsidR="006B4F81" w:rsidRPr="00252C8D" w:rsidRDefault="006B4F81" w:rsidP="0077618A">
            <w:pPr>
              <w:tabs>
                <w:tab w:val="left" w:pos="360"/>
              </w:tabs>
              <w:spacing w:before="100" w:beforeAutospacing="1"/>
              <w:contextualSpacing/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6B4F81" w:rsidRPr="00252C8D" w14:paraId="1B291F53" w14:textId="77777777" w:rsidTr="006B4F81">
        <w:trPr>
          <w:trHeight w:val="256"/>
        </w:trPr>
        <w:tc>
          <w:tcPr>
            <w:tcW w:w="1276" w:type="dxa"/>
            <w:vAlign w:val="center"/>
          </w:tcPr>
          <w:p w14:paraId="62559FCA" w14:textId="77777777" w:rsidR="006B4F81" w:rsidRPr="00252C8D" w:rsidRDefault="006B4F81" w:rsidP="0077618A">
            <w:pPr>
              <w:tabs>
                <w:tab w:val="left" w:pos="36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  <w:r w:rsidRPr="00252C8D">
              <w:rPr>
                <w:rFonts w:ascii="Helvetica" w:hAnsi="Helvetica"/>
                <w:sz w:val="18"/>
                <w:szCs w:val="18"/>
              </w:rPr>
              <w:t>Date</w:t>
            </w:r>
          </w:p>
        </w:tc>
        <w:tc>
          <w:tcPr>
            <w:tcW w:w="8982" w:type="dxa"/>
            <w:gridSpan w:val="4"/>
            <w:vAlign w:val="center"/>
          </w:tcPr>
          <w:p w14:paraId="799EBFA3" w14:textId="77777777" w:rsidR="006B4F81" w:rsidRPr="00252C8D" w:rsidRDefault="006B4F81" w:rsidP="0077618A">
            <w:pPr>
              <w:tabs>
                <w:tab w:val="left" w:pos="36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</w:p>
          <w:p w14:paraId="10FB7E4E" w14:textId="7417C26A" w:rsidR="006B4F81" w:rsidRPr="00252C8D" w:rsidRDefault="006B4F81" w:rsidP="0077618A">
            <w:pPr>
              <w:tabs>
                <w:tab w:val="left" w:pos="360"/>
              </w:tabs>
              <w:spacing w:before="100" w:beforeAutospacing="1"/>
              <w:contextualSpacing/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6B4F81" w:rsidRPr="00252C8D" w14:paraId="609FDF47" w14:textId="77777777" w:rsidTr="006B4F81">
        <w:trPr>
          <w:trHeight w:val="444"/>
        </w:trPr>
        <w:tc>
          <w:tcPr>
            <w:tcW w:w="1276" w:type="dxa"/>
            <w:tcBorders>
              <w:bottom w:val="single" w:sz="2" w:space="0" w:color="C0C0C0"/>
            </w:tcBorders>
            <w:vAlign w:val="center"/>
          </w:tcPr>
          <w:p w14:paraId="13A37458" w14:textId="77777777" w:rsidR="006B4F81" w:rsidRPr="00252C8D" w:rsidRDefault="006B4F81" w:rsidP="0077618A">
            <w:pPr>
              <w:tabs>
                <w:tab w:val="left" w:pos="36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  <w:r w:rsidRPr="00252C8D">
              <w:rPr>
                <w:rFonts w:ascii="Helvetica" w:hAnsi="Helvetica"/>
                <w:sz w:val="18"/>
                <w:szCs w:val="18"/>
              </w:rPr>
              <w:t>Print name</w:t>
            </w:r>
          </w:p>
        </w:tc>
        <w:tc>
          <w:tcPr>
            <w:tcW w:w="8982" w:type="dxa"/>
            <w:gridSpan w:val="4"/>
            <w:tcBorders>
              <w:bottom w:val="single" w:sz="2" w:space="0" w:color="C0C0C0"/>
            </w:tcBorders>
            <w:vAlign w:val="center"/>
          </w:tcPr>
          <w:p w14:paraId="5ECC59DA" w14:textId="4E8A5418" w:rsidR="006B4F81" w:rsidRPr="00252C8D" w:rsidRDefault="006B4F81" w:rsidP="0077618A">
            <w:pPr>
              <w:tabs>
                <w:tab w:val="left" w:pos="360"/>
              </w:tabs>
              <w:spacing w:before="100" w:beforeAutospacing="1"/>
              <w:contextualSpacing/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</w:tbl>
    <w:p w14:paraId="395CAFF0" w14:textId="77777777" w:rsidR="006B3AD0" w:rsidRPr="00252C8D" w:rsidRDefault="006B3AD0" w:rsidP="00ED1126">
      <w:pPr>
        <w:pStyle w:val="Title"/>
        <w:contextualSpacing/>
        <w:jc w:val="left"/>
        <w:rPr>
          <w:rFonts w:ascii="Helvetica" w:hAnsi="Helvetica"/>
          <w:sz w:val="18"/>
          <w:szCs w:val="18"/>
        </w:rPr>
      </w:pPr>
    </w:p>
    <w:p w14:paraId="744F342C" w14:textId="7BBF1D58" w:rsidR="0077618A" w:rsidRPr="00252C8D" w:rsidRDefault="0077618A" w:rsidP="00ED1126">
      <w:pPr>
        <w:pStyle w:val="Title"/>
        <w:contextualSpacing/>
        <w:jc w:val="left"/>
        <w:rPr>
          <w:rFonts w:ascii="Helvetica" w:hAnsi="Helvetica"/>
          <w:sz w:val="18"/>
          <w:szCs w:val="18"/>
        </w:rPr>
      </w:pPr>
      <w:r w:rsidRPr="00252C8D">
        <w:rPr>
          <w:rFonts w:ascii="Helvetica" w:hAnsi="Helvetica"/>
          <w:sz w:val="18"/>
          <w:szCs w:val="18"/>
        </w:rPr>
        <w:t>Submit your electronic application with attachments to:</w:t>
      </w:r>
    </w:p>
    <w:p w14:paraId="00616784" w14:textId="3455F85C" w:rsidR="006D164C" w:rsidRPr="00252C8D" w:rsidRDefault="00A97E71" w:rsidP="00ED1126">
      <w:pPr>
        <w:pStyle w:val="Title"/>
        <w:contextualSpacing/>
        <w:jc w:val="left"/>
        <w:rPr>
          <w:rFonts w:ascii="Helvetica" w:hAnsi="Helvetica"/>
          <w:sz w:val="18"/>
          <w:szCs w:val="18"/>
        </w:rPr>
      </w:pPr>
      <w:r w:rsidRPr="00252C8D">
        <w:rPr>
          <w:rFonts w:ascii="Helvetica" w:hAnsi="Helvetica"/>
          <w:b w:val="0"/>
          <w:sz w:val="18"/>
          <w:szCs w:val="18"/>
        </w:rPr>
        <w:t>Nic Brown</w:t>
      </w:r>
      <w:r w:rsidR="006D164C" w:rsidRPr="00252C8D">
        <w:rPr>
          <w:rFonts w:ascii="Helvetica" w:hAnsi="Helvetica"/>
          <w:b w:val="0"/>
          <w:sz w:val="18"/>
          <w:szCs w:val="18"/>
        </w:rPr>
        <w:t xml:space="preserve">, Collections </w:t>
      </w:r>
      <w:r w:rsidRPr="00252C8D">
        <w:rPr>
          <w:rFonts w:ascii="Helvetica" w:hAnsi="Helvetica"/>
          <w:b w:val="0"/>
          <w:sz w:val="18"/>
          <w:szCs w:val="18"/>
        </w:rPr>
        <w:t>Manager</w:t>
      </w:r>
      <w:r w:rsidR="0077618A" w:rsidRPr="00252C8D">
        <w:rPr>
          <w:rFonts w:ascii="Helvetica" w:hAnsi="Helvetica"/>
          <w:b w:val="0"/>
          <w:sz w:val="18"/>
          <w:szCs w:val="18"/>
        </w:rPr>
        <w:t xml:space="preserve"> at </w:t>
      </w:r>
      <w:hyperlink r:id="rId12" w:history="1">
        <w:r w:rsidR="0077618A" w:rsidRPr="00252C8D">
          <w:rPr>
            <w:rStyle w:val="Hyperlink"/>
            <w:rFonts w:ascii="Helvetica" w:hAnsi="Helvetica"/>
            <w:b w:val="0"/>
            <w:sz w:val="18"/>
            <w:szCs w:val="18"/>
          </w:rPr>
          <w:t>nic.brown@flinders.edu.au</w:t>
        </w:r>
      </w:hyperlink>
    </w:p>
    <w:p w14:paraId="7836F8D6" w14:textId="0B943FF3" w:rsidR="00A83DC7" w:rsidRPr="00252C8D" w:rsidRDefault="0077618A" w:rsidP="00807462">
      <w:pPr>
        <w:contextualSpacing/>
        <w:rPr>
          <w:rFonts w:ascii="Helvetica" w:hAnsi="Helvetica"/>
          <w:sz w:val="18"/>
          <w:szCs w:val="18"/>
        </w:rPr>
      </w:pPr>
      <w:r w:rsidRPr="00252C8D">
        <w:rPr>
          <w:rFonts w:ascii="Helvetica" w:hAnsi="Helvetica"/>
          <w:sz w:val="18"/>
          <w:szCs w:val="18"/>
        </w:rPr>
        <w:t>For</w:t>
      </w:r>
      <w:r w:rsidR="006D164C" w:rsidRPr="00252C8D">
        <w:rPr>
          <w:rFonts w:ascii="Helvetica" w:hAnsi="Helvetica"/>
          <w:sz w:val="18"/>
          <w:szCs w:val="18"/>
        </w:rPr>
        <w:t xml:space="preserve"> queries: </w:t>
      </w:r>
      <w:r w:rsidR="00A83DC7" w:rsidRPr="00252C8D">
        <w:rPr>
          <w:rFonts w:ascii="Helvetica" w:hAnsi="Helvetica"/>
          <w:sz w:val="18"/>
          <w:szCs w:val="18"/>
        </w:rPr>
        <w:t>ph:</w:t>
      </w:r>
      <w:r w:rsidR="00A97E71" w:rsidRPr="00252C8D">
        <w:rPr>
          <w:rFonts w:ascii="Helvetica" w:hAnsi="Helvetica"/>
          <w:sz w:val="18"/>
          <w:szCs w:val="18"/>
        </w:rPr>
        <w:t xml:space="preserve"> +61 8 8201 2695</w:t>
      </w:r>
    </w:p>
    <w:sectPr w:rsidR="00A83DC7" w:rsidRPr="00252C8D" w:rsidSect="00891CCC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765" w:bottom="1276" w:left="851" w:header="851" w:footer="8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06B67" w14:textId="77777777" w:rsidR="00582651" w:rsidRDefault="00582651" w:rsidP="00217496">
      <w:r>
        <w:separator/>
      </w:r>
    </w:p>
  </w:endnote>
  <w:endnote w:type="continuationSeparator" w:id="0">
    <w:p w14:paraId="6E04016A" w14:textId="77777777" w:rsidR="00582651" w:rsidRDefault="00582651" w:rsidP="00217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nion Pro SmBd Ital">
    <w:charset w:val="00"/>
    <w:family w:val="auto"/>
    <w:pitch w:val="variable"/>
    <w:sig w:usb0="60000287" w:usb1="00000001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D1143" w14:textId="77777777" w:rsidR="006B4F81" w:rsidRPr="00EA193C" w:rsidRDefault="006B4F81" w:rsidP="00217496">
    <w:pPr>
      <w:rPr>
        <w:rFonts w:cs="Times New Roman"/>
        <w:noProof w:val="0"/>
        <w:vanish/>
        <w:sz w:val="2"/>
        <w:szCs w:val="2"/>
      </w:rPr>
    </w:pPr>
  </w:p>
  <w:tbl>
    <w:tblPr>
      <w:tblpPr w:leftFromText="181" w:rightFromText="181" w:vertAnchor="page" w:tblpX="10497" w:tblpYSpec="bottom"/>
      <w:tblW w:w="317" w:type="dxa"/>
      <w:tblLook w:val="04A0" w:firstRow="1" w:lastRow="0" w:firstColumn="1" w:lastColumn="0" w:noHBand="0" w:noVBand="1"/>
    </w:tblPr>
    <w:tblGrid>
      <w:gridCol w:w="337"/>
    </w:tblGrid>
    <w:tr w:rsidR="006B4F81" w:rsidRPr="00EA193C" w14:paraId="7AAA6817" w14:textId="77777777">
      <w:trPr>
        <w:cantSplit/>
        <w:trHeight w:val="2551"/>
      </w:trPr>
      <w:tc>
        <w:tcPr>
          <w:tcW w:w="317" w:type="dxa"/>
          <w:textDirection w:val="btLr"/>
          <w:vAlign w:val="bottom"/>
        </w:tcPr>
        <w:p w14:paraId="429C20FD" w14:textId="77777777" w:rsidR="006B4F81" w:rsidRPr="00EA193C" w:rsidRDefault="006B4F81" w:rsidP="00217496">
          <w:pPr>
            <w:tabs>
              <w:tab w:val="center" w:pos="4513"/>
              <w:tab w:val="right" w:pos="9026"/>
            </w:tabs>
            <w:ind w:left="113" w:right="113"/>
            <w:jc w:val="right"/>
            <w:rPr>
              <w:sz w:val="10"/>
            </w:rPr>
          </w:pPr>
          <w:r w:rsidRPr="00EA193C">
            <w:rPr>
              <w:sz w:val="10"/>
            </w:rPr>
            <w:t>ABN 65 542 596 200, CRICOS No. 00114A</w:t>
          </w:r>
        </w:p>
      </w:tc>
    </w:tr>
  </w:tbl>
  <w:p w14:paraId="766846EB" w14:textId="77777777" w:rsidR="006B4F81" w:rsidRDefault="006B4F81">
    <w:pPr>
      <w:pStyle w:val="Footer"/>
    </w:pPr>
    <w:r>
      <w:drawing>
        <wp:anchor distT="0" distB="0" distL="114300" distR="114300" simplePos="0" relativeHeight="251655680" behindDoc="0" locked="0" layoutInCell="0" allowOverlap="1" wp14:anchorId="6C837042" wp14:editId="0976935C">
          <wp:simplePos x="0" y="0"/>
          <wp:positionH relativeFrom="margin">
            <wp:posOffset>0</wp:posOffset>
          </wp:positionH>
          <wp:positionV relativeFrom="page">
            <wp:posOffset>9933940</wp:posOffset>
          </wp:positionV>
          <wp:extent cx="1362710" cy="402590"/>
          <wp:effectExtent l="0" t="0" r="8890" b="3810"/>
          <wp:wrapNone/>
          <wp:docPr id="2" name="Picture 2" descr="Inspiring achievemen#2362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Inspiring achievemen#2362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71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1" w:rightFromText="181" w:vertAnchor="page" w:tblpX="10497" w:tblpYSpec="bottom"/>
      <w:tblW w:w="337" w:type="dxa"/>
      <w:tblLook w:val="04A0" w:firstRow="1" w:lastRow="0" w:firstColumn="1" w:lastColumn="0" w:noHBand="0" w:noVBand="1"/>
    </w:tblPr>
    <w:tblGrid>
      <w:gridCol w:w="337"/>
    </w:tblGrid>
    <w:tr w:rsidR="006B4F81" w14:paraId="26E0A111" w14:textId="77777777" w:rsidTr="006B3AD0">
      <w:trPr>
        <w:cantSplit/>
        <w:trHeight w:val="2551"/>
      </w:trPr>
      <w:tc>
        <w:tcPr>
          <w:tcW w:w="337" w:type="dxa"/>
          <w:textDirection w:val="btLr"/>
          <w:vAlign w:val="bottom"/>
        </w:tcPr>
        <w:p w14:paraId="50429F28" w14:textId="77777777" w:rsidR="006B4F81" w:rsidRDefault="006B4F81">
          <w:pPr>
            <w:tabs>
              <w:tab w:val="center" w:pos="4513"/>
              <w:tab w:val="right" w:pos="9026"/>
            </w:tabs>
            <w:ind w:left="113" w:right="113"/>
            <w:jc w:val="right"/>
            <w:rPr>
              <w:sz w:val="10"/>
            </w:rPr>
          </w:pPr>
          <w:r>
            <w:rPr>
              <w:sz w:val="10"/>
            </w:rPr>
            <w:t>ABN 65 542 596 200, CRICOS No. 00114A</w:t>
          </w:r>
        </w:p>
      </w:tc>
    </w:tr>
  </w:tbl>
  <w:p w14:paraId="128FD35C" w14:textId="77777777" w:rsidR="006B4F81" w:rsidRDefault="006B4F81" w:rsidP="00217496">
    <w:pPr>
      <w:pStyle w:val="Footer"/>
    </w:pPr>
    <w:r>
      <w:drawing>
        <wp:anchor distT="0" distB="0" distL="114300" distR="114300" simplePos="0" relativeHeight="251656704" behindDoc="0" locked="0" layoutInCell="1" allowOverlap="1" wp14:anchorId="73B8192C" wp14:editId="78AAA551">
          <wp:simplePos x="0" y="0"/>
          <wp:positionH relativeFrom="margin">
            <wp:posOffset>0</wp:posOffset>
          </wp:positionH>
          <wp:positionV relativeFrom="page">
            <wp:posOffset>9933940</wp:posOffset>
          </wp:positionV>
          <wp:extent cx="1390650" cy="403225"/>
          <wp:effectExtent l="0" t="0" r="6350" b="3175"/>
          <wp:wrapNone/>
          <wp:docPr id="5" name="Picture 5" descr="Inspiring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Inspiring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83" t="11182" r="3813" b="9921"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6C033" w14:textId="77777777" w:rsidR="00582651" w:rsidRDefault="00582651" w:rsidP="00217496">
      <w:r>
        <w:separator/>
      </w:r>
    </w:p>
  </w:footnote>
  <w:footnote w:type="continuationSeparator" w:id="0">
    <w:p w14:paraId="5D77BA61" w14:textId="77777777" w:rsidR="00582651" w:rsidRDefault="00582651" w:rsidP="002174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1BD34" w14:textId="77777777" w:rsidR="006B4F81" w:rsidRDefault="006B4F81" w:rsidP="00217496">
    <w:pPr>
      <w:pStyle w:val="TitleHeading"/>
      <w:tabs>
        <w:tab w:val="left" w:pos="3757"/>
      </w:tabs>
    </w:pPr>
    <w:r>
      <mc:AlternateContent>
        <mc:Choice Requires="wps">
          <w:drawing>
            <wp:anchor distT="0" distB="0" distL="114300" distR="114300" simplePos="0" relativeHeight="251659776" behindDoc="0" locked="0" layoutInCell="1" allowOverlap="1" wp14:anchorId="3756504D" wp14:editId="05536CD9">
              <wp:simplePos x="0" y="0"/>
              <wp:positionH relativeFrom="column">
                <wp:posOffset>4269740</wp:posOffset>
              </wp:positionH>
              <wp:positionV relativeFrom="paragraph">
                <wp:posOffset>-174625</wp:posOffset>
              </wp:positionV>
              <wp:extent cx="2450465" cy="294005"/>
              <wp:effectExtent l="2540" t="3175" r="0" b="0"/>
              <wp:wrapNone/>
              <wp:docPr id="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0465" cy="294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9509D7" w14:textId="77777777" w:rsidR="006B4F81" w:rsidRDefault="006B4F81" w:rsidP="00217496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4" o:spid="_x0000_s1026" type="#_x0000_t202" style="position:absolute;margin-left:336.2pt;margin-top:-13.7pt;width:192.95pt;height:23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" stroked="f">
              <v:textbox>
                <w:txbxContent>
                  <w:p w14:paraId="459509D7" w14:textId="77777777" w:rsidR="006B4F81" w:rsidRDefault="006B4F81" w:rsidP="00217496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16415D6" w14:textId="77777777" w:rsidR="006B4F81" w:rsidRPr="00EA193C" w:rsidRDefault="006B4F81" w:rsidP="0021749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95A2F" w14:textId="4ABDC1E7" w:rsidR="006B4F81" w:rsidRDefault="006B4F81" w:rsidP="00217496">
    <w:pPr>
      <w:pStyle w:val="TitleHeading"/>
      <w:tabs>
        <w:tab w:val="left" w:pos="3757"/>
      </w:tabs>
      <w:jc w:val="right"/>
    </w:pPr>
    <w:r>
      <w:drawing>
        <wp:inline distT="0" distB="0" distL="0" distR="0" wp14:anchorId="24FFDBCF" wp14:editId="26917F07">
          <wp:extent cx="1843193" cy="588109"/>
          <wp:effectExtent l="0" t="0" r="11430" b="0"/>
          <wp:docPr id="3" name="Picture 3" descr="AMCG-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CG-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193" cy="5881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2DC4B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1DAA1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FA1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7EC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1CACB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3A08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E052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D8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560C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CC291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7D7EC2"/>
    <w:multiLevelType w:val="hybridMultilevel"/>
    <w:tmpl w:val="123497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6256A97"/>
    <w:multiLevelType w:val="hybridMultilevel"/>
    <w:tmpl w:val="DFF8E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C320D06"/>
    <w:multiLevelType w:val="hybridMultilevel"/>
    <w:tmpl w:val="9C7002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A23AFD"/>
    <w:multiLevelType w:val="hybridMultilevel"/>
    <w:tmpl w:val="9B98A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9B"/>
    <w:rsid w:val="00021FC8"/>
    <w:rsid w:val="00056B95"/>
    <w:rsid w:val="00111433"/>
    <w:rsid w:val="00114F9A"/>
    <w:rsid w:val="00170169"/>
    <w:rsid w:val="001937AE"/>
    <w:rsid w:val="001A2B06"/>
    <w:rsid w:val="001B2768"/>
    <w:rsid w:val="00217496"/>
    <w:rsid w:val="002468E6"/>
    <w:rsid w:val="00252C8D"/>
    <w:rsid w:val="00271395"/>
    <w:rsid w:val="00290A31"/>
    <w:rsid w:val="003138A9"/>
    <w:rsid w:val="00393BBA"/>
    <w:rsid w:val="003C5A28"/>
    <w:rsid w:val="003F7184"/>
    <w:rsid w:val="00427F98"/>
    <w:rsid w:val="0043731C"/>
    <w:rsid w:val="00461F45"/>
    <w:rsid w:val="00470BDD"/>
    <w:rsid w:val="00481898"/>
    <w:rsid w:val="004D375D"/>
    <w:rsid w:val="004D712F"/>
    <w:rsid w:val="00506851"/>
    <w:rsid w:val="005665E1"/>
    <w:rsid w:val="00582651"/>
    <w:rsid w:val="005846B1"/>
    <w:rsid w:val="005B5B86"/>
    <w:rsid w:val="005F139E"/>
    <w:rsid w:val="005F7902"/>
    <w:rsid w:val="006341EE"/>
    <w:rsid w:val="006B3AD0"/>
    <w:rsid w:val="006B4F81"/>
    <w:rsid w:val="006D164C"/>
    <w:rsid w:val="0077618A"/>
    <w:rsid w:val="00783ECC"/>
    <w:rsid w:val="007C4601"/>
    <w:rsid w:val="00807462"/>
    <w:rsid w:val="00814D16"/>
    <w:rsid w:val="00843BD0"/>
    <w:rsid w:val="00891CCC"/>
    <w:rsid w:val="008A313F"/>
    <w:rsid w:val="008B0D18"/>
    <w:rsid w:val="008F7274"/>
    <w:rsid w:val="00950A8F"/>
    <w:rsid w:val="009639AD"/>
    <w:rsid w:val="00982CFE"/>
    <w:rsid w:val="00987429"/>
    <w:rsid w:val="009A1CCC"/>
    <w:rsid w:val="009C1490"/>
    <w:rsid w:val="00A11C9E"/>
    <w:rsid w:val="00A83DC7"/>
    <w:rsid w:val="00A92F8B"/>
    <w:rsid w:val="00A97E71"/>
    <w:rsid w:val="00B15F9B"/>
    <w:rsid w:val="00B23A81"/>
    <w:rsid w:val="00B52581"/>
    <w:rsid w:val="00B828D1"/>
    <w:rsid w:val="00BF093A"/>
    <w:rsid w:val="00CA56CE"/>
    <w:rsid w:val="00CF36BE"/>
    <w:rsid w:val="00CF43B6"/>
    <w:rsid w:val="00D0094D"/>
    <w:rsid w:val="00D2302D"/>
    <w:rsid w:val="00D532EB"/>
    <w:rsid w:val="00DC773E"/>
    <w:rsid w:val="00DD498B"/>
    <w:rsid w:val="00DD5319"/>
    <w:rsid w:val="00DE62A5"/>
    <w:rsid w:val="00E25717"/>
    <w:rsid w:val="00E456D9"/>
    <w:rsid w:val="00E85EAA"/>
    <w:rsid w:val="00ED1126"/>
    <w:rsid w:val="00EE0206"/>
    <w:rsid w:val="00EE4D15"/>
    <w:rsid w:val="00FD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54081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807"/>
    <w:pPr>
      <w:tabs>
        <w:tab w:val="left" w:pos="7088"/>
      </w:tabs>
    </w:pPr>
    <w:rPr>
      <w:rFonts w:ascii="Arial" w:hAnsi="Arial" w:cs="Arial"/>
      <w:noProof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357D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A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A4F"/>
  </w:style>
  <w:style w:type="paragraph" w:styleId="Footer">
    <w:name w:val="footer"/>
    <w:basedOn w:val="Normal"/>
    <w:link w:val="FooterChar"/>
    <w:uiPriority w:val="99"/>
    <w:unhideWhenUsed/>
    <w:rsid w:val="00A16A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A4F"/>
  </w:style>
  <w:style w:type="paragraph" w:styleId="BalloonText">
    <w:name w:val="Balloon Text"/>
    <w:basedOn w:val="Normal"/>
    <w:link w:val="BalloonTextChar"/>
    <w:uiPriority w:val="99"/>
    <w:semiHidden/>
    <w:unhideWhenUsed/>
    <w:rsid w:val="00A16A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6A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7A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Heading">
    <w:name w:val="Title Heading"/>
    <w:basedOn w:val="Normal"/>
    <w:link w:val="TitleHeadingChar"/>
    <w:qFormat/>
    <w:rsid w:val="00027344"/>
    <w:rPr>
      <w:b/>
    </w:rPr>
  </w:style>
  <w:style w:type="paragraph" w:customStyle="1" w:styleId="FlindersHeading">
    <w:name w:val="Flinders Heading"/>
    <w:basedOn w:val="Heading1"/>
    <w:qFormat/>
    <w:rsid w:val="00384D39"/>
    <w:pPr>
      <w:spacing w:before="0"/>
    </w:pPr>
    <w:rPr>
      <w:rFonts w:ascii="Arial" w:hAnsi="Arial"/>
      <w:color w:val="auto"/>
      <w:sz w:val="20"/>
    </w:rPr>
  </w:style>
  <w:style w:type="character" w:customStyle="1" w:styleId="TitleHeadingChar">
    <w:name w:val="Title Heading Char"/>
    <w:link w:val="TitleHeading"/>
    <w:rsid w:val="00027344"/>
    <w:rPr>
      <w:rFonts w:ascii="Arial" w:hAnsi="Arial" w:cs="Arial"/>
      <w:b/>
      <w:noProof/>
      <w:lang w:eastAsia="en-AU"/>
    </w:rPr>
  </w:style>
  <w:style w:type="character" w:customStyle="1" w:styleId="Heading1Char">
    <w:name w:val="Heading 1 Char"/>
    <w:link w:val="Heading1"/>
    <w:uiPriority w:val="9"/>
    <w:rsid w:val="00A6357D"/>
    <w:rPr>
      <w:rFonts w:ascii="Cambria" w:eastAsia="Times New Roman" w:hAnsi="Cambria" w:cs="Times New Roman"/>
      <w:b/>
      <w:bCs/>
      <w:noProof/>
      <w:color w:val="365F91"/>
      <w:sz w:val="28"/>
      <w:szCs w:val="28"/>
      <w:lang w:eastAsia="en-AU"/>
    </w:rPr>
  </w:style>
  <w:style w:type="paragraph" w:customStyle="1" w:styleId="FlindersNormal">
    <w:name w:val="Flinders Normal"/>
    <w:basedOn w:val="Normal"/>
    <w:rsid w:val="00A55C47"/>
    <w:pPr>
      <w:spacing w:after="240" w:line="240" w:lineRule="exact"/>
    </w:pPr>
    <w:rPr>
      <w:sz w:val="20"/>
    </w:rPr>
  </w:style>
  <w:style w:type="paragraph" w:customStyle="1" w:styleId="Address">
    <w:name w:val="Address"/>
    <w:basedOn w:val="FlindersNormal"/>
    <w:rsid w:val="00384D39"/>
  </w:style>
  <w:style w:type="paragraph" w:styleId="Title">
    <w:name w:val="Title"/>
    <w:basedOn w:val="Normal"/>
    <w:link w:val="TitleChar"/>
    <w:qFormat/>
    <w:rsid w:val="00425FA9"/>
    <w:pPr>
      <w:tabs>
        <w:tab w:val="clear" w:pos="7088"/>
        <w:tab w:val="left" w:pos="1920"/>
      </w:tabs>
      <w:jc w:val="center"/>
    </w:pPr>
    <w:rPr>
      <w:rFonts w:ascii="Times" w:eastAsia="Times New Roman" w:hAnsi="Times" w:cs="Times New Roman"/>
      <w:b/>
      <w:noProof w:val="0"/>
      <w:sz w:val="26"/>
      <w:szCs w:val="20"/>
      <w:lang w:val="en-US" w:eastAsia="en-US"/>
    </w:rPr>
  </w:style>
  <w:style w:type="character" w:styleId="Hyperlink">
    <w:name w:val="Hyperlink"/>
    <w:basedOn w:val="DefaultParagraphFont"/>
    <w:rsid w:val="00425FA9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217496"/>
    <w:rPr>
      <w:rFonts w:ascii="Times" w:eastAsia="Times New Roman" w:hAnsi="Times"/>
      <w:b/>
      <w:sz w:val="2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21F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FC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FC8"/>
    <w:rPr>
      <w:rFonts w:ascii="Arial" w:hAnsi="Arial" w:cs="Arial"/>
      <w:noProof/>
      <w:sz w:val="24"/>
      <w:szCs w:val="24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F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FC8"/>
    <w:rPr>
      <w:rFonts w:ascii="Arial" w:hAnsi="Arial" w:cs="Arial"/>
      <w:b/>
      <w:bCs/>
      <w:noProof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A83DC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E6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2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nic.brown@flinders.edu.au" TargetMode="External"/><Relationship Id="rId12" Type="http://schemas.openxmlformats.org/officeDocument/2006/relationships/hyperlink" Target="mailto:nic.brown@flinders.edu.au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eader" Target="header2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nic.brown@flinders.edu.au" TargetMode="External"/><Relationship Id="rId9" Type="http://schemas.openxmlformats.org/officeDocument/2006/relationships/hyperlink" Target="https://www.facebook.com/flindersart" TargetMode="External"/><Relationship Id="rId10" Type="http://schemas.openxmlformats.org/officeDocument/2006/relationships/hyperlink" Target="https://www.instagram.com/flindersar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row0668:Desktop:FURLONG_DeedofDon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3512E3-1D9C-EC4D-8D91-59A63C2B3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HD:Users:brow0668:Desktop:FURLONG_DeedofDonation.dot</Template>
  <TotalTime>3</TotalTime>
  <Pages>3</Pages>
  <Words>665</Words>
  <Characters>3791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/>
  <LinksUpToDate>false</LinksUpToDate>
  <CharactersWithSpaces>4448</CharactersWithSpaces>
  <SharedDoc>false</SharedDoc>
  <HLinks>
    <vt:vector size="24" baseType="variant">
      <vt:variant>
        <vt:i4>5111910</vt:i4>
      </vt:variant>
      <vt:variant>
        <vt:i4>0</vt:i4>
      </vt:variant>
      <vt:variant>
        <vt:i4>0</vt:i4>
      </vt:variant>
      <vt:variant>
        <vt:i4>5</vt:i4>
      </vt:variant>
      <vt:variant>
        <vt:lpwstr>mailto:Hilary.Furlong@clc.org.au</vt:lpwstr>
      </vt:variant>
      <vt:variant>
        <vt:lpwstr/>
      </vt:variant>
      <vt:variant>
        <vt:i4>6094960</vt:i4>
      </vt:variant>
      <vt:variant>
        <vt:i4>3162</vt:i4>
      </vt:variant>
      <vt:variant>
        <vt:i4>1025</vt:i4>
      </vt:variant>
      <vt:variant>
        <vt:i4>1</vt:i4>
      </vt:variant>
      <vt:variant>
        <vt:lpwstr>AMCG-colour</vt:lpwstr>
      </vt:variant>
      <vt:variant>
        <vt:lpwstr/>
      </vt:variant>
      <vt:variant>
        <vt:i4>262252</vt:i4>
      </vt:variant>
      <vt:variant>
        <vt:i4>-1</vt:i4>
      </vt:variant>
      <vt:variant>
        <vt:i4>2061</vt:i4>
      </vt:variant>
      <vt:variant>
        <vt:i4>1</vt:i4>
      </vt:variant>
      <vt:variant>
        <vt:lpwstr>Inspiring achievemen#236257</vt:lpwstr>
      </vt:variant>
      <vt:variant>
        <vt:lpwstr/>
      </vt:variant>
      <vt:variant>
        <vt:i4>7471154</vt:i4>
      </vt:variant>
      <vt:variant>
        <vt:i4>-1</vt:i4>
      </vt:variant>
      <vt:variant>
        <vt:i4>2068</vt:i4>
      </vt:variant>
      <vt:variant>
        <vt:i4>1</vt:i4>
      </vt:variant>
      <vt:variant>
        <vt:lpwstr>Inspiring_Col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Flinders University</dc:creator>
  <cp:keywords/>
  <cp:lastModifiedBy>Microsoft Office User</cp:lastModifiedBy>
  <cp:revision>3</cp:revision>
  <cp:lastPrinted>2016-03-03T03:22:00Z</cp:lastPrinted>
  <dcterms:created xsi:type="dcterms:W3CDTF">2017-02-09T03:31:00Z</dcterms:created>
  <dcterms:modified xsi:type="dcterms:W3CDTF">2017-02-09T03:34:00Z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Date</vt:lpwstr>
  </property>
  <property fmtid="{D5CDD505-2E9C-101B-9397-08002B2CF9AE}" pid="3" name="Reference">
    <vt:lpwstr>Reference</vt:lpwstr>
  </property>
  <property fmtid="{D5CDD505-2E9C-101B-9397-08002B2CF9AE}" pid="4" name="Addressee Name">
    <vt:lpwstr>Addressee Name</vt:lpwstr>
  </property>
  <property fmtid="{D5CDD505-2E9C-101B-9397-08002B2CF9AE}" pid="5" name="Position">
    <vt:lpwstr>Position</vt:lpwstr>
  </property>
  <property fmtid="{D5CDD505-2E9C-101B-9397-08002B2CF9AE}" pid="6" name="Company Name">
    <vt:lpwstr>Company Name</vt:lpwstr>
  </property>
  <property fmtid="{D5CDD505-2E9C-101B-9397-08002B2CF9AE}" pid="7" name="Address 1">
    <vt:lpwstr>Address 1</vt:lpwstr>
  </property>
  <property fmtid="{D5CDD505-2E9C-101B-9397-08002B2CF9AE}" pid="8" name="Address 2">
    <vt:lpwstr>Address 2</vt:lpwstr>
  </property>
  <property fmtid="{D5CDD505-2E9C-101B-9397-08002B2CF9AE}" pid="9" name="Suburb">
    <vt:lpwstr>Suburb</vt:lpwstr>
  </property>
  <property fmtid="{D5CDD505-2E9C-101B-9397-08002B2CF9AE}" pid="10" name="State">
    <vt:lpwstr>State</vt:lpwstr>
  </property>
  <property fmtid="{D5CDD505-2E9C-101B-9397-08002B2CF9AE}" pid="11" name="Postcode">
    <vt:lpwstr>Postcode</vt:lpwstr>
  </property>
  <property fmtid="{D5CDD505-2E9C-101B-9397-08002B2CF9AE}" pid="12" name="Office">
    <vt:lpwstr>Office</vt:lpwstr>
  </property>
  <property fmtid="{D5CDD505-2E9C-101B-9397-08002B2CF9AE}" pid="13" name="Unit">
    <vt:lpwstr>Unit</vt:lpwstr>
  </property>
  <property fmtid="{D5CDD505-2E9C-101B-9397-08002B2CF9AE}" pid="14" name="Location Address">
    <vt:lpwstr>Location Address</vt:lpwstr>
  </property>
  <property fmtid="{D5CDD505-2E9C-101B-9397-08002B2CF9AE}" pid="15" name="Author Phone">
    <vt:lpwstr>Author Phone</vt:lpwstr>
  </property>
  <property fmtid="{D5CDD505-2E9C-101B-9397-08002B2CF9AE}" pid="16" name="Author Fax">
    <vt:lpwstr>Author Fax</vt:lpwstr>
  </property>
  <property fmtid="{D5CDD505-2E9C-101B-9397-08002B2CF9AE}" pid="17" name="Author Email">
    <vt:lpwstr>Author Email</vt:lpwstr>
  </property>
  <property fmtid="{D5CDD505-2E9C-101B-9397-08002B2CF9AE}" pid="18" name="Subject">
    <vt:lpwstr>Subject</vt:lpwstr>
  </property>
  <property fmtid="{D5CDD505-2E9C-101B-9397-08002B2CF9AE}" pid="19" name="Author Name">
    <vt:lpwstr>Author Name</vt:lpwstr>
  </property>
  <property fmtid="{D5CDD505-2E9C-101B-9397-08002B2CF9AE}" pid="20" name="Author Position">
    <vt:lpwstr>Author Position</vt:lpwstr>
  </property>
</Properties>
</file>