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00" w:rsidRPr="00D161ED" w:rsidRDefault="00397E00" w:rsidP="00397E00">
      <w:pPr>
        <w:jc w:val="center"/>
        <w:rPr>
          <w:b/>
          <w:sz w:val="24"/>
        </w:rPr>
      </w:pPr>
      <w:bookmarkStart w:id="0" w:name="_GoBack"/>
      <w:bookmarkEnd w:id="0"/>
      <w:r w:rsidRPr="00D161ED">
        <w:rPr>
          <w:b/>
          <w:sz w:val="24"/>
        </w:rPr>
        <w:t>PROPOSAL FOR PEER REVIEW</w:t>
      </w:r>
    </w:p>
    <w:p w:rsidR="00397E00" w:rsidRDefault="00397E00" w:rsidP="00F32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850"/>
        <w:gridCol w:w="993"/>
        <w:gridCol w:w="850"/>
        <w:gridCol w:w="2755"/>
      </w:tblGrid>
      <w:tr w:rsidR="00397E00" w:rsidTr="00213C26">
        <w:tc>
          <w:tcPr>
            <w:tcW w:w="2802" w:type="dxa"/>
            <w:shd w:val="clear" w:color="auto" w:fill="F2F2F2" w:themeFill="background1" w:themeFillShade="F2"/>
          </w:tcPr>
          <w:p w:rsidR="00397E00" w:rsidRDefault="00397E00" w:rsidP="00F32464">
            <w:pPr>
              <w:rPr>
                <w:b/>
              </w:rPr>
            </w:pPr>
            <w:r w:rsidRPr="00397E00">
              <w:rPr>
                <w:b/>
              </w:rPr>
              <w:t>Project Number</w:t>
            </w:r>
          </w:p>
          <w:p w:rsidR="00213C26" w:rsidRPr="00213C26" w:rsidRDefault="00213C26" w:rsidP="00F32464">
            <w:pPr>
              <w:rPr>
                <w:i/>
              </w:rPr>
            </w:pPr>
            <w:r w:rsidRPr="00213C26">
              <w:rPr>
                <w:i/>
                <w:sz w:val="18"/>
              </w:rPr>
              <w:t>For Office Use</w:t>
            </w:r>
          </w:p>
        </w:tc>
        <w:tc>
          <w:tcPr>
            <w:tcW w:w="6440" w:type="dxa"/>
            <w:gridSpan w:val="5"/>
            <w:shd w:val="clear" w:color="auto" w:fill="F2F2F2" w:themeFill="background1" w:themeFillShade="F2"/>
            <w:vAlign w:val="center"/>
          </w:tcPr>
          <w:p w:rsidR="00397E00" w:rsidRDefault="00397E00" w:rsidP="00213C26"/>
        </w:tc>
      </w:tr>
      <w:tr w:rsidR="00397E00" w:rsidTr="00D161ED">
        <w:tc>
          <w:tcPr>
            <w:tcW w:w="2802" w:type="dxa"/>
          </w:tcPr>
          <w:p w:rsidR="00397E00" w:rsidRPr="00397E00" w:rsidRDefault="00397E00" w:rsidP="00F32464">
            <w:pPr>
              <w:rPr>
                <w:b/>
              </w:rPr>
            </w:pPr>
            <w:r w:rsidRPr="00397E00">
              <w:rPr>
                <w:b/>
              </w:rPr>
              <w:t>Project Title</w:t>
            </w:r>
          </w:p>
        </w:tc>
        <w:tc>
          <w:tcPr>
            <w:tcW w:w="6440" w:type="dxa"/>
            <w:gridSpan w:val="5"/>
          </w:tcPr>
          <w:p w:rsidR="00397E00" w:rsidRDefault="00397E00" w:rsidP="00F32464"/>
        </w:tc>
      </w:tr>
      <w:tr w:rsidR="00397E00" w:rsidTr="00D161ED">
        <w:tc>
          <w:tcPr>
            <w:tcW w:w="2802" w:type="dxa"/>
          </w:tcPr>
          <w:p w:rsidR="00397E00" w:rsidRPr="00397E00" w:rsidRDefault="00397E00" w:rsidP="00F32464">
            <w:pPr>
              <w:rPr>
                <w:b/>
              </w:rPr>
            </w:pPr>
            <w:r w:rsidRPr="00397E00">
              <w:rPr>
                <w:b/>
              </w:rPr>
              <w:t>Principal Researcher</w:t>
            </w:r>
          </w:p>
        </w:tc>
        <w:tc>
          <w:tcPr>
            <w:tcW w:w="6440" w:type="dxa"/>
            <w:gridSpan w:val="5"/>
          </w:tcPr>
          <w:p w:rsidR="00397E00" w:rsidRDefault="00397E00" w:rsidP="00F32464"/>
        </w:tc>
      </w:tr>
      <w:tr w:rsidR="000C6373" w:rsidTr="00D161ED">
        <w:tc>
          <w:tcPr>
            <w:tcW w:w="2802" w:type="dxa"/>
          </w:tcPr>
          <w:p w:rsidR="000C6373" w:rsidRPr="00397E00" w:rsidRDefault="000C6373" w:rsidP="00F32464">
            <w:pPr>
              <w:rPr>
                <w:b/>
              </w:rPr>
            </w:pPr>
            <w:r>
              <w:rPr>
                <w:b/>
              </w:rPr>
              <w:t>Contact Email Address(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440" w:type="dxa"/>
            <w:gridSpan w:val="5"/>
          </w:tcPr>
          <w:p w:rsidR="000C6373" w:rsidRDefault="000C6373" w:rsidP="00F32464"/>
        </w:tc>
      </w:tr>
      <w:tr w:rsidR="00397E00" w:rsidTr="00D161ED">
        <w:tc>
          <w:tcPr>
            <w:tcW w:w="2802" w:type="dxa"/>
          </w:tcPr>
          <w:p w:rsidR="00397E00" w:rsidRDefault="00397E00" w:rsidP="00F32464">
            <w:pPr>
              <w:rPr>
                <w:b/>
              </w:rPr>
            </w:pPr>
            <w:r w:rsidRPr="00397E00">
              <w:rPr>
                <w:b/>
              </w:rPr>
              <w:t>Other Research Team Members</w:t>
            </w:r>
          </w:p>
          <w:p w:rsidR="00397E00" w:rsidRPr="00213C26" w:rsidRDefault="00397E00" w:rsidP="00397E00">
            <w:pPr>
              <w:rPr>
                <w:i/>
                <w:sz w:val="18"/>
                <w:szCs w:val="18"/>
              </w:rPr>
            </w:pPr>
            <w:r w:rsidRPr="00213C26">
              <w:rPr>
                <w:i/>
                <w:sz w:val="18"/>
                <w:szCs w:val="18"/>
              </w:rPr>
              <w:t>Please include affiliations</w:t>
            </w:r>
          </w:p>
        </w:tc>
        <w:tc>
          <w:tcPr>
            <w:tcW w:w="6440" w:type="dxa"/>
            <w:gridSpan w:val="5"/>
          </w:tcPr>
          <w:p w:rsidR="00397E00" w:rsidRDefault="00397E00" w:rsidP="00F32464"/>
        </w:tc>
      </w:tr>
      <w:tr w:rsidR="00397E00" w:rsidTr="001E518B">
        <w:trPr>
          <w:gridAfter w:val="1"/>
          <w:wAfter w:w="2755" w:type="dxa"/>
        </w:trPr>
        <w:tc>
          <w:tcPr>
            <w:tcW w:w="2802" w:type="dxa"/>
          </w:tcPr>
          <w:p w:rsidR="00397E00" w:rsidRDefault="00397E00" w:rsidP="00397E00">
            <w:pPr>
              <w:rPr>
                <w:b/>
              </w:rPr>
            </w:pPr>
            <w:r>
              <w:rPr>
                <w:b/>
              </w:rPr>
              <w:t>S</w:t>
            </w:r>
            <w:r w:rsidRPr="00397E00">
              <w:rPr>
                <w:b/>
              </w:rPr>
              <w:t xml:space="preserve">tudent </w:t>
            </w:r>
            <w:r>
              <w:rPr>
                <w:b/>
              </w:rPr>
              <w:t>P</w:t>
            </w:r>
            <w:r w:rsidRPr="00397E00">
              <w:rPr>
                <w:b/>
              </w:rPr>
              <w:t>roject</w:t>
            </w:r>
          </w:p>
          <w:p w:rsidR="00D161ED" w:rsidRPr="00213C26" w:rsidRDefault="00D161ED" w:rsidP="00397E00">
            <w:pPr>
              <w:rPr>
                <w:i/>
                <w:sz w:val="18"/>
                <w:szCs w:val="18"/>
              </w:rPr>
            </w:pPr>
            <w:r w:rsidRPr="00213C26">
              <w:rPr>
                <w:i/>
                <w:sz w:val="18"/>
                <w:szCs w:val="18"/>
              </w:rPr>
              <w:t>Please place an ‘X’ in the appropriate box.</w:t>
            </w:r>
          </w:p>
        </w:tc>
        <w:tc>
          <w:tcPr>
            <w:tcW w:w="992" w:type="dxa"/>
            <w:vAlign w:val="center"/>
          </w:tcPr>
          <w:p w:rsidR="00397E00" w:rsidRPr="001E518B" w:rsidRDefault="00397E00" w:rsidP="00D161ED">
            <w:pPr>
              <w:jc w:val="center"/>
              <w:rPr>
                <w:b/>
              </w:rPr>
            </w:pPr>
            <w:r w:rsidRPr="001E518B">
              <w:rPr>
                <w:b/>
              </w:rPr>
              <w:t>YES</w:t>
            </w:r>
          </w:p>
        </w:tc>
        <w:tc>
          <w:tcPr>
            <w:tcW w:w="850" w:type="dxa"/>
            <w:vAlign w:val="center"/>
          </w:tcPr>
          <w:p w:rsidR="00397E00" w:rsidRDefault="00397E00" w:rsidP="001E518B">
            <w:pPr>
              <w:jc w:val="center"/>
            </w:pPr>
          </w:p>
        </w:tc>
        <w:tc>
          <w:tcPr>
            <w:tcW w:w="993" w:type="dxa"/>
            <w:vAlign w:val="center"/>
          </w:tcPr>
          <w:p w:rsidR="00397E00" w:rsidRPr="001E518B" w:rsidRDefault="00397E00" w:rsidP="00D161ED">
            <w:pPr>
              <w:jc w:val="center"/>
              <w:rPr>
                <w:b/>
              </w:rPr>
            </w:pPr>
            <w:r w:rsidRPr="001E518B">
              <w:rPr>
                <w:b/>
              </w:rPr>
              <w:t>NO</w:t>
            </w:r>
          </w:p>
        </w:tc>
        <w:tc>
          <w:tcPr>
            <w:tcW w:w="850" w:type="dxa"/>
            <w:vAlign w:val="center"/>
          </w:tcPr>
          <w:p w:rsidR="00397E00" w:rsidRDefault="00397E00" w:rsidP="001E518B">
            <w:pPr>
              <w:jc w:val="center"/>
            </w:pPr>
          </w:p>
        </w:tc>
      </w:tr>
    </w:tbl>
    <w:p w:rsidR="00397E00" w:rsidRDefault="00397E00" w:rsidP="00F32464"/>
    <w:p w:rsidR="00397E00" w:rsidRDefault="000C6373" w:rsidP="00F32464">
      <w:pPr>
        <w:rPr>
          <w:i/>
        </w:rPr>
      </w:pPr>
      <w:r>
        <w:rPr>
          <w:i/>
        </w:rPr>
        <w:t xml:space="preserve">Please write a research proposal </w:t>
      </w:r>
      <w:r w:rsidR="00A874C0">
        <w:rPr>
          <w:i/>
        </w:rPr>
        <w:t xml:space="preserve">(no more than </w:t>
      </w:r>
      <w:r w:rsidR="00213C26" w:rsidRPr="00213C26">
        <w:rPr>
          <w:i/>
        </w:rPr>
        <w:t xml:space="preserve">3000 </w:t>
      </w:r>
      <w:r w:rsidR="00A874C0" w:rsidRPr="00213C26">
        <w:rPr>
          <w:i/>
        </w:rPr>
        <w:t>words</w:t>
      </w:r>
      <w:r w:rsidR="00A874C0">
        <w:rPr>
          <w:i/>
        </w:rPr>
        <w:t xml:space="preserve">) </w:t>
      </w:r>
      <w:r>
        <w:rPr>
          <w:i/>
        </w:rPr>
        <w:t>which addresses the following:</w:t>
      </w:r>
    </w:p>
    <w:p w:rsidR="00A874C0" w:rsidRDefault="00A874C0" w:rsidP="000C6373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Summary (250 words)</w:t>
      </w:r>
    </w:p>
    <w:p w:rsidR="000C6373" w:rsidRDefault="00A874C0" w:rsidP="000C6373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Relevance (Brief Literature Review)</w:t>
      </w:r>
    </w:p>
    <w:p w:rsidR="00A874C0" w:rsidRPr="000C6373" w:rsidRDefault="00A874C0" w:rsidP="00A874C0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Research Question(s)</w:t>
      </w:r>
    </w:p>
    <w:p w:rsidR="00A874C0" w:rsidRDefault="00A874C0" w:rsidP="00A874C0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Theoretical Framework</w:t>
      </w:r>
    </w:p>
    <w:p w:rsidR="00A874C0" w:rsidRDefault="00A874C0" w:rsidP="000C6373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Research Methodology (including Data Collection Methods)</w:t>
      </w:r>
    </w:p>
    <w:p w:rsidR="00A874C0" w:rsidRDefault="00A874C0" w:rsidP="000C6373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Participants and Participant Expectations</w:t>
      </w:r>
      <w:r>
        <w:rPr>
          <w:i/>
        </w:rPr>
        <w:br/>
        <w:t>(Please include copies of participant information)</w:t>
      </w:r>
    </w:p>
    <w:p w:rsidR="00A874C0" w:rsidRDefault="00A874C0" w:rsidP="000C6373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Project Timeline</w:t>
      </w:r>
    </w:p>
    <w:p w:rsidR="00397E00" w:rsidRDefault="00397E00" w:rsidP="00F32464"/>
    <w:p w:rsidR="00397E00" w:rsidRDefault="00397E00" w:rsidP="00F32464"/>
    <w:p w:rsidR="00397E00" w:rsidRDefault="00397E00" w:rsidP="00F32464"/>
    <w:p w:rsidR="00C55328" w:rsidRDefault="00C55328" w:rsidP="00F32464">
      <w:pPr>
        <w:rPr>
          <w:b/>
        </w:rPr>
        <w:sectPr w:rsidR="00C55328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268AF" w:rsidRDefault="006268AF" w:rsidP="00F32464">
      <w:pPr>
        <w:rPr>
          <w:b/>
        </w:rPr>
      </w:pPr>
      <w:r>
        <w:rPr>
          <w:b/>
        </w:rPr>
        <w:lastRenderedPageBreak/>
        <w:t>DATA STORAGE DECLARATION</w:t>
      </w:r>
    </w:p>
    <w:p w:rsidR="006268AF" w:rsidRDefault="006268AF" w:rsidP="00F32464">
      <w:pPr>
        <w:rPr>
          <w:b/>
        </w:rPr>
      </w:pPr>
    </w:p>
    <w:p w:rsidR="006268AF" w:rsidRDefault="006268AF" w:rsidP="00F32464">
      <w:r>
        <w:t>I/we agree to the following conditions of data storage:</w:t>
      </w:r>
    </w:p>
    <w:p w:rsidR="006268AF" w:rsidRPr="00FA7E87" w:rsidRDefault="006268AF" w:rsidP="006268AF">
      <w:pPr>
        <w:pStyle w:val="ListParagraph"/>
        <w:numPr>
          <w:ilvl w:val="0"/>
          <w:numId w:val="4"/>
        </w:numPr>
      </w:pPr>
      <w:r>
        <w:t>All data are stored on the Prideaux Centre’s V drive and the folder is restricted to members of the research team.</w:t>
      </w:r>
    </w:p>
    <w:p w:rsidR="006268AF" w:rsidRDefault="006268AF" w:rsidP="006268AF">
      <w:pPr>
        <w:pStyle w:val="ListParagraph"/>
        <w:numPr>
          <w:ilvl w:val="0"/>
          <w:numId w:val="4"/>
        </w:numPr>
      </w:pPr>
      <w:r>
        <w:t>The computer on which the files are stored is password protected.</w:t>
      </w:r>
    </w:p>
    <w:p w:rsidR="006268AF" w:rsidRDefault="006268AF" w:rsidP="006268AF">
      <w:pPr>
        <w:pStyle w:val="ListParagraph"/>
        <w:numPr>
          <w:ilvl w:val="0"/>
          <w:numId w:val="4"/>
        </w:numPr>
      </w:pPr>
      <w:r>
        <w:t>All individual files are password protected.</w:t>
      </w:r>
    </w:p>
    <w:p w:rsidR="006268AF" w:rsidRDefault="006268AF" w:rsidP="006268AF"/>
    <w:p w:rsidR="006268AF" w:rsidRDefault="006268AF" w:rsidP="006268AF"/>
    <w:p w:rsidR="006268AF" w:rsidRDefault="006268AF" w:rsidP="006268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268AF" w:rsidTr="006268AF">
        <w:tc>
          <w:tcPr>
            <w:tcW w:w="3080" w:type="dxa"/>
            <w:vAlign w:val="center"/>
          </w:tcPr>
          <w:p w:rsidR="006268AF" w:rsidRPr="006268AF" w:rsidRDefault="006268AF" w:rsidP="006268AF">
            <w:pPr>
              <w:rPr>
                <w:b/>
              </w:rPr>
            </w:pPr>
            <w:r w:rsidRPr="006268AF">
              <w:rPr>
                <w:b/>
              </w:rPr>
              <w:t>Name of Principal Researcher</w:t>
            </w:r>
          </w:p>
        </w:tc>
        <w:tc>
          <w:tcPr>
            <w:tcW w:w="3081" w:type="dxa"/>
            <w:vAlign w:val="bottom"/>
          </w:tcPr>
          <w:p w:rsidR="006268AF" w:rsidRPr="006268AF" w:rsidRDefault="006268AF" w:rsidP="006268AF">
            <w:pPr>
              <w:rPr>
                <w:i/>
              </w:rPr>
            </w:pPr>
          </w:p>
          <w:p w:rsidR="006268AF" w:rsidRPr="006268AF" w:rsidRDefault="006268AF" w:rsidP="006268AF">
            <w:pPr>
              <w:rPr>
                <w:i/>
              </w:rPr>
            </w:pPr>
          </w:p>
          <w:p w:rsidR="006268AF" w:rsidRPr="006268AF" w:rsidRDefault="006268AF" w:rsidP="006268AF">
            <w:pPr>
              <w:rPr>
                <w:i/>
              </w:rPr>
            </w:pPr>
          </w:p>
          <w:p w:rsidR="006268AF" w:rsidRPr="006268AF" w:rsidRDefault="006268AF" w:rsidP="006268AF">
            <w:pPr>
              <w:rPr>
                <w:i/>
              </w:rPr>
            </w:pPr>
            <w:r w:rsidRPr="006268AF">
              <w:rPr>
                <w:i/>
              </w:rPr>
              <w:t>Signature</w:t>
            </w:r>
          </w:p>
        </w:tc>
        <w:tc>
          <w:tcPr>
            <w:tcW w:w="3081" w:type="dxa"/>
            <w:vAlign w:val="bottom"/>
          </w:tcPr>
          <w:p w:rsidR="006268AF" w:rsidRPr="006268AF" w:rsidRDefault="006268AF" w:rsidP="006268AF">
            <w:pPr>
              <w:rPr>
                <w:i/>
              </w:rPr>
            </w:pPr>
            <w:r w:rsidRPr="006268AF">
              <w:rPr>
                <w:i/>
              </w:rPr>
              <w:t>Date</w:t>
            </w:r>
          </w:p>
        </w:tc>
      </w:tr>
      <w:tr w:rsidR="006268AF" w:rsidTr="006268AF">
        <w:tc>
          <w:tcPr>
            <w:tcW w:w="3080" w:type="dxa"/>
            <w:vAlign w:val="center"/>
          </w:tcPr>
          <w:p w:rsidR="006268AF" w:rsidRPr="006268AF" w:rsidRDefault="006268AF" w:rsidP="006268AF">
            <w:pPr>
              <w:rPr>
                <w:b/>
                <w:i/>
              </w:rPr>
            </w:pPr>
            <w:r w:rsidRPr="006268AF">
              <w:rPr>
                <w:b/>
              </w:rPr>
              <w:t>Name of Supervisor</w:t>
            </w:r>
            <w:r w:rsidRPr="006268AF">
              <w:rPr>
                <w:b/>
              </w:rPr>
              <w:br/>
            </w:r>
            <w:r w:rsidRPr="006268AF">
              <w:rPr>
                <w:b/>
                <w:i/>
              </w:rPr>
              <w:t>(student projects only)</w:t>
            </w:r>
          </w:p>
        </w:tc>
        <w:tc>
          <w:tcPr>
            <w:tcW w:w="3081" w:type="dxa"/>
            <w:vAlign w:val="bottom"/>
          </w:tcPr>
          <w:p w:rsidR="006268AF" w:rsidRPr="006268AF" w:rsidRDefault="006268AF" w:rsidP="006268AF">
            <w:pPr>
              <w:rPr>
                <w:i/>
              </w:rPr>
            </w:pPr>
          </w:p>
          <w:p w:rsidR="006268AF" w:rsidRPr="006268AF" w:rsidRDefault="006268AF" w:rsidP="006268AF">
            <w:pPr>
              <w:rPr>
                <w:i/>
              </w:rPr>
            </w:pPr>
          </w:p>
          <w:p w:rsidR="006268AF" w:rsidRPr="006268AF" w:rsidRDefault="006268AF" w:rsidP="006268AF">
            <w:pPr>
              <w:rPr>
                <w:i/>
              </w:rPr>
            </w:pPr>
          </w:p>
          <w:p w:rsidR="006268AF" w:rsidRPr="006268AF" w:rsidRDefault="006268AF" w:rsidP="006268AF">
            <w:pPr>
              <w:rPr>
                <w:i/>
              </w:rPr>
            </w:pPr>
            <w:r w:rsidRPr="006268AF">
              <w:rPr>
                <w:i/>
              </w:rPr>
              <w:t>Signature</w:t>
            </w:r>
          </w:p>
        </w:tc>
        <w:tc>
          <w:tcPr>
            <w:tcW w:w="3081" w:type="dxa"/>
            <w:vAlign w:val="bottom"/>
          </w:tcPr>
          <w:p w:rsidR="006268AF" w:rsidRPr="006268AF" w:rsidRDefault="006268AF" w:rsidP="006268AF">
            <w:pPr>
              <w:rPr>
                <w:i/>
              </w:rPr>
            </w:pPr>
            <w:r w:rsidRPr="006268AF">
              <w:rPr>
                <w:i/>
              </w:rPr>
              <w:t>Date</w:t>
            </w:r>
          </w:p>
        </w:tc>
      </w:tr>
    </w:tbl>
    <w:p w:rsidR="006268AF" w:rsidRPr="006268AF" w:rsidRDefault="006268AF" w:rsidP="006268AF"/>
    <w:p w:rsidR="006268AF" w:rsidRDefault="006268AF" w:rsidP="00F32464">
      <w:pPr>
        <w:rPr>
          <w:b/>
        </w:rPr>
      </w:pPr>
    </w:p>
    <w:p w:rsidR="006268AF" w:rsidRDefault="006268AF" w:rsidP="00F32464">
      <w:pPr>
        <w:rPr>
          <w:b/>
        </w:rPr>
      </w:pPr>
    </w:p>
    <w:p w:rsidR="006268AF" w:rsidRDefault="006268AF" w:rsidP="00F32464">
      <w:pPr>
        <w:rPr>
          <w:b/>
        </w:rPr>
      </w:pPr>
    </w:p>
    <w:p w:rsidR="00397E00" w:rsidRPr="00397E00" w:rsidRDefault="00397E00" w:rsidP="00F32464">
      <w:pPr>
        <w:rPr>
          <w:b/>
        </w:rPr>
      </w:pPr>
      <w:r w:rsidRPr="00397E00">
        <w:rPr>
          <w:b/>
        </w:rPr>
        <w:t>CHECKLIST</w:t>
      </w:r>
    </w:p>
    <w:p w:rsidR="00397E00" w:rsidRPr="00397E00" w:rsidRDefault="00397E00" w:rsidP="00F32464">
      <w:pPr>
        <w:rPr>
          <w:i/>
        </w:rPr>
      </w:pPr>
      <w:r>
        <w:rPr>
          <w:i/>
        </w:rPr>
        <w:t>Please use this checklist to ensure that you have attached all supporting documentation with your proposal.</w:t>
      </w:r>
      <w:r w:rsidR="00A17A36">
        <w:rPr>
          <w:i/>
        </w:rPr>
        <w:t xml:space="preserve"> Place an ‘X’ in the appropriate boxes.</w:t>
      </w:r>
    </w:p>
    <w:p w:rsidR="00397E00" w:rsidRDefault="00397E00" w:rsidP="00F32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5"/>
        <w:gridCol w:w="669"/>
        <w:gridCol w:w="669"/>
        <w:gridCol w:w="669"/>
      </w:tblGrid>
      <w:tr w:rsidR="00C55328" w:rsidTr="00C55328">
        <w:tc>
          <w:tcPr>
            <w:tcW w:w="7235" w:type="dxa"/>
            <w:tcBorders>
              <w:top w:val="nil"/>
              <w:left w:val="nil"/>
            </w:tcBorders>
          </w:tcPr>
          <w:p w:rsidR="00C55328" w:rsidRDefault="00C55328" w:rsidP="00F32464">
            <w:pPr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C55328" w:rsidRPr="00C55328" w:rsidRDefault="00C55328" w:rsidP="00C55328">
            <w:pPr>
              <w:jc w:val="center"/>
              <w:rPr>
                <w:b/>
              </w:rPr>
            </w:pPr>
            <w:r w:rsidRPr="00C55328">
              <w:rPr>
                <w:b/>
              </w:rPr>
              <w:t>Yes</w:t>
            </w:r>
          </w:p>
        </w:tc>
        <w:tc>
          <w:tcPr>
            <w:tcW w:w="669" w:type="dxa"/>
            <w:vAlign w:val="center"/>
          </w:tcPr>
          <w:p w:rsidR="00C55328" w:rsidRPr="00C55328" w:rsidRDefault="00C55328" w:rsidP="00C55328">
            <w:pPr>
              <w:jc w:val="center"/>
              <w:rPr>
                <w:b/>
              </w:rPr>
            </w:pPr>
            <w:r w:rsidRPr="00C55328">
              <w:rPr>
                <w:b/>
              </w:rPr>
              <w:t>No</w:t>
            </w:r>
          </w:p>
        </w:tc>
        <w:tc>
          <w:tcPr>
            <w:tcW w:w="669" w:type="dxa"/>
            <w:vAlign w:val="center"/>
          </w:tcPr>
          <w:p w:rsidR="00C55328" w:rsidRPr="00C55328" w:rsidRDefault="00C55328" w:rsidP="00C55328">
            <w:pPr>
              <w:jc w:val="center"/>
              <w:rPr>
                <w:b/>
              </w:rPr>
            </w:pPr>
            <w:r w:rsidRPr="00C55328">
              <w:rPr>
                <w:b/>
              </w:rPr>
              <w:t>N/A</w:t>
            </w:r>
          </w:p>
        </w:tc>
      </w:tr>
      <w:tr w:rsidR="00C55328" w:rsidTr="00C55328">
        <w:tc>
          <w:tcPr>
            <w:tcW w:w="7235" w:type="dxa"/>
          </w:tcPr>
          <w:p w:rsidR="00C55328" w:rsidRDefault="00C55328" w:rsidP="00F32464">
            <w:r>
              <w:rPr>
                <w:b/>
              </w:rPr>
              <w:t>Research Proposal</w:t>
            </w:r>
          </w:p>
          <w:p w:rsidR="00C55328" w:rsidRPr="00A874C0" w:rsidRDefault="00C55328" w:rsidP="00F32464">
            <w:pPr>
              <w:rPr>
                <w:i/>
              </w:rPr>
            </w:pPr>
            <w:r>
              <w:rPr>
                <w:i/>
              </w:rPr>
              <w:t xml:space="preserve">Please ensure that you have addressed all of the criteria (refer to this document and the </w:t>
            </w:r>
            <w:r w:rsidRPr="00A874C0">
              <w:rPr>
                <w:i/>
              </w:rPr>
              <w:t>R</w:t>
            </w:r>
            <w:r>
              <w:rPr>
                <w:i/>
              </w:rPr>
              <w:t xml:space="preserve">SN Research </w:t>
            </w:r>
            <w:r w:rsidRPr="00A874C0">
              <w:rPr>
                <w:i/>
              </w:rPr>
              <w:t>Proposal Peer Review Service Researcher Guide</w:t>
            </w:r>
            <w:r>
              <w:rPr>
                <w:i/>
              </w:rPr>
              <w:t xml:space="preserve"> for further information).</w:t>
            </w:r>
          </w:p>
        </w:tc>
        <w:tc>
          <w:tcPr>
            <w:tcW w:w="669" w:type="dxa"/>
          </w:tcPr>
          <w:p w:rsidR="00C55328" w:rsidRDefault="00C55328" w:rsidP="00F32464"/>
        </w:tc>
        <w:tc>
          <w:tcPr>
            <w:tcW w:w="669" w:type="dxa"/>
          </w:tcPr>
          <w:p w:rsidR="00C55328" w:rsidRDefault="00C55328" w:rsidP="00F32464"/>
        </w:tc>
        <w:tc>
          <w:tcPr>
            <w:tcW w:w="669" w:type="dxa"/>
          </w:tcPr>
          <w:p w:rsidR="00C55328" w:rsidRDefault="00C55328" w:rsidP="00F32464"/>
        </w:tc>
      </w:tr>
      <w:tr w:rsidR="00C55328" w:rsidTr="00C55328">
        <w:tc>
          <w:tcPr>
            <w:tcW w:w="7235" w:type="dxa"/>
          </w:tcPr>
          <w:p w:rsidR="00C55328" w:rsidRPr="00397E00" w:rsidRDefault="00C55328" w:rsidP="00F32464">
            <w:pPr>
              <w:rPr>
                <w:b/>
              </w:rPr>
            </w:pPr>
            <w:r w:rsidRPr="00397E00">
              <w:rPr>
                <w:b/>
              </w:rPr>
              <w:t>Ethics Declaration Form</w:t>
            </w:r>
          </w:p>
          <w:p w:rsidR="00C55328" w:rsidRPr="00A874C0" w:rsidRDefault="00C55328" w:rsidP="00397E00">
            <w:pPr>
              <w:rPr>
                <w:i/>
              </w:rPr>
            </w:pPr>
            <w:r w:rsidRPr="00A874C0">
              <w:rPr>
                <w:i/>
              </w:rPr>
              <w:t>Please use the form that is included with the R</w:t>
            </w:r>
            <w:r>
              <w:rPr>
                <w:i/>
              </w:rPr>
              <w:t xml:space="preserve">SN Research </w:t>
            </w:r>
            <w:r w:rsidRPr="00A874C0">
              <w:rPr>
                <w:i/>
              </w:rPr>
              <w:t>Proposal Peer Review Service Researcher Guide.</w:t>
            </w:r>
          </w:p>
          <w:p w:rsidR="00C55328" w:rsidRPr="00397E00" w:rsidRDefault="00C55328" w:rsidP="00A874C0">
            <w:r w:rsidRPr="00A874C0">
              <w:rPr>
                <w:i/>
              </w:rPr>
              <w:t>Examples are included in the guide to assist you in conducting a risk assessment of your proposal.</w:t>
            </w:r>
          </w:p>
        </w:tc>
        <w:tc>
          <w:tcPr>
            <w:tcW w:w="669" w:type="dxa"/>
          </w:tcPr>
          <w:p w:rsidR="00C55328" w:rsidRDefault="00C55328" w:rsidP="00F32464"/>
        </w:tc>
        <w:tc>
          <w:tcPr>
            <w:tcW w:w="669" w:type="dxa"/>
          </w:tcPr>
          <w:p w:rsidR="00C55328" w:rsidRDefault="00C55328" w:rsidP="00F32464"/>
        </w:tc>
        <w:tc>
          <w:tcPr>
            <w:tcW w:w="669" w:type="dxa"/>
          </w:tcPr>
          <w:p w:rsidR="00C55328" w:rsidRDefault="00C55328" w:rsidP="00F32464"/>
        </w:tc>
      </w:tr>
      <w:tr w:rsidR="00C55328" w:rsidTr="00C55328">
        <w:tc>
          <w:tcPr>
            <w:tcW w:w="7235" w:type="dxa"/>
          </w:tcPr>
          <w:p w:rsidR="00C55328" w:rsidRPr="00397E00" w:rsidRDefault="00C55328" w:rsidP="00F32464">
            <w:pPr>
              <w:rPr>
                <w:b/>
              </w:rPr>
            </w:pPr>
            <w:r w:rsidRPr="00397E00">
              <w:rPr>
                <w:b/>
              </w:rPr>
              <w:t>Participant Information</w:t>
            </w:r>
          </w:p>
          <w:p w:rsidR="00C55328" w:rsidRPr="00397E00" w:rsidRDefault="00C55328" w:rsidP="00F32464">
            <w:pPr>
              <w:rPr>
                <w:i/>
              </w:rPr>
            </w:pPr>
            <w:r>
              <w:rPr>
                <w:i/>
              </w:rPr>
              <w:t xml:space="preserve">Please use the Flinders University templates which can be found </w:t>
            </w:r>
            <w:hyperlink r:id="rId10" w:history="1">
              <w:r w:rsidRPr="00397E00">
                <w:rPr>
                  <w:rStyle w:val="Hyperlink"/>
                  <w:i/>
                </w:rPr>
                <w:t>here</w:t>
              </w:r>
            </w:hyperlink>
            <w:r>
              <w:rPr>
                <w:i/>
              </w:rPr>
              <w:t xml:space="preserve"> and modify them accordingly.</w:t>
            </w:r>
          </w:p>
        </w:tc>
        <w:tc>
          <w:tcPr>
            <w:tcW w:w="669" w:type="dxa"/>
          </w:tcPr>
          <w:p w:rsidR="00C55328" w:rsidRDefault="00C55328" w:rsidP="00F32464"/>
        </w:tc>
        <w:tc>
          <w:tcPr>
            <w:tcW w:w="669" w:type="dxa"/>
          </w:tcPr>
          <w:p w:rsidR="00C55328" w:rsidRDefault="00C55328" w:rsidP="00F32464"/>
        </w:tc>
        <w:tc>
          <w:tcPr>
            <w:tcW w:w="669" w:type="dxa"/>
          </w:tcPr>
          <w:p w:rsidR="00C55328" w:rsidRDefault="00C55328" w:rsidP="00F32464"/>
        </w:tc>
      </w:tr>
      <w:tr w:rsidR="00C55328" w:rsidTr="00C55328">
        <w:tc>
          <w:tcPr>
            <w:tcW w:w="7235" w:type="dxa"/>
          </w:tcPr>
          <w:p w:rsidR="00C55328" w:rsidRDefault="00C55328" w:rsidP="00F32464">
            <w:pPr>
              <w:rPr>
                <w:b/>
              </w:rPr>
            </w:pPr>
            <w:r>
              <w:rPr>
                <w:b/>
              </w:rPr>
              <w:t>Other Supporting Documentation</w:t>
            </w:r>
          </w:p>
          <w:p w:rsidR="00C55328" w:rsidRPr="00C55328" w:rsidRDefault="00C55328" w:rsidP="00F32464">
            <w:pPr>
              <w:rPr>
                <w:i/>
              </w:rPr>
            </w:pPr>
            <w:r>
              <w:rPr>
                <w:i/>
              </w:rPr>
              <w:t>Please include any other documents that you believe will assist the reviewers to understand your project.</w:t>
            </w:r>
          </w:p>
        </w:tc>
        <w:tc>
          <w:tcPr>
            <w:tcW w:w="669" w:type="dxa"/>
          </w:tcPr>
          <w:p w:rsidR="00C55328" w:rsidRDefault="00C55328" w:rsidP="00F32464"/>
        </w:tc>
        <w:tc>
          <w:tcPr>
            <w:tcW w:w="669" w:type="dxa"/>
          </w:tcPr>
          <w:p w:rsidR="00C55328" w:rsidRDefault="00C55328" w:rsidP="00F32464"/>
        </w:tc>
        <w:tc>
          <w:tcPr>
            <w:tcW w:w="669" w:type="dxa"/>
          </w:tcPr>
          <w:p w:rsidR="00C55328" w:rsidRDefault="00C55328" w:rsidP="00F32464"/>
        </w:tc>
      </w:tr>
    </w:tbl>
    <w:p w:rsidR="00D161ED" w:rsidRDefault="00D161ED" w:rsidP="00F32464"/>
    <w:p w:rsidR="00C55328" w:rsidRDefault="00C55328" w:rsidP="00F32464"/>
    <w:p w:rsidR="006268AF" w:rsidRDefault="006268AF" w:rsidP="00F32464"/>
    <w:p w:rsidR="00C55328" w:rsidRDefault="00C55328" w:rsidP="00F32464"/>
    <w:p w:rsidR="00D161ED" w:rsidRPr="000C6373" w:rsidRDefault="00D161ED" w:rsidP="00F32464">
      <w:pPr>
        <w:rPr>
          <w:i/>
          <w:sz w:val="18"/>
        </w:rPr>
      </w:pPr>
      <w:r w:rsidRPr="000C6373">
        <w:rPr>
          <w:i/>
          <w:sz w:val="18"/>
        </w:rPr>
        <w:t>For Office Use Only</w:t>
      </w:r>
    </w:p>
    <w:p w:rsidR="00D161ED" w:rsidRPr="000C6373" w:rsidRDefault="00D161ED" w:rsidP="00F32464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1559"/>
        <w:gridCol w:w="2694"/>
        <w:gridCol w:w="2471"/>
      </w:tblGrid>
      <w:tr w:rsidR="000C6373" w:rsidRPr="000C6373" w:rsidTr="000C6373">
        <w:tc>
          <w:tcPr>
            <w:tcW w:w="1809" w:type="dxa"/>
            <w:shd w:val="clear" w:color="auto" w:fill="F2F2F2" w:themeFill="background1" w:themeFillShade="F2"/>
          </w:tcPr>
          <w:p w:rsidR="000C6373" w:rsidRPr="000C6373" w:rsidRDefault="000C6373" w:rsidP="00D161ED">
            <w:pPr>
              <w:rPr>
                <w:i/>
                <w:sz w:val="18"/>
              </w:rPr>
            </w:pPr>
            <w:r w:rsidRPr="000C6373">
              <w:rPr>
                <w:b/>
                <w:sz w:val="18"/>
              </w:rPr>
              <w:t>Project Number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0C6373" w:rsidRPr="000C6373" w:rsidRDefault="000C6373" w:rsidP="00D161ED">
            <w:pPr>
              <w:rPr>
                <w:sz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0C6373" w:rsidRPr="000C6373" w:rsidRDefault="000C6373" w:rsidP="00D161ED">
            <w:pPr>
              <w:rPr>
                <w:b/>
                <w:sz w:val="18"/>
              </w:rPr>
            </w:pPr>
            <w:r w:rsidRPr="000C6373">
              <w:rPr>
                <w:b/>
                <w:sz w:val="18"/>
              </w:rPr>
              <w:t>Review</w:t>
            </w:r>
            <w:r>
              <w:rPr>
                <w:b/>
                <w:sz w:val="18"/>
              </w:rPr>
              <w:t xml:space="preserve"> Date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0C6373" w:rsidRPr="000C6373" w:rsidRDefault="000C6373" w:rsidP="00D161ED">
            <w:pPr>
              <w:rPr>
                <w:sz w:val="18"/>
              </w:rPr>
            </w:pPr>
          </w:p>
        </w:tc>
      </w:tr>
      <w:tr w:rsidR="000C6373" w:rsidRPr="000C6373" w:rsidTr="000C6373">
        <w:tc>
          <w:tcPr>
            <w:tcW w:w="1809" w:type="dxa"/>
          </w:tcPr>
          <w:p w:rsidR="000C6373" w:rsidRPr="000C6373" w:rsidRDefault="000C6373" w:rsidP="00D161ED">
            <w:pPr>
              <w:rPr>
                <w:b/>
                <w:sz w:val="18"/>
              </w:rPr>
            </w:pPr>
            <w:r w:rsidRPr="000C6373">
              <w:rPr>
                <w:b/>
                <w:sz w:val="18"/>
              </w:rPr>
              <w:t>Reviewers</w:t>
            </w:r>
          </w:p>
        </w:tc>
        <w:tc>
          <w:tcPr>
            <w:tcW w:w="2268" w:type="dxa"/>
            <w:gridSpan w:val="2"/>
          </w:tcPr>
          <w:p w:rsidR="000C6373" w:rsidRPr="000C6373" w:rsidRDefault="000C6373" w:rsidP="00D161ED">
            <w:pPr>
              <w:rPr>
                <w:sz w:val="18"/>
              </w:rPr>
            </w:pPr>
            <w:r>
              <w:rPr>
                <w:sz w:val="18"/>
              </w:rPr>
              <w:t xml:space="preserve">1) </w:t>
            </w:r>
          </w:p>
        </w:tc>
        <w:tc>
          <w:tcPr>
            <w:tcW w:w="2694" w:type="dxa"/>
          </w:tcPr>
          <w:p w:rsidR="000C6373" w:rsidRPr="000C6373" w:rsidRDefault="000C6373" w:rsidP="00D161ED">
            <w:pPr>
              <w:rPr>
                <w:sz w:val="18"/>
              </w:rPr>
            </w:pPr>
            <w:r>
              <w:rPr>
                <w:sz w:val="18"/>
              </w:rPr>
              <w:t xml:space="preserve">2) </w:t>
            </w:r>
          </w:p>
        </w:tc>
        <w:tc>
          <w:tcPr>
            <w:tcW w:w="2471" w:type="dxa"/>
          </w:tcPr>
          <w:p w:rsidR="000C6373" w:rsidRPr="000C6373" w:rsidRDefault="000C6373" w:rsidP="00D161ED">
            <w:pPr>
              <w:rPr>
                <w:sz w:val="18"/>
              </w:rPr>
            </w:pPr>
            <w:r>
              <w:rPr>
                <w:sz w:val="18"/>
              </w:rPr>
              <w:t xml:space="preserve">3) </w:t>
            </w:r>
          </w:p>
        </w:tc>
      </w:tr>
      <w:tr w:rsidR="000C6373" w:rsidRPr="000C6373" w:rsidTr="000C6373">
        <w:tc>
          <w:tcPr>
            <w:tcW w:w="1809" w:type="dxa"/>
            <w:shd w:val="clear" w:color="auto" w:fill="EAF1DD" w:themeFill="accent3" w:themeFillTint="33"/>
          </w:tcPr>
          <w:p w:rsidR="000C6373" w:rsidRPr="000C6373" w:rsidRDefault="000C6373" w:rsidP="00D161ED">
            <w:pPr>
              <w:rPr>
                <w:b/>
                <w:sz w:val="18"/>
              </w:rPr>
            </w:pPr>
            <w:r w:rsidRPr="000C6373">
              <w:rPr>
                <w:b/>
                <w:sz w:val="18"/>
              </w:rPr>
              <w:t>Outcome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0C6373" w:rsidRPr="000C6373" w:rsidRDefault="000C6373" w:rsidP="00D161ED">
            <w:pPr>
              <w:rPr>
                <w:sz w:val="18"/>
              </w:rPr>
            </w:pPr>
            <w:r>
              <w:rPr>
                <w:sz w:val="18"/>
              </w:rPr>
              <w:t xml:space="preserve">1) 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0C6373" w:rsidRPr="000C6373" w:rsidRDefault="000C6373" w:rsidP="00D161ED">
            <w:pPr>
              <w:rPr>
                <w:sz w:val="18"/>
              </w:rPr>
            </w:pPr>
            <w:r>
              <w:rPr>
                <w:sz w:val="18"/>
              </w:rPr>
              <w:t>2)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0C6373" w:rsidRPr="000C6373" w:rsidRDefault="000C6373" w:rsidP="00D161ED">
            <w:pPr>
              <w:rPr>
                <w:sz w:val="18"/>
              </w:rPr>
            </w:pPr>
            <w:r>
              <w:rPr>
                <w:sz w:val="18"/>
              </w:rPr>
              <w:t xml:space="preserve">3) </w:t>
            </w:r>
          </w:p>
        </w:tc>
      </w:tr>
      <w:tr w:rsidR="00213C26" w:rsidRPr="000C6373" w:rsidTr="00213C26">
        <w:tc>
          <w:tcPr>
            <w:tcW w:w="1809" w:type="dxa"/>
            <w:vMerge w:val="restart"/>
            <w:shd w:val="clear" w:color="auto" w:fill="FDE9D9" w:themeFill="accent6" w:themeFillTint="33"/>
            <w:vAlign w:val="center"/>
          </w:tcPr>
          <w:p w:rsidR="00213C26" w:rsidRPr="000C6373" w:rsidRDefault="00213C26" w:rsidP="00213C26">
            <w:pPr>
              <w:rPr>
                <w:b/>
                <w:sz w:val="18"/>
              </w:rPr>
            </w:pPr>
            <w:r w:rsidRPr="000C6373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isk Assessment</w:t>
            </w:r>
          </w:p>
        </w:tc>
        <w:tc>
          <w:tcPr>
            <w:tcW w:w="2268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213C26" w:rsidRPr="000C6373" w:rsidRDefault="00213C26" w:rsidP="00213C26">
            <w:pPr>
              <w:rPr>
                <w:sz w:val="18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213C26" w:rsidRPr="000C6373" w:rsidRDefault="00213C26" w:rsidP="00D161ED">
            <w:pPr>
              <w:rPr>
                <w:sz w:val="18"/>
              </w:rPr>
            </w:pPr>
            <w:r w:rsidRPr="000C6373">
              <w:rPr>
                <w:b/>
                <w:sz w:val="18"/>
              </w:rPr>
              <w:t>Ethics Outcome</w:t>
            </w:r>
          </w:p>
        </w:tc>
        <w:tc>
          <w:tcPr>
            <w:tcW w:w="2471" w:type="dxa"/>
            <w:shd w:val="clear" w:color="auto" w:fill="FDE9D9" w:themeFill="accent6" w:themeFillTint="33"/>
          </w:tcPr>
          <w:p w:rsidR="00213C26" w:rsidRPr="000C6373" w:rsidRDefault="00213C26" w:rsidP="00D161ED">
            <w:pPr>
              <w:rPr>
                <w:sz w:val="18"/>
              </w:rPr>
            </w:pPr>
          </w:p>
        </w:tc>
      </w:tr>
      <w:tr w:rsidR="00213C26" w:rsidRPr="000C6373" w:rsidTr="000C6373">
        <w:tc>
          <w:tcPr>
            <w:tcW w:w="1809" w:type="dxa"/>
            <w:vMerge/>
            <w:shd w:val="clear" w:color="auto" w:fill="FDE9D9" w:themeFill="accent6" w:themeFillTint="33"/>
          </w:tcPr>
          <w:p w:rsidR="00213C26" w:rsidRPr="000C6373" w:rsidRDefault="00213C26" w:rsidP="000C6373">
            <w:pPr>
              <w:rPr>
                <w:b/>
                <w:sz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FDE9D9" w:themeFill="accent6" w:themeFillTint="33"/>
          </w:tcPr>
          <w:p w:rsidR="00213C26" w:rsidRPr="000C6373" w:rsidRDefault="00213C26" w:rsidP="00D161ED">
            <w:pPr>
              <w:rPr>
                <w:sz w:val="18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213C26" w:rsidRPr="000C6373" w:rsidRDefault="00213C26" w:rsidP="00D161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SALHN Approval Required</w:t>
            </w:r>
          </w:p>
        </w:tc>
        <w:tc>
          <w:tcPr>
            <w:tcW w:w="2471" w:type="dxa"/>
            <w:shd w:val="clear" w:color="auto" w:fill="FDE9D9" w:themeFill="accent6" w:themeFillTint="33"/>
          </w:tcPr>
          <w:p w:rsidR="00213C26" w:rsidRPr="000C6373" w:rsidRDefault="00213C26" w:rsidP="00D161ED">
            <w:pPr>
              <w:rPr>
                <w:sz w:val="18"/>
              </w:rPr>
            </w:pPr>
            <w:r>
              <w:rPr>
                <w:sz w:val="18"/>
              </w:rPr>
              <w:t>Y / N</w:t>
            </w:r>
          </w:p>
        </w:tc>
      </w:tr>
      <w:tr w:rsidR="000C6373" w:rsidRPr="000C6373" w:rsidTr="000C6373">
        <w:tc>
          <w:tcPr>
            <w:tcW w:w="1809" w:type="dxa"/>
            <w:shd w:val="clear" w:color="auto" w:fill="DBE5F1" w:themeFill="accent1" w:themeFillTint="33"/>
          </w:tcPr>
          <w:p w:rsidR="000C6373" w:rsidRPr="000C6373" w:rsidRDefault="000C6373" w:rsidP="000C6373">
            <w:pPr>
              <w:rPr>
                <w:b/>
                <w:sz w:val="18"/>
              </w:rPr>
            </w:pPr>
            <w:r w:rsidRPr="000C6373">
              <w:rPr>
                <w:b/>
                <w:sz w:val="18"/>
              </w:rPr>
              <w:t>Mentoring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C6373" w:rsidRPr="000C6373" w:rsidRDefault="000C6373" w:rsidP="000C6373">
            <w:pPr>
              <w:rPr>
                <w:b/>
                <w:sz w:val="18"/>
              </w:rPr>
            </w:pPr>
            <w:r w:rsidRPr="000C6373">
              <w:rPr>
                <w:b/>
                <w:sz w:val="18"/>
              </w:rPr>
              <w:t>Date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C6373" w:rsidRPr="000C6373" w:rsidRDefault="000C6373" w:rsidP="000C6373">
            <w:pPr>
              <w:rPr>
                <w:sz w:val="1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0C6373" w:rsidRPr="000C6373" w:rsidRDefault="000C6373" w:rsidP="000C6373">
            <w:pPr>
              <w:rPr>
                <w:sz w:val="18"/>
              </w:rPr>
            </w:pPr>
            <w:r>
              <w:rPr>
                <w:sz w:val="18"/>
              </w:rPr>
              <w:t xml:space="preserve">1) </w:t>
            </w:r>
          </w:p>
        </w:tc>
        <w:tc>
          <w:tcPr>
            <w:tcW w:w="2471" w:type="dxa"/>
            <w:shd w:val="clear" w:color="auto" w:fill="DBE5F1" w:themeFill="accent1" w:themeFillTint="33"/>
          </w:tcPr>
          <w:p w:rsidR="000C6373" w:rsidRPr="000C6373" w:rsidRDefault="000C6373" w:rsidP="000C6373">
            <w:pPr>
              <w:rPr>
                <w:sz w:val="18"/>
              </w:rPr>
            </w:pPr>
            <w:r>
              <w:rPr>
                <w:sz w:val="18"/>
              </w:rPr>
              <w:t xml:space="preserve">2) </w:t>
            </w:r>
          </w:p>
        </w:tc>
      </w:tr>
      <w:tr w:rsidR="00D161ED" w:rsidRPr="000C6373" w:rsidTr="000C6373">
        <w:tc>
          <w:tcPr>
            <w:tcW w:w="1809" w:type="dxa"/>
          </w:tcPr>
          <w:p w:rsidR="00D161ED" w:rsidRPr="000C6373" w:rsidRDefault="00D161ED" w:rsidP="000C6373">
            <w:pPr>
              <w:rPr>
                <w:b/>
                <w:sz w:val="18"/>
              </w:rPr>
            </w:pPr>
            <w:r w:rsidRPr="000C6373">
              <w:rPr>
                <w:b/>
                <w:sz w:val="18"/>
              </w:rPr>
              <w:t>Date Notified</w:t>
            </w:r>
          </w:p>
        </w:tc>
        <w:tc>
          <w:tcPr>
            <w:tcW w:w="7433" w:type="dxa"/>
            <w:gridSpan w:val="4"/>
          </w:tcPr>
          <w:p w:rsidR="00D161ED" w:rsidRPr="000C6373" w:rsidRDefault="00D161ED" w:rsidP="00D161ED">
            <w:pPr>
              <w:rPr>
                <w:sz w:val="18"/>
              </w:rPr>
            </w:pPr>
          </w:p>
        </w:tc>
      </w:tr>
    </w:tbl>
    <w:p w:rsidR="00D161ED" w:rsidRPr="00F32464" w:rsidRDefault="00D161ED" w:rsidP="00F32464"/>
    <w:sectPr w:rsidR="00D161ED" w:rsidRPr="00F32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73" w:rsidRDefault="000C6373" w:rsidP="00D161ED">
      <w:r>
        <w:separator/>
      </w:r>
    </w:p>
  </w:endnote>
  <w:endnote w:type="continuationSeparator" w:id="0">
    <w:p w:rsidR="000C6373" w:rsidRDefault="000C6373" w:rsidP="00D1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77470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C6373" w:rsidRPr="00D161ED" w:rsidRDefault="000C6373" w:rsidP="00D161ED">
        <w:pPr>
          <w:pStyle w:val="Footer"/>
          <w:jc w:val="right"/>
          <w:rPr>
            <w:sz w:val="20"/>
          </w:rPr>
        </w:pPr>
        <w:r w:rsidRPr="00D161ED">
          <w:rPr>
            <w:sz w:val="20"/>
          </w:rPr>
          <w:t xml:space="preserve">Page | </w:t>
        </w:r>
        <w:r w:rsidRPr="00D161ED">
          <w:rPr>
            <w:sz w:val="20"/>
          </w:rPr>
          <w:fldChar w:fldCharType="begin"/>
        </w:r>
        <w:r w:rsidRPr="00D161ED">
          <w:rPr>
            <w:sz w:val="20"/>
          </w:rPr>
          <w:instrText xml:space="preserve"> PAGE   \* MERGEFORMAT </w:instrText>
        </w:r>
        <w:r w:rsidRPr="00D161ED">
          <w:rPr>
            <w:sz w:val="20"/>
          </w:rPr>
          <w:fldChar w:fldCharType="separate"/>
        </w:r>
        <w:r w:rsidR="0043136A">
          <w:rPr>
            <w:noProof/>
            <w:sz w:val="20"/>
          </w:rPr>
          <w:t>1</w:t>
        </w:r>
        <w:r w:rsidRPr="00D161ED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73" w:rsidRDefault="000C6373" w:rsidP="00D161ED">
      <w:r>
        <w:separator/>
      </w:r>
    </w:p>
  </w:footnote>
  <w:footnote w:type="continuationSeparator" w:id="0">
    <w:p w:rsidR="000C6373" w:rsidRDefault="000C6373" w:rsidP="00D1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73" w:rsidRPr="00D161ED" w:rsidRDefault="000C6373" w:rsidP="00D161ED">
    <w:pPr>
      <w:rPr>
        <w:b/>
        <w:sz w:val="20"/>
      </w:rPr>
    </w:pPr>
    <w:r w:rsidRPr="00D161ED">
      <w:rPr>
        <w:b/>
        <w:sz w:val="20"/>
      </w:rPr>
      <w:t>Prideaux Centre for Research in Health Professions Education</w:t>
    </w:r>
  </w:p>
  <w:p w:rsidR="000C6373" w:rsidRPr="00D161ED" w:rsidRDefault="000C6373" w:rsidP="00D161ED">
    <w:pPr>
      <w:rPr>
        <w:b/>
        <w:sz w:val="20"/>
      </w:rPr>
    </w:pPr>
    <w:r w:rsidRPr="00D161ED">
      <w:rPr>
        <w:b/>
        <w:sz w:val="20"/>
      </w:rPr>
      <w:t>Research Support Network</w:t>
    </w:r>
  </w:p>
  <w:p w:rsidR="000C6373" w:rsidRDefault="000C63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E4E47"/>
    <w:multiLevelType w:val="hybridMultilevel"/>
    <w:tmpl w:val="9EAEFF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7DA328D2"/>
    <w:multiLevelType w:val="hybridMultilevel"/>
    <w:tmpl w:val="796ECD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00"/>
    <w:rsid w:val="000C6373"/>
    <w:rsid w:val="00155C37"/>
    <w:rsid w:val="001E518B"/>
    <w:rsid w:val="00213C26"/>
    <w:rsid w:val="003830BF"/>
    <w:rsid w:val="00397E00"/>
    <w:rsid w:val="0043136A"/>
    <w:rsid w:val="0043240C"/>
    <w:rsid w:val="00442D70"/>
    <w:rsid w:val="00446237"/>
    <w:rsid w:val="006268AF"/>
    <w:rsid w:val="007A6859"/>
    <w:rsid w:val="00937F37"/>
    <w:rsid w:val="00A17A36"/>
    <w:rsid w:val="00A874C0"/>
    <w:rsid w:val="00BE75E8"/>
    <w:rsid w:val="00C55328"/>
    <w:rsid w:val="00D161ED"/>
    <w:rsid w:val="00F3246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9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E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ED"/>
  </w:style>
  <w:style w:type="paragraph" w:styleId="Footer">
    <w:name w:val="footer"/>
    <w:basedOn w:val="Normal"/>
    <w:link w:val="FooterChar"/>
    <w:uiPriority w:val="99"/>
    <w:unhideWhenUsed/>
    <w:rsid w:val="00D16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9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E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ED"/>
  </w:style>
  <w:style w:type="paragraph" w:styleId="Footer">
    <w:name w:val="footer"/>
    <w:basedOn w:val="Normal"/>
    <w:link w:val="FooterChar"/>
    <w:uiPriority w:val="99"/>
    <w:unhideWhenUsed/>
    <w:rsid w:val="00D16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linders.edu.au/research/researcher-support/ebi/human-ethics/resources/forms.cf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6A3DD581</Template>
  <TotalTime>0</TotalTime>
  <Pages>2</Pages>
  <Words>329</Words>
  <Characters>1893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King</dc:creator>
  <cp:lastModifiedBy>Svetlana King</cp:lastModifiedBy>
  <cp:revision>2</cp:revision>
  <dcterms:created xsi:type="dcterms:W3CDTF">2016-10-27T03:04:00Z</dcterms:created>
  <dcterms:modified xsi:type="dcterms:W3CDTF">2016-10-27T03:04:00Z</dcterms:modified>
</cp:coreProperties>
</file>