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3" w:rsidRPr="00900C69" w:rsidRDefault="00F14F8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440"/>
        <w:gridCol w:w="1560"/>
        <w:gridCol w:w="1680"/>
        <w:gridCol w:w="1920"/>
        <w:gridCol w:w="2040"/>
        <w:gridCol w:w="1920"/>
      </w:tblGrid>
      <w:tr w:rsidR="00F14F83" w:rsidRPr="00900C69">
        <w:tc>
          <w:tcPr>
            <w:tcW w:w="1440" w:type="dxa"/>
            <w:shd w:val="clear" w:color="auto" w:fill="CCCCCC"/>
          </w:tcPr>
          <w:p w:rsidR="00F14F83" w:rsidRPr="00900C69" w:rsidRDefault="00F14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C6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1560" w:type="dxa"/>
            <w:shd w:val="clear" w:color="auto" w:fill="CCCCCC"/>
          </w:tcPr>
          <w:p w:rsidR="00F14F83" w:rsidRPr="00900C69" w:rsidRDefault="00F14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C69">
              <w:rPr>
                <w:rFonts w:ascii="Arial" w:hAnsi="Arial" w:cs="Arial"/>
                <w:b/>
                <w:sz w:val="22"/>
                <w:szCs w:val="22"/>
              </w:rPr>
              <w:t>Strategies</w:t>
            </w:r>
          </w:p>
        </w:tc>
        <w:tc>
          <w:tcPr>
            <w:tcW w:w="1680" w:type="dxa"/>
            <w:shd w:val="clear" w:color="auto" w:fill="CCCCCC"/>
          </w:tcPr>
          <w:p w:rsidR="00F14F83" w:rsidRPr="00900C69" w:rsidRDefault="00F14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C69">
              <w:rPr>
                <w:rFonts w:ascii="Arial" w:hAnsi="Arial" w:cs="Arial"/>
                <w:b/>
                <w:sz w:val="22"/>
                <w:szCs w:val="22"/>
              </w:rPr>
              <w:t>Process Indicators</w:t>
            </w:r>
          </w:p>
        </w:tc>
        <w:tc>
          <w:tcPr>
            <w:tcW w:w="1920" w:type="dxa"/>
            <w:shd w:val="clear" w:color="auto" w:fill="CCCCCC"/>
          </w:tcPr>
          <w:p w:rsidR="00F14F83" w:rsidRPr="00900C69" w:rsidRDefault="00F14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C69">
              <w:rPr>
                <w:rFonts w:ascii="Arial" w:hAnsi="Arial" w:cs="Arial"/>
                <w:b/>
                <w:sz w:val="22"/>
                <w:szCs w:val="22"/>
              </w:rPr>
              <w:t>Data Collection Methods</w:t>
            </w:r>
          </w:p>
        </w:tc>
        <w:tc>
          <w:tcPr>
            <w:tcW w:w="2040" w:type="dxa"/>
            <w:shd w:val="clear" w:color="auto" w:fill="CCCCCC"/>
          </w:tcPr>
          <w:p w:rsidR="00F14F83" w:rsidRPr="00900C69" w:rsidRDefault="00F14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C69">
              <w:rPr>
                <w:rFonts w:ascii="Arial" w:hAnsi="Arial" w:cs="Arial"/>
                <w:b/>
                <w:sz w:val="22"/>
                <w:szCs w:val="22"/>
              </w:rPr>
              <w:t>Impact/Outcome Indicators</w:t>
            </w:r>
          </w:p>
        </w:tc>
        <w:tc>
          <w:tcPr>
            <w:tcW w:w="1920" w:type="dxa"/>
            <w:shd w:val="clear" w:color="auto" w:fill="CCCCCC"/>
          </w:tcPr>
          <w:p w:rsidR="00F14F83" w:rsidRPr="00900C69" w:rsidRDefault="00F14F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0C69">
              <w:rPr>
                <w:rFonts w:ascii="Arial" w:hAnsi="Arial" w:cs="Arial"/>
                <w:b/>
                <w:sz w:val="22"/>
                <w:szCs w:val="22"/>
              </w:rPr>
              <w:t>Data Collection Methods</w:t>
            </w:r>
          </w:p>
        </w:tc>
      </w:tr>
      <w:tr w:rsidR="00F14F83" w:rsidRPr="00900C69">
        <w:tc>
          <w:tcPr>
            <w:tcW w:w="1440" w:type="dxa"/>
          </w:tcPr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 w:rsidP="00F14F83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F14F83" w:rsidRPr="00900C69" w:rsidRDefault="00F14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7631" w:rsidRPr="00900C69" w:rsidRDefault="000F763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F7631" w:rsidRPr="00900C69" w:rsidSect="00F14F83">
      <w:headerReference w:type="first" r:id="rId7"/>
      <w:pgSz w:w="11907" w:h="16840" w:code="9"/>
      <w:pgMar w:top="1134" w:right="1797" w:bottom="113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1C" w:rsidRDefault="00FE2E1C">
      <w:r>
        <w:separator/>
      </w:r>
    </w:p>
  </w:endnote>
  <w:endnote w:type="continuationSeparator" w:id="0">
    <w:p w:rsidR="00FE2E1C" w:rsidRDefault="00F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1C" w:rsidRDefault="00FE2E1C">
      <w:r>
        <w:separator/>
      </w:r>
    </w:p>
  </w:footnote>
  <w:footnote w:type="continuationSeparator" w:id="0">
    <w:p w:rsidR="00FE2E1C" w:rsidRDefault="00FE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3" w:rsidRPr="00900C69" w:rsidRDefault="00F14F83">
    <w:pPr>
      <w:pStyle w:val="Header"/>
      <w:rPr>
        <w:rFonts w:ascii="Arial" w:hAnsi="Arial" w:cs="Arial"/>
      </w:rPr>
    </w:pPr>
  </w:p>
  <w:p w:rsidR="00F14F83" w:rsidRPr="00900C69" w:rsidRDefault="00F14F83">
    <w:pPr>
      <w:pStyle w:val="Header"/>
      <w:rPr>
        <w:rFonts w:ascii="Arial" w:hAnsi="Arial" w:cs="Arial"/>
      </w:rPr>
    </w:pPr>
    <w:r w:rsidRPr="00900C69">
      <w:rPr>
        <w:rFonts w:ascii="Arial" w:hAnsi="Arial" w:cs="Arial"/>
      </w:rPr>
      <w:t>Project title:</w:t>
    </w:r>
  </w:p>
  <w:p w:rsidR="00F14F83" w:rsidRPr="00900C69" w:rsidRDefault="00F14F83">
    <w:pPr>
      <w:pStyle w:val="Header"/>
      <w:rPr>
        <w:rFonts w:ascii="Arial" w:hAnsi="Arial" w:cs="Arial"/>
      </w:rPr>
    </w:pPr>
  </w:p>
  <w:p w:rsidR="00F14F83" w:rsidRPr="00900C69" w:rsidRDefault="00F14F83">
    <w:pPr>
      <w:pStyle w:val="Header"/>
      <w:rPr>
        <w:rFonts w:ascii="Arial" w:hAnsi="Arial" w:cs="Arial"/>
      </w:rPr>
    </w:pPr>
  </w:p>
  <w:p w:rsidR="00F14F83" w:rsidRPr="00900C69" w:rsidRDefault="00F14F83">
    <w:pPr>
      <w:pStyle w:val="Header"/>
      <w:rPr>
        <w:rFonts w:ascii="Arial" w:hAnsi="Arial" w:cs="Arial"/>
      </w:rPr>
    </w:pPr>
    <w:r w:rsidRPr="00900C69">
      <w:rPr>
        <w:rFonts w:ascii="Arial" w:hAnsi="Arial" w:cs="Arial"/>
      </w:rPr>
      <w:t>Goal:</w:t>
    </w:r>
  </w:p>
  <w:p w:rsidR="00F14F83" w:rsidRPr="00900C69" w:rsidRDefault="00F14F83">
    <w:pPr>
      <w:pStyle w:val="Header"/>
      <w:rPr>
        <w:rFonts w:ascii="Arial" w:hAnsi="Arial" w:cs="Arial"/>
      </w:rPr>
    </w:pPr>
  </w:p>
  <w:p w:rsidR="00F14F83" w:rsidRPr="00900C69" w:rsidRDefault="00F14F83" w:rsidP="00F14F83">
    <w:pPr>
      <w:pStyle w:val="Header"/>
      <w:ind w:left="720" w:hanging="480"/>
      <w:rPr>
        <w:rFonts w:ascii="Arial" w:hAnsi="Arial" w:cs="Arial"/>
      </w:rPr>
    </w:pPr>
  </w:p>
  <w:p w:rsidR="00F14F83" w:rsidRPr="00900C69" w:rsidRDefault="00F14F83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83"/>
    <w:rsid w:val="000001F3"/>
    <w:rsid w:val="000003E2"/>
    <w:rsid w:val="00000B47"/>
    <w:rsid w:val="00000C48"/>
    <w:rsid w:val="00001381"/>
    <w:rsid w:val="000013A6"/>
    <w:rsid w:val="00001E37"/>
    <w:rsid w:val="00002239"/>
    <w:rsid w:val="00002404"/>
    <w:rsid w:val="00002D83"/>
    <w:rsid w:val="0000317B"/>
    <w:rsid w:val="000032B4"/>
    <w:rsid w:val="0000376B"/>
    <w:rsid w:val="00003A8B"/>
    <w:rsid w:val="00003C5E"/>
    <w:rsid w:val="00003F11"/>
    <w:rsid w:val="00004405"/>
    <w:rsid w:val="00004426"/>
    <w:rsid w:val="0000506E"/>
    <w:rsid w:val="00005232"/>
    <w:rsid w:val="00005778"/>
    <w:rsid w:val="0000599E"/>
    <w:rsid w:val="00006036"/>
    <w:rsid w:val="00006910"/>
    <w:rsid w:val="00006B52"/>
    <w:rsid w:val="00007250"/>
    <w:rsid w:val="0000777D"/>
    <w:rsid w:val="00007BA3"/>
    <w:rsid w:val="00007DD6"/>
    <w:rsid w:val="00007F9A"/>
    <w:rsid w:val="0001008A"/>
    <w:rsid w:val="000100FB"/>
    <w:rsid w:val="000104EA"/>
    <w:rsid w:val="0001083C"/>
    <w:rsid w:val="0001084B"/>
    <w:rsid w:val="000109A2"/>
    <w:rsid w:val="00010E0C"/>
    <w:rsid w:val="0001169E"/>
    <w:rsid w:val="00011840"/>
    <w:rsid w:val="00011AA9"/>
    <w:rsid w:val="00011D26"/>
    <w:rsid w:val="000120AA"/>
    <w:rsid w:val="000121C0"/>
    <w:rsid w:val="000125A8"/>
    <w:rsid w:val="0001291C"/>
    <w:rsid w:val="00013080"/>
    <w:rsid w:val="000133D7"/>
    <w:rsid w:val="00013872"/>
    <w:rsid w:val="00013B23"/>
    <w:rsid w:val="00013DC8"/>
    <w:rsid w:val="00013E3F"/>
    <w:rsid w:val="0001436A"/>
    <w:rsid w:val="00014ACF"/>
    <w:rsid w:val="00015133"/>
    <w:rsid w:val="00015196"/>
    <w:rsid w:val="000154A6"/>
    <w:rsid w:val="00015CAC"/>
    <w:rsid w:val="0001602C"/>
    <w:rsid w:val="00016090"/>
    <w:rsid w:val="00016280"/>
    <w:rsid w:val="00016520"/>
    <w:rsid w:val="00016875"/>
    <w:rsid w:val="00016E87"/>
    <w:rsid w:val="00017826"/>
    <w:rsid w:val="0002121F"/>
    <w:rsid w:val="000213AF"/>
    <w:rsid w:val="000213D9"/>
    <w:rsid w:val="0002187F"/>
    <w:rsid w:val="0002216B"/>
    <w:rsid w:val="0002267F"/>
    <w:rsid w:val="000229FE"/>
    <w:rsid w:val="00022FBC"/>
    <w:rsid w:val="000230CF"/>
    <w:rsid w:val="000231CE"/>
    <w:rsid w:val="00023D52"/>
    <w:rsid w:val="000241F9"/>
    <w:rsid w:val="000242C7"/>
    <w:rsid w:val="00024430"/>
    <w:rsid w:val="00024DA6"/>
    <w:rsid w:val="00024DF8"/>
    <w:rsid w:val="00024FBF"/>
    <w:rsid w:val="0002595E"/>
    <w:rsid w:val="00025ACA"/>
    <w:rsid w:val="000264A2"/>
    <w:rsid w:val="00027181"/>
    <w:rsid w:val="00027541"/>
    <w:rsid w:val="000276D4"/>
    <w:rsid w:val="00027797"/>
    <w:rsid w:val="00027D0F"/>
    <w:rsid w:val="00030240"/>
    <w:rsid w:val="0003047B"/>
    <w:rsid w:val="000308B4"/>
    <w:rsid w:val="000309FF"/>
    <w:rsid w:val="00031296"/>
    <w:rsid w:val="0003131B"/>
    <w:rsid w:val="00031400"/>
    <w:rsid w:val="000317FA"/>
    <w:rsid w:val="00031914"/>
    <w:rsid w:val="00032556"/>
    <w:rsid w:val="000326E5"/>
    <w:rsid w:val="00032C86"/>
    <w:rsid w:val="00032E51"/>
    <w:rsid w:val="00032F11"/>
    <w:rsid w:val="00033279"/>
    <w:rsid w:val="00033320"/>
    <w:rsid w:val="00034251"/>
    <w:rsid w:val="00034301"/>
    <w:rsid w:val="00034574"/>
    <w:rsid w:val="0003488E"/>
    <w:rsid w:val="00034FCD"/>
    <w:rsid w:val="0003500F"/>
    <w:rsid w:val="00035084"/>
    <w:rsid w:val="00035219"/>
    <w:rsid w:val="00035AAC"/>
    <w:rsid w:val="00035AF4"/>
    <w:rsid w:val="00035E9A"/>
    <w:rsid w:val="00035EAE"/>
    <w:rsid w:val="0003606B"/>
    <w:rsid w:val="00036371"/>
    <w:rsid w:val="00036541"/>
    <w:rsid w:val="00036675"/>
    <w:rsid w:val="00036C60"/>
    <w:rsid w:val="0003705D"/>
    <w:rsid w:val="0003722B"/>
    <w:rsid w:val="000373F1"/>
    <w:rsid w:val="00037C70"/>
    <w:rsid w:val="00037F08"/>
    <w:rsid w:val="000402BE"/>
    <w:rsid w:val="000404BD"/>
    <w:rsid w:val="000407FC"/>
    <w:rsid w:val="00040D7F"/>
    <w:rsid w:val="00040E53"/>
    <w:rsid w:val="00040EF4"/>
    <w:rsid w:val="00041633"/>
    <w:rsid w:val="0004182C"/>
    <w:rsid w:val="00041BC8"/>
    <w:rsid w:val="00041F32"/>
    <w:rsid w:val="0004206F"/>
    <w:rsid w:val="00042D41"/>
    <w:rsid w:val="00043413"/>
    <w:rsid w:val="00044B1D"/>
    <w:rsid w:val="00044C43"/>
    <w:rsid w:val="000450B2"/>
    <w:rsid w:val="000452B0"/>
    <w:rsid w:val="0004531E"/>
    <w:rsid w:val="000455A1"/>
    <w:rsid w:val="00045F64"/>
    <w:rsid w:val="00046189"/>
    <w:rsid w:val="00046438"/>
    <w:rsid w:val="0004643E"/>
    <w:rsid w:val="0004657B"/>
    <w:rsid w:val="000467A8"/>
    <w:rsid w:val="00046E50"/>
    <w:rsid w:val="000474FD"/>
    <w:rsid w:val="00047FF3"/>
    <w:rsid w:val="0005021A"/>
    <w:rsid w:val="000502F4"/>
    <w:rsid w:val="0005045D"/>
    <w:rsid w:val="0005047A"/>
    <w:rsid w:val="00051A89"/>
    <w:rsid w:val="00051FF6"/>
    <w:rsid w:val="00052C89"/>
    <w:rsid w:val="00053047"/>
    <w:rsid w:val="000533A6"/>
    <w:rsid w:val="00053594"/>
    <w:rsid w:val="00053AF3"/>
    <w:rsid w:val="00053B58"/>
    <w:rsid w:val="00053BB3"/>
    <w:rsid w:val="00053D72"/>
    <w:rsid w:val="00053FF7"/>
    <w:rsid w:val="000544D7"/>
    <w:rsid w:val="0005467A"/>
    <w:rsid w:val="00054A1F"/>
    <w:rsid w:val="00054C75"/>
    <w:rsid w:val="00054F3C"/>
    <w:rsid w:val="0005513D"/>
    <w:rsid w:val="000551B2"/>
    <w:rsid w:val="000562DC"/>
    <w:rsid w:val="0005633F"/>
    <w:rsid w:val="0005688B"/>
    <w:rsid w:val="00057AD9"/>
    <w:rsid w:val="00057B1D"/>
    <w:rsid w:val="000602F9"/>
    <w:rsid w:val="00060ADC"/>
    <w:rsid w:val="00060D8C"/>
    <w:rsid w:val="000612D2"/>
    <w:rsid w:val="00061CFC"/>
    <w:rsid w:val="00061D29"/>
    <w:rsid w:val="00062314"/>
    <w:rsid w:val="00062AE3"/>
    <w:rsid w:val="00062E40"/>
    <w:rsid w:val="0006313E"/>
    <w:rsid w:val="000636EB"/>
    <w:rsid w:val="000640AF"/>
    <w:rsid w:val="00064528"/>
    <w:rsid w:val="00064BCF"/>
    <w:rsid w:val="00064D1A"/>
    <w:rsid w:val="0006505F"/>
    <w:rsid w:val="0006516F"/>
    <w:rsid w:val="00065198"/>
    <w:rsid w:val="000651D6"/>
    <w:rsid w:val="000658DC"/>
    <w:rsid w:val="00065BB7"/>
    <w:rsid w:val="00065CFA"/>
    <w:rsid w:val="0006632D"/>
    <w:rsid w:val="000666E3"/>
    <w:rsid w:val="000667E7"/>
    <w:rsid w:val="00066AF4"/>
    <w:rsid w:val="00066C92"/>
    <w:rsid w:val="000676EC"/>
    <w:rsid w:val="00067FB2"/>
    <w:rsid w:val="00070032"/>
    <w:rsid w:val="0007049C"/>
    <w:rsid w:val="0007088B"/>
    <w:rsid w:val="00070C2C"/>
    <w:rsid w:val="0007128D"/>
    <w:rsid w:val="00071593"/>
    <w:rsid w:val="000717D7"/>
    <w:rsid w:val="0007185F"/>
    <w:rsid w:val="00071E2E"/>
    <w:rsid w:val="0007202D"/>
    <w:rsid w:val="00072768"/>
    <w:rsid w:val="000728D7"/>
    <w:rsid w:val="00072984"/>
    <w:rsid w:val="00072C60"/>
    <w:rsid w:val="00072D1A"/>
    <w:rsid w:val="00072D4C"/>
    <w:rsid w:val="00072FD6"/>
    <w:rsid w:val="0007337C"/>
    <w:rsid w:val="00073A62"/>
    <w:rsid w:val="00073A89"/>
    <w:rsid w:val="00073A8F"/>
    <w:rsid w:val="00074556"/>
    <w:rsid w:val="00074A8B"/>
    <w:rsid w:val="00074E77"/>
    <w:rsid w:val="00074F5B"/>
    <w:rsid w:val="0007502C"/>
    <w:rsid w:val="00075141"/>
    <w:rsid w:val="000751AA"/>
    <w:rsid w:val="00075366"/>
    <w:rsid w:val="00075C4E"/>
    <w:rsid w:val="00075F1C"/>
    <w:rsid w:val="00076444"/>
    <w:rsid w:val="000765C8"/>
    <w:rsid w:val="000766A5"/>
    <w:rsid w:val="00076836"/>
    <w:rsid w:val="000768E0"/>
    <w:rsid w:val="00076C05"/>
    <w:rsid w:val="000772ED"/>
    <w:rsid w:val="00077B1E"/>
    <w:rsid w:val="00077C13"/>
    <w:rsid w:val="00077CFD"/>
    <w:rsid w:val="00077DC5"/>
    <w:rsid w:val="00077EB5"/>
    <w:rsid w:val="0008065F"/>
    <w:rsid w:val="000807BD"/>
    <w:rsid w:val="00080A17"/>
    <w:rsid w:val="00081362"/>
    <w:rsid w:val="00081A83"/>
    <w:rsid w:val="00081D72"/>
    <w:rsid w:val="0008207B"/>
    <w:rsid w:val="000824A0"/>
    <w:rsid w:val="0008287B"/>
    <w:rsid w:val="00082D68"/>
    <w:rsid w:val="0008355E"/>
    <w:rsid w:val="00083E51"/>
    <w:rsid w:val="00084194"/>
    <w:rsid w:val="00084550"/>
    <w:rsid w:val="00084F70"/>
    <w:rsid w:val="00085001"/>
    <w:rsid w:val="000851AB"/>
    <w:rsid w:val="00085573"/>
    <w:rsid w:val="00085C49"/>
    <w:rsid w:val="00085DC3"/>
    <w:rsid w:val="000863C0"/>
    <w:rsid w:val="00086539"/>
    <w:rsid w:val="00086549"/>
    <w:rsid w:val="00086681"/>
    <w:rsid w:val="00086848"/>
    <w:rsid w:val="00086D27"/>
    <w:rsid w:val="00087393"/>
    <w:rsid w:val="0009032D"/>
    <w:rsid w:val="000904D5"/>
    <w:rsid w:val="00090AF8"/>
    <w:rsid w:val="00090CF7"/>
    <w:rsid w:val="00092066"/>
    <w:rsid w:val="0009249F"/>
    <w:rsid w:val="00092FE5"/>
    <w:rsid w:val="0009315E"/>
    <w:rsid w:val="000933CD"/>
    <w:rsid w:val="000937E6"/>
    <w:rsid w:val="00093AC7"/>
    <w:rsid w:val="000942B9"/>
    <w:rsid w:val="000946DC"/>
    <w:rsid w:val="0009477D"/>
    <w:rsid w:val="00094D3E"/>
    <w:rsid w:val="00095048"/>
    <w:rsid w:val="0009529D"/>
    <w:rsid w:val="00095BB9"/>
    <w:rsid w:val="000961FD"/>
    <w:rsid w:val="00096363"/>
    <w:rsid w:val="00096A78"/>
    <w:rsid w:val="0009711A"/>
    <w:rsid w:val="000978E1"/>
    <w:rsid w:val="000979E9"/>
    <w:rsid w:val="00097C52"/>
    <w:rsid w:val="000A04C1"/>
    <w:rsid w:val="000A0A40"/>
    <w:rsid w:val="000A0B74"/>
    <w:rsid w:val="000A0C18"/>
    <w:rsid w:val="000A13F3"/>
    <w:rsid w:val="000A1728"/>
    <w:rsid w:val="000A1AD9"/>
    <w:rsid w:val="000A1D85"/>
    <w:rsid w:val="000A2287"/>
    <w:rsid w:val="000A2ECC"/>
    <w:rsid w:val="000A2FDD"/>
    <w:rsid w:val="000A30E1"/>
    <w:rsid w:val="000A314D"/>
    <w:rsid w:val="000A3C68"/>
    <w:rsid w:val="000A3E21"/>
    <w:rsid w:val="000A4778"/>
    <w:rsid w:val="000A4A0D"/>
    <w:rsid w:val="000A4A33"/>
    <w:rsid w:val="000A5147"/>
    <w:rsid w:val="000A53B6"/>
    <w:rsid w:val="000A57DD"/>
    <w:rsid w:val="000A5BEC"/>
    <w:rsid w:val="000A5C7F"/>
    <w:rsid w:val="000A5CB8"/>
    <w:rsid w:val="000A603A"/>
    <w:rsid w:val="000A6915"/>
    <w:rsid w:val="000A691A"/>
    <w:rsid w:val="000A6B33"/>
    <w:rsid w:val="000A6D51"/>
    <w:rsid w:val="000A74CD"/>
    <w:rsid w:val="000A7C2B"/>
    <w:rsid w:val="000A7EB6"/>
    <w:rsid w:val="000A7F6B"/>
    <w:rsid w:val="000B0128"/>
    <w:rsid w:val="000B090F"/>
    <w:rsid w:val="000B0D26"/>
    <w:rsid w:val="000B0F68"/>
    <w:rsid w:val="000B147E"/>
    <w:rsid w:val="000B21D3"/>
    <w:rsid w:val="000B2477"/>
    <w:rsid w:val="000B25D1"/>
    <w:rsid w:val="000B25D9"/>
    <w:rsid w:val="000B2848"/>
    <w:rsid w:val="000B28FF"/>
    <w:rsid w:val="000B2AB1"/>
    <w:rsid w:val="000B330C"/>
    <w:rsid w:val="000B343A"/>
    <w:rsid w:val="000B3C9B"/>
    <w:rsid w:val="000B3CC3"/>
    <w:rsid w:val="000B3E3D"/>
    <w:rsid w:val="000B41D5"/>
    <w:rsid w:val="000B4750"/>
    <w:rsid w:val="000B47BE"/>
    <w:rsid w:val="000B4C3D"/>
    <w:rsid w:val="000B5147"/>
    <w:rsid w:val="000B52D5"/>
    <w:rsid w:val="000B53C9"/>
    <w:rsid w:val="000B5A1A"/>
    <w:rsid w:val="000B5BCD"/>
    <w:rsid w:val="000B5BD2"/>
    <w:rsid w:val="000B5E6C"/>
    <w:rsid w:val="000B6132"/>
    <w:rsid w:val="000B68F4"/>
    <w:rsid w:val="000B6C1B"/>
    <w:rsid w:val="000B6D07"/>
    <w:rsid w:val="000B7123"/>
    <w:rsid w:val="000B71DE"/>
    <w:rsid w:val="000B7228"/>
    <w:rsid w:val="000B7263"/>
    <w:rsid w:val="000B77DD"/>
    <w:rsid w:val="000B7ADE"/>
    <w:rsid w:val="000B7F14"/>
    <w:rsid w:val="000B7F8C"/>
    <w:rsid w:val="000B7FAE"/>
    <w:rsid w:val="000C02F9"/>
    <w:rsid w:val="000C04E3"/>
    <w:rsid w:val="000C0637"/>
    <w:rsid w:val="000C0905"/>
    <w:rsid w:val="000C0B9A"/>
    <w:rsid w:val="000C0DB7"/>
    <w:rsid w:val="000C1060"/>
    <w:rsid w:val="000C10E1"/>
    <w:rsid w:val="000C1419"/>
    <w:rsid w:val="000C14E3"/>
    <w:rsid w:val="000C1AC5"/>
    <w:rsid w:val="000C1D75"/>
    <w:rsid w:val="000C1FCB"/>
    <w:rsid w:val="000C2189"/>
    <w:rsid w:val="000C22B6"/>
    <w:rsid w:val="000C25A2"/>
    <w:rsid w:val="000C3090"/>
    <w:rsid w:val="000C3328"/>
    <w:rsid w:val="000C3357"/>
    <w:rsid w:val="000C3918"/>
    <w:rsid w:val="000C3A00"/>
    <w:rsid w:val="000C3F1A"/>
    <w:rsid w:val="000C3FA7"/>
    <w:rsid w:val="000C40AD"/>
    <w:rsid w:val="000C45C4"/>
    <w:rsid w:val="000C467A"/>
    <w:rsid w:val="000C46AA"/>
    <w:rsid w:val="000C49DB"/>
    <w:rsid w:val="000C4B3B"/>
    <w:rsid w:val="000C4B54"/>
    <w:rsid w:val="000C5994"/>
    <w:rsid w:val="000C6056"/>
    <w:rsid w:val="000C62C5"/>
    <w:rsid w:val="000C66B3"/>
    <w:rsid w:val="000C69CD"/>
    <w:rsid w:val="000C6A15"/>
    <w:rsid w:val="000C6BD8"/>
    <w:rsid w:val="000C6F71"/>
    <w:rsid w:val="000C723A"/>
    <w:rsid w:val="000C724B"/>
    <w:rsid w:val="000C7546"/>
    <w:rsid w:val="000C7817"/>
    <w:rsid w:val="000C78E7"/>
    <w:rsid w:val="000D011A"/>
    <w:rsid w:val="000D0396"/>
    <w:rsid w:val="000D08AB"/>
    <w:rsid w:val="000D0A5E"/>
    <w:rsid w:val="000D0CE0"/>
    <w:rsid w:val="000D1236"/>
    <w:rsid w:val="000D1271"/>
    <w:rsid w:val="000D158C"/>
    <w:rsid w:val="000D15CD"/>
    <w:rsid w:val="000D1794"/>
    <w:rsid w:val="000D195E"/>
    <w:rsid w:val="000D19F1"/>
    <w:rsid w:val="000D1CC4"/>
    <w:rsid w:val="000D1FFB"/>
    <w:rsid w:val="000D2393"/>
    <w:rsid w:val="000D28C5"/>
    <w:rsid w:val="000D2B29"/>
    <w:rsid w:val="000D3296"/>
    <w:rsid w:val="000D33DF"/>
    <w:rsid w:val="000D39C2"/>
    <w:rsid w:val="000D434C"/>
    <w:rsid w:val="000D43B7"/>
    <w:rsid w:val="000D46DA"/>
    <w:rsid w:val="000D46DD"/>
    <w:rsid w:val="000D4D76"/>
    <w:rsid w:val="000D4E69"/>
    <w:rsid w:val="000D4F84"/>
    <w:rsid w:val="000D5A03"/>
    <w:rsid w:val="000D5B13"/>
    <w:rsid w:val="000D5CAA"/>
    <w:rsid w:val="000D5E35"/>
    <w:rsid w:val="000D6656"/>
    <w:rsid w:val="000D667C"/>
    <w:rsid w:val="000D6E1F"/>
    <w:rsid w:val="000D6F73"/>
    <w:rsid w:val="000D6FD7"/>
    <w:rsid w:val="000D72AB"/>
    <w:rsid w:val="000D74ED"/>
    <w:rsid w:val="000D7872"/>
    <w:rsid w:val="000D7DCF"/>
    <w:rsid w:val="000E0447"/>
    <w:rsid w:val="000E053B"/>
    <w:rsid w:val="000E0E52"/>
    <w:rsid w:val="000E1914"/>
    <w:rsid w:val="000E197C"/>
    <w:rsid w:val="000E31E5"/>
    <w:rsid w:val="000E3479"/>
    <w:rsid w:val="000E34BE"/>
    <w:rsid w:val="000E3910"/>
    <w:rsid w:val="000E3BF9"/>
    <w:rsid w:val="000E45D4"/>
    <w:rsid w:val="000E45FC"/>
    <w:rsid w:val="000E4861"/>
    <w:rsid w:val="000E4C77"/>
    <w:rsid w:val="000E520F"/>
    <w:rsid w:val="000E52A9"/>
    <w:rsid w:val="000E5456"/>
    <w:rsid w:val="000E5534"/>
    <w:rsid w:val="000E560D"/>
    <w:rsid w:val="000E56DF"/>
    <w:rsid w:val="000E6622"/>
    <w:rsid w:val="000E67D5"/>
    <w:rsid w:val="000E6A73"/>
    <w:rsid w:val="000E6B62"/>
    <w:rsid w:val="000E72FD"/>
    <w:rsid w:val="000E79C2"/>
    <w:rsid w:val="000E7D38"/>
    <w:rsid w:val="000E7EDA"/>
    <w:rsid w:val="000F002F"/>
    <w:rsid w:val="000F03A1"/>
    <w:rsid w:val="000F0742"/>
    <w:rsid w:val="000F08EB"/>
    <w:rsid w:val="000F0ACB"/>
    <w:rsid w:val="000F0B85"/>
    <w:rsid w:val="000F1780"/>
    <w:rsid w:val="000F18B4"/>
    <w:rsid w:val="000F1C53"/>
    <w:rsid w:val="000F1E50"/>
    <w:rsid w:val="000F2457"/>
    <w:rsid w:val="000F24B2"/>
    <w:rsid w:val="000F2878"/>
    <w:rsid w:val="000F290C"/>
    <w:rsid w:val="000F2E44"/>
    <w:rsid w:val="000F2E84"/>
    <w:rsid w:val="000F3384"/>
    <w:rsid w:val="000F36F0"/>
    <w:rsid w:val="000F3AFC"/>
    <w:rsid w:val="000F3CE2"/>
    <w:rsid w:val="000F3CE8"/>
    <w:rsid w:val="000F44BA"/>
    <w:rsid w:val="000F45DF"/>
    <w:rsid w:val="000F48B7"/>
    <w:rsid w:val="000F49EF"/>
    <w:rsid w:val="000F4AC1"/>
    <w:rsid w:val="000F4C75"/>
    <w:rsid w:val="000F4E17"/>
    <w:rsid w:val="000F53C6"/>
    <w:rsid w:val="000F5FA6"/>
    <w:rsid w:val="000F66F0"/>
    <w:rsid w:val="000F7075"/>
    <w:rsid w:val="000F7631"/>
    <w:rsid w:val="000F76B2"/>
    <w:rsid w:val="000F7906"/>
    <w:rsid w:val="000F7918"/>
    <w:rsid w:val="000F7F8C"/>
    <w:rsid w:val="00100105"/>
    <w:rsid w:val="00100114"/>
    <w:rsid w:val="0010015A"/>
    <w:rsid w:val="0010109A"/>
    <w:rsid w:val="001011D4"/>
    <w:rsid w:val="0010162D"/>
    <w:rsid w:val="001016D4"/>
    <w:rsid w:val="00101D32"/>
    <w:rsid w:val="00101FE8"/>
    <w:rsid w:val="001024C1"/>
    <w:rsid w:val="00102561"/>
    <w:rsid w:val="00102CDD"/>
    <w:rsid w:val="001036CC"/>
    <w:rsid w:val="00103CF1"/>
    <w:rsid w:val="00104052"/>
    <w:rsid w:val="001044FE"/>
    <w:rsid w:val="0010461A"/>
    <w:rsid w:val="00104D18"/>
    <w:rsid w:val="00104D71"/>
    <w:rsid w:val="00104E0C"/>
    <w:rsid w:val="00104F42"/>
    <w:rsid w:val="00105174"/>
    <w:rsid w:val="0010521C"/>
    <w:rsid w:val="0010538A"/>
    <w:rsid w:val="001057D5"/>
    <w:rsid w:val="00105D09"/>
    <w:rsid w:val="00107634"/>
    <w:rsid w:val="0010798A"/>
    <w:rsid w:val="00107C56"/>
    <w:rsid w:val="001100F8"/>
    <w:rsid w:val="00110169"/>
    <w:rsid w:val="0011032C"/>
    <w:rsid w:val="00110362"/>
    <w:rsid w:val="0011087D"/>
    <w:rsid w:val="00110A23"/>
    <w:rsid w:val="00110DAE"/>
    <w:rsid w:val="00111100"/>
    <w:rsid w:val="001112F3"/>
    <w:rsid w:val="001114E6"/>
    <w:rsid w:val="0011152B"/>
    <w:rsid w:val="0011185C"/>
    <w:rsid w:val="001119ED"/>
    <w:rsid w:val="00112058"/>
    <w:rsid w:val="0011384E"/>
    <w:rsid w:val="001139B0"/>
    <w:rsid w:val="00113BD3"/>
    <w:rsid w:val="00113D9D"/>
    <w:rsid w:val="00113DB1"/>
    <w:rsid w:val="00113DC0"/>
    <w:rsid w:val="00114530"/>
    <w:rsid w:val="0011459E"/>
    <w:rsid w:val="00114910"/>
    <w:rsid w:val="00115406"/>
    <w:rsid w:val="00115A10"/>
    <w:rsid w:val="00116307"/>
    <w:rsid w:val="0011637F"/>
    <w:rsid w:val="001168D0"/>
    <w:rsid w:val="00117291"/>
    <w:rsid w:val="00117297"/>
    <w:rsid w:val="00117909"/>
    <w:rsid w:val="00120775"/>
    <w:rsid w:val="001208AF"/>
    <w:rsid w:val="00120B7D"/>
    <w:rsid w:val="00120BE7"/>
    <w:rsid w:val="00120FE9"/>
    <w:rsid w:val="001215F4"/>
    <w:rsid w:val="00121913"/>
    <w:rsid w:val="00121A34"/>
    <w:rsid w:val="00121E2F"/>
    <w:rsid w:val="001222D5"/>
    <w:rsid w:val="001227F7"/>
    <w:rsid w:val="00122BB8"/>
    <w:rsid w:val="00122BFE"/>
    <w:rsid w:val="001233F3"/>
    <w:rsid w:val="0012346E"/>
    <w:rsid w:val="00123771"/>
    <w:rsid w:val="001238AB"/>
    <w:rsid w:val="00123999"/>
    <w:rsid w:val="00124715"/>
    <w:rsid w:val="00124A86"/>
    <w:rsid w:val="00124DA0"/>
    <w:rsid w:val="00124EAC"/>
    <w:rsid w:val="00125068"/>
    <w:rsid w:val="001258B9"/>
    <w:rsid w:val="001259A6"/>
    <w:rsid w:val="00126441"/>
    <w:rsid w:val="001268DF"/>
    <w:rsid w:val="00126ADD"/>
    <w:rsid w:val="00126C8B"/>
    <w:rsid w:val="0012718D"/>
    <w:rsid w:val="001279CD"/>
    <w:rsid w:val="0013047A"/>
    <w:rsid w:val="001304C0"/>
    <w:rsid w:val="0013053B"/>
    <w:rsid w:val="00130822"/>
    <w:rsid w:val="0013086A"/>
    <w:rsid w:val="00130CC6"/>
    <w:rsid w:val="00130DC7"/>
    <w:rsid w:val="00131323"/>
    <w:rsid w:val="00131389"/>
    <w:rsid w:val="001315F5"/>
    <w:rsid w:val="00132078"/>
    <w:rsid w:val="001325B9"/>
    <w:rsid w:val="00133042"/>
    <w:rsid w:val="00133777"/>
    <w:rsid w:val="00133924"/>
    <w:rsid w:val="00133942"/>
    <w:rsid w:val="00133B46"/>
    <w:rsid w:val="00133CFA"/>
    <w:rsid w:val="001343C4"/>
    <w:rsid w:val="00134444"/>
    <w:rsid w:val="0013466B"/>
    <w:rsid w:val="001346E4"/>
    <w:rsid w:val="00134BF1"/>
    <w:rsid w:val="00134E83"/>
    <w:rsid w:val="00135480"/>
    <w:rsid w:val="0013592E"/>
    <w:rsid w:val="00135CD7"/>
    <w:rsid w:val="00135FB5"/>
    <w:rsid w:val="001360B9"/>
    <w:rsid w:val="00136C99"/>
    <w:rsid w:val="00137863"/>
    <w:rsid w:val="0013790E"/>
    <w:rsid w:val="001404A5"/>
    <w:rsid w:val="00140752"/>
    <w:rsid w:val="001409A5"/>
    <w:rsid w:val="001410D8"/>
    <w:rsid w:val="00141498"/>
    <w:rsid w:val="0014165D"/>
    <w:rsid w:val="00141AE3"/>
    <w:rsid w:val="00141E17"/>
    <w:rsid w:val="0014262E"/>
    <w:rsid w:val="00142C28"/>
    <w:rsid w:val="00142E72"/>
    <w:rsid w:val="00143817"/>
    <w:rsid w:val="00143C53"/>
    <w:rsid w:val="00143EE2"/>
    <w:rsid w:val="00144959"/>
    <w:rsid w:val="00144A1D"/>
    <w:rsid w:val="00144B87"/>
    <w:rsid w:val="00144BF5"/>
    <w:rsid w:val="00145102"/>
    <w:rsid w:val="00145128"/>
    <w:rsid w:val="00145DEC"/>
    <w:rsid w:val="00146BC0"/>
    <w:rsid w:val="00146FA5"/>
    <w:rsid w:val="001475A0"/>
    <w:rsid w:val="001476CA"/>
    <w:rsid w:val="00147BD1"/>
    <w:rsid w:val="00147FE0"/>
    <w:rsid w:val="001500FE"/>
    <w:rsid w:val="00150795"/>
    <w:rsid w:val="00151127"/>
    <w:rsid w:val="001511EA"/>
    <w:rsid w:val="001514C6"/>
    <w:rsid w:val="00151781"/>
    <w:rsid w:val="00151F00"/>
    <w:rsid w:val="00152481"/>
    <w:rsid w:val="001529F8"/>
    <w:rsid w:val="00153E17"/>
    <w:rsid w:val="0015444E"/>
    <w:rsid w:val="00154632"/>
    <w:rsid w:val="00154C6C"/>
    <w:rsid w:val="00154DF5"/>
    <w:rsid w:val="00154F85"/>
    <w:rsid w:val="001554B5"/>
    <w:rsid w:val="001555DC"/>
    <w:rsid w:val="00156C92"/>
    <w:rsid w:val="00156FB9"/>
    <w:rsid w:val="00157864"/>
    <w:rsid w:val="00157C9D"/>
    <w:rsid w:val="00157D93"/>
    <w:rsid w:val="00157F0F"/>
    <w:rsid w:val="00160384"/>
    <w:rsid w:val="00160441"/>
    <w:rsid w:val="00160918"/>
    <w:rsid w:val="001609B5"/>
    <w:rsid w:val="00160BD5"/>
    <w:rsid w:val="00160DC3"/>
    <w:rsid w:val="00160E49"/>
    <w:rsid w:val="001618F6"/>
    <w:rsid w:val="00161F67"/>
    <w:rsid w:val="001628A0"/>
    <w:rsid w:val="001629AA"/>
    <w:rsid w:val="00162BD7"/>
    <w:rsid w:val="00162CE9"/>
    <w:rsid w:val="00162F14"/>
    <w:rsid w:val="00163517"/>
    <w:rsid w:val="001635C1"/>
    <w:rsid w:val="001639AC"/>
    <w:rsid w:val="00163A77"/>
    <w:rsid w:val="00163DA3"/>
    <w:rsid w:val="0016406C"/>
    <w:rsid w:val="00164218"/>
    <w:rsid w:val="001643E9"/>
    <w:rsid w:val="00164734"/>
    <w:rsid w:val="00165692"/>
    <w:rsid w:val="00165D6A"/>
    <w:rsid w:val="001660C1"/>
    <w:rsid w:val="0016616B"/>
    <w:rsid w:val="0016695E"/>
    <w:rsid w:val="00166B5B"/>
    <w:rsid w:val="00166D3E"/>
    <w:rsid w:val="00166F11"/>
    <w:rsid w:val="00167211"/>
    <w:rsid w:val="00167390"/>
    <w:rsid w:val="00167443"/>
    <w:rsid w:val="0016769E"/>
    <w:rsid w:val="00167F8D"/>
    <w:rsid w:val="0017059C"/>
    <w:rsid w:val="0017078F"/>
    <w:rsid w:val="00170B76"/>
    <w:rsid w:val="00171447"/>
    <w:rsid w:val="00171473"/>
    <w:rsid w:val="00171B03"/>
    <w:rsid w:val="00171EC3"/>
    <w:rsid w:val="0017271A"/>
    <w:rsid w:val="001730C2"/>
    <w:rsid w:val="00173447"/>
    <w:rsid w:val="001739B4"/>
    <w:rsid w:val="00173B47"/>
    <w:rsid w:val="00174386"/>
    <w:rsid w:val="001748E8"/>
    <w:rsid w:val="00174BD4"/>
    <w:rsid w:val="00174D79"/>
    <w:rsid w:val="00174FE8"/>
    <w:rsid w:val="001750A9"/>
    <w:rsid w:val="00175130"/>
    <w:rsid w:val="00175667"/>
    <w:rsid w:val="00175A07"/>
    <w:rsid w:val="0017695B"/>
    <w:rsid w:val="0017717F"/>
    <w:rsid w:val="0017726D"/>
    <w:rsid w:val="001772C2"/>
    <w:rsid w:val="00177444"/>
    <w:rsid w:val="00177682"/>
    <w:rsid w:val="001776A1"/>
    <w:rsid w:val="00177CC8"/>
    <w:rsid w:val="00180134"/>
    <w:rsid w:val="0018082C"/>
    <w:rsid w:val="00180B60"/>
    <w:rsid w:val="00180D25"/>
    <w:rsid w:val="00180E45"/>
    <w:rsid w:val="00181744"/>
    <w:rsid w:val="0018183B"/>
    <w:rsid w:val="001818E3"/>
    <w:rsid w:val="0018190A"/>
    <w:rsid w:val="00181C2C"/>
    <w:rsid w:val="00182079"/>
    <w:rsid w:val="001820C3"/>
    <w:rsid w:val="0018215E"/>
    <w:rsid w:val="00182D40"/>
    <w:rsid w:val="00182EAE"/>
    <w:rsid w:val="00182EF3"/>
    <w:rsid w:val="00183089"/>
    <w:rsid w:val="00183C43"/>
    <w:rsid w:val="001842A3"/>
    <w:rsid w:val="00184848"/>
    <w:rsid w:val="00184BEB"/>
    <w:rsid w:val="00185106"/>
    <w:rsid w:val="0018515A"/>
    <w:rsid w:val="0018574E"/>
    <w:rsid w:val="00185813"/>
    <w:rsid w:val="00185AFD"/>
    <w:rsid w:val="00185C2E"/>
    <w:rsid w:val="00185D7F"/>
    <w:rsid w:val="00185DF2"/>
    <w:rsid w:val="00185E79"/>
    <w:rsid w:val="00186A31"/>
    <w:rsid w:val="00186DB1"/>
    <w:rsid w:val="00187366"/>
    <w:rsid w:val="001876E5"/>
    <w:rsid w:val="00187790"/>
    <w:rsid w:val="00187AD8"/>
    <w:rsid w:val="00187D09"/>
    <w:rsid w:val="00190B35"/>
    <w:rsid w:val="00190C4B"/>
    <w:rsid w:val="00190D15"/>
    <w:rsid w:val="00190D28"/>
    <w:rsid w:val="00190DE5"/>
    <w:rsid w:val="00191019"/>
    <w:rsid w:val="001914E0"/>
    <w:rsid w:val="001917DE"/>
    <w:rsid w:val="0019266D"/>
    <w:rsid w:val="001926FC"/>
    <w:rsid w:val="001929CE"/>
    <w:rsid w:val="00192BCF"/>
    <w:rsid w:val="00192C2D"/>
    <w:rsid w:val="00192CBB"/>
    <w:rsid w:val="00192D24"/>
    <w:rsid w:val="00192D9A"/>
    <w:rsid w:val="001930A4"/>
    <w:rsid w:val="001942F1"/>
    <w:rsid w:val="001945C3"/>
    <w:rsid w:val="00194CA0"/>
    <w:rsid w:val="001955B5"/>
    <w:rsid w:val="00195A1C"/>
    <w:rsid w:val="00195DF5"/>
    <w:rsid w:val="00196A71"/>
    <w:rsid w:val="00196B10"/>
    <w:rsid w:val="00196B6B"/>
    <w:rsid w:val="00196E65"/>
    <w:rsid w:val="001970C7"/>
    <w:rsid w:val="00197458"/>
    <w:rsid w:val="0019766C"/>
    <w:rsid w:val="001976E6"/>
    <w:rsid w:val="001977F7"/>
    <w:rsid w:val="00197955"/>
    <w:rsid w:val="00197CEB"/>
    <w:rsid w:val="001A0087"/>
    <w:rsid w:val="001A0129"/>
    <w:rsid w:val="001A04E5"/>
    <w:rsid w:val="001A0F5F"/>
    <w:rsid w:val="001A0FCD"/>
    <w:rsid w:val="001A12FF"/>
    <w:rsid w:val="001A1710"/>
    <w:rsid w:val="001A17A8"/>
    <w:rsid w:val="001A1F68"/>
    <w:rsid w:val="001A2849"/>
    <w:rsid w:val="001A28D2"/>
    <w:rsid w:val="001A295F"/>
    <w:rsid w:val="001A2A20"/>
    <w:rsid w:val="001A3C2C"/>
    <w:rsid w:val="001A3CD0"/>
    <w:rsid w:val="001A49AC"/>
    <w:rsid w:val="001A4E59"/>
    <w:rsid w:val="001A573B"/>
    <w:rsid w:val="001A577C"/>
    <w:rsid w:val="001A5B8B"/>
    <w:rsid w:val="001A5CD4"/>
    <w:rsid w:val="001A5D95"/>
    <w:rsid w:val="001A5E8B"/>
    <w:rsid w:val="001A5F9F"/>
    <w:rsid w:val="001A64E8"/>
    <w:rsid w:val="001A66DE"/>
    <w:rsid w:val="001A6756"/>
    <w:rsid w:val="001A6D62"/>
    <w:rsid w:val="001A713D"/>
    <w:rsid w:val="001A7379"/>
    <w:rsid w:val="001A765E"/>
    <w:rsid w:val="001A7C67"/>
    <w:rsid w:val="001A7F6F"/>
    <w:rsid w:val="001A7FF9"/>
    <w:rsid w:val="001B03C6"/>
    <w:rsid w:val="001B0529"/>
    <w:rsid w:val="001B05CB"/>
    <w:rsid w:val="001B05E3"/>
    <w:rsid w:val="001B0927"/>
    <w:rsid w:val="001B0CAE"/>
    <w:rsid w:val="001B0E9B"/>
    <w:rsid w:val="001B0F8E"/>
    <w:rsid w:val="001B10B6"/>
    <w:rsid w:val="001B12D0"/>
    <w:rsid w:val="001B17F7"/>
    <w:rsid w:val="001B1843"/>
    <w:rsid w:val="001B1D56"/>
    <w:rsid w:val="001B1FC2"/>
    <w:rsid w:val="001B1FC8"/>
    <w:rsid w:val="001B21EF"/>
    <w:rsid w:val="001B22D0"/>
    <w:rsid w:val="001B253D"/>
    <w:rsid w:val="001B29BE"/>
    <w:rsid w:val="001B2AAA"/>
    <w:rsid w:val="001B2B09"/>
    <w:rsid w:val="001B2B73"/>
    <w:rsid w:val="001B2CA5"/>
    <w:rsid w:val="001B2D4B"/>
    <w:rsid w:val="001B2D72"/>
    <w:rsid w:val="001B2F31"/>
    <w:rsid w:val="001B366F"/>
    <w:rsid w:val="001B3A5A"/>
    <w:rsid w:val="001B3E1C"/>
    <w:rsid w:val="001B4A23"/>
    <w:rsid w:val="001B4CBD"/>
    <w:rsid w:val="001B52DD"/>
    <w:rsid w:val="001B536D"/>
    <w:rsid w:val="001B555A"/>
    <w:rsid w:val="001B578B"/>
    <w:rsid w:val="001B5802"/>
    <w:rsid w:val="001B5CEF"/>
    <w:rsid w:val="001B5D3A"/>
    <w:rsid w:val="001B6119"/>
    <w:rsid w:val="001B6666"/>
    <w:rsid w:val="001B66F0"/>
    <w:rsid w:val="001B69AA"/>
    <w:rsid w:val="001B6A69"/>
    <w:rsid w:val="001B6BB6"/>
    <w:rsid w:val="001B77AC"/>
    <w:rsid w:val="001B781A"/>
    <w:rsid w:val="001C0066"/>
    <w:rsid w:val="001C03A7"/>
    <w:rsid w:val="001C0713"/>
    <w:rsid w:val="001C0A34"/>
    <w:rsid w:val="001C0DD1"/>
    <w:rsid w:val="001C0DE1"/>
    <w:rsid w:val="001C1419"/>
    <w:rsid w:val="001C1894"/>
    <w:rsid w:val="001C1D74"/>
    <w:rsid w:val="001C1F82"/>
    <w:rsid w:val="001C21CE"/>
    <w:rsid w:val="001C22E1"/>
    <w:rsid w:val="001C242A"/>
    <w:rsid w:val="001C2609"/>
    <w:rsid w:val="001C27E2"/>
    <w:rsid w:val="001C2BCC"/>
    <w:rsid w:val="001C2BF0"/>
    <w:rsid w:val="001C2D35"/>
    <w:rsid w:val="001C2D69"/>
    <w:rsid w:val="001C3181"/>
    <w:rsid w:val="001C3489"/>
    <w:rsid w:val="001C3776"/>
    <w:rsid w:val="001C3B67"/>
    <w:rsid w:val="001C3F4E"/>
    <w:rsid w:val="001C3FFB"/>
    <w:rsid w:val="001C48B0"/>
    <w:rsid w:val="001C4BD9"/>
    <w:rsid w:val="001C4C1E"/>
    <w:rsid w:val="001C535C"/>
    <w:rsid w:val="001C56DA"/>
    <w:rsid w:val="001C5DF9"/>
    <w:rsid w:val="001C6163"/>
    <w:rsid w:val="001C6218"/>
    <w:rsid w:val="001C672F"/>
    <w:rsid w:val="001C6823"/>
    <w:rsid w:val="001C6833"/>
    <w:rsid w:val="001C71CA"/>
    <w:rsid w:val="001C75E0"/>
    <w:rsid w:val="001C7F07"/>
    <w:rsid w:val="001D0050"/>
    <w:rsid w:val="001D02CF"/>
    <w:rsid w:val="001D0333"/>
    <w:rsid w:val="001D046A"/>
    <w:rsid w:val="001D0DA8"/>
    <w:rsid w:val="001D0DE5"/>
    <w:rsid w:val="001D108A"/>
    <w:rsid w:val="001D15F7"/>
    <w:rsid w:val="001D1C3D"/>
    <w:rsid w:val="001D1D0E"/>
    <w:rsid w:val="001D1F38"/>
    <w:rsid w:val="001D2034"/>
    <w:rsid w:val="001D2562"/>
    <w:rsid w:val="001D272A"/>
    <w:rsid w:val="001D2A96"/>
    <w:rsid w:val="001D3F0E"/>
    <w:rsid w:val="001D3F69"/>
    <w:rsid w:val="001D4789"/>
    <w:rsid w:val="001D489F"/>
    <w:rsid w:val="001D48E0"/>
    <w:rsid w:val="001D4CC0"/>
    <w:rsid w:val="001D4D59"/>
    <w:rsid w:val="001D502D"/>
    <w:rsid w:val="001D50AC"/>
    <w:rsid w:val="001D5EB3"/>
    <w:rsid w:val="001D5EE6"/>
    <w:rsid w:val="001D5EF3"/>
    <w:rsid w:val="001D615B"/>
    <w:rsid w:val="001D638C"/>
    <w:rsid w:val="001D6435"/>
    <w:rsid w:val="001D6730"/>
    <w:rsid w:val="001D6F74"/>
    <w:rsid w:val="001D7C98"/>
    <w:rsid w:val="001E0600"/>
    <w:rsid w:val="001E181F"/>
    <w:rsid w:val="001E183A"/>
    <w:rsid w:val="001E1958"/>
    <w:rsid w:val="001E25CF"/>
    <w:rsid w:val="001E2718"/>
    <w:rsid w:val="001E28CD"/>
    <w:rsid w:val="001E2937"/>
    <w:rsid w:val="001E2B74"/>
    <w:rsid w:val="001E2BEE"/>
    <w:rsid w:val="001E2C71"/>
    <w:rsid w:val="001E3447"/>
    <w:rsid w:val="001E35CA"/>
    <w:rsid w:val="001E3B17"/>
    <w:rsid w:val="001E3FE5"/>
    <w:rsid w:val="001E48ED"/>
    <w:rsid w:val="001E4A6F"/>
    <w:rsid w:val="001E4B47"/>
    <w:rsid w:val="001E4EF3"/>
    <w:rsid w:val="001E51FA"/>
    <w:rsid w:val="001E524E"/>
    <w:rsid w:val="001E5304"/>
    <w:rsid w:val="001E594A"/>
    <w:rsid w:val="001E5AE1"/>
    <w:rsid w:val="001E5E18"/>
    <w:rsid w:val="001E6D25"/>
    <w:rsid w:val="001E760F"/>
    <w:rsid w:val="001E7931"/>
    <w:rsid w:val="001E7C02"/>
    <w:rsid w:val="001E7C8B"/>
    <w:rsid w:val="001E7DBD"/>
    <w:rsid w:val="001E7DD0"/>
    <w:rsid w:val="001F01C1"/>
    <w:rsid w:val="001F0209"/>
    <w:rsid w:val="001F026D"/>
    <w:rsid w:val="001F0698"/>
    <w:rsid w:val="001F06BB"/>
    <w:rsid w:val="001F10EF"/>
    <w:rsid w:val="001F172C"/>
    <w:rsid w:val="001F1926"/>
    <w:rsid w:val="001F1CF9"/>
    <w:rsid w:val="001F1F57"/>
    <w:rsid w:val="001F2590"/>
    <w:rsid w:val="001F27E5"/>
    <w:rsid w:val="001F2B2E"/>
    <w:rsid w:val="001F2B6A"/>
    <w:rsid w:val="001F2E97"/>
    <w:rsid w:val="001F3DB2"/>
    <w:rsid w:val="001F3F03"/>
    <w:rsid w:val="001F4557"/>
    <w:rsid w:val="001F470C"/>
    <w:rsid w:val="001F4AB5"/>
    <w:rsid w:val="001F4BE6"/>
    <w:rsid w:val="001F509A"/>
    <w:rsid w:val="001F5246"/>
    <w:rsid w:val="001F5546"/>
    <w:rsid w:val="001F558A"/>
    <w:rsid w:val="001F5783"/>
    <w:rsid w:val="001F6C0B"/>
    <w:rsid w:val="001F75A5"/>
    <w:rsid w:val="001F781C"/>
    <w:rsid w:val="001F797A"/>
    <w:rsid w:val="001F7AA1"/>
    <w:rsid w:val="001F7C4D"/>
    <w:rsid w:val="001F7CCF"/>
    <w:rsid w:val="001F7E13"/>
    <w:rsid w:val="001F7EC0"/>
    <w:rsid w:val="00200016"/>
    <w:rsid w:val="00200292"/>
    <w:rsid w:val="00200B72"/>
    <w:rsid w:val="0020109E"/>
    <w:rsid w:val="00201F52"/>
    <w:rsid w:val="002023D9"/>
    <w:rsid w:val="002026D9"/>
    <w:rsid w:val="002027E7"/>
    <w:rsid w:val="00202D31"/>
    <w:rsid w:val="00202D8F"/>
    <w:rsid w:val="00202F70"/>
    <w:rsid w:val="00203296"/>
    <w:rsid w:val="00203367"/>
    <w:rsid w:val="0020344F"/>
    <w:rsid w:val="0020348A"/>
    <w:rsid w:val="002036C6"/>
    <w:rsid w:val="0020389E"/>
    <w:rsid w:val="00203D34"/>
    <w:rsid w:val="00203FEE"/>
    <w:rsid w:val="002043CF"/>
    <w:rsid w:val="002043FA"/>
    <w:rsid w:val="002045D1"/>
    <w:rsid w:val="002046B2"/>
    <w:rsid w:val="002047AC"/>
    <w:rsid w:val="00204C0B"/>
    <w:rsid w:val="00204E36"/>
    <w:rsid w:val="00205217"/>
    <w:rsid w:val="00205345"/>
    <w:rsid w:val="0020535A"/>
    <w:rsid w:val="002055B0"/>
    <w:rsid w:val="00205927"/>
    <w:rsid w:val="00205A29"/>
    <w:rsid w:val="00205AC0"/>
    <w:rsid w:val="00205B14"/>
    <w:rsid w:val="00206637"/>
    <w:rsid w:val="00206958"/>
    <w:rsid w:val="00206A75"/>
    <w:rsid w:val="00206DA0"/>
    <w:rsid w:val="002071CA"/>
    <w:rsid w:val="00207528"/>
    <w:rsid w:val="0020769D"/>
    <w:rsid w:val="00210731"/>
    <w:rsid w:val="00210950"/>
    <w:rsid w:val="002109A3"/>
    <w:rsid w:val="00211017"/>
    <w:rsid w:val="00211324"/>
    <w:rsid w:val="002116C1"/>
    <w:rsid w:val="00211884"/>
    <w:rsid w:val="00211C20"/>
    <w:rsid w:val="00211C51"/>
    <w:rsid w:val="00211D64"/>
    <w:rsid w:val="00211DF5"/>
    <w:rsid w:val="00211F3D"/>
    <w:rsid w:val="00212068"/>
    <w:rsid w:val="002121CB"/>
    <w:rsid w:val="002122CE"/>
    <w:rsid w:val="002123FC"/>
    <w:rsid w:val="00212712"/>
    <w:rsid w:val="00212741"/>
    <w:rsid w:val="00212CD6"/>
    <w:rsid w:val="00212D57"/>
    <w:rsid w:val="00212DDC"/>
    <w:rsid w:val="00212E69"/>
    <w:rsid w:val="0021337A"/>
    <w:rsid w:val="00213494"/>
    <w:rsid w:val="00213630"/>
    <w:rsid w:val="00213FC1"/>
    <w:rsid w:val="002153FC"/>
    <w:rsid w:val="002158DC"/>
    <w:rsid w:val="00215916"/>
    <w:rsid w:val="00215FEE"/>
    <w:rsid w:val="002163E2"/>
    <w:rsid w:val="002164C2"/>
    <w:rsid w:val="00216727"/>
    <w:rsid w:val="002168BB"/>
    <w:rsid w:val="00216A01"/>
    <w:rsid w:val="00216C39"/>
    <w:rsid w:val="00217296"/>
    <w:rsid w:val="00217CD3"/>
    <w:rsid w:val="00220285"/>
    <w:rsid w:val="00220895"/>
    <w:rsid w:val="00220A9D"/>
    <w:rsid w:val="00221339"/>
    <w:rsid w:val="002220DB"/>
    <w:rsid w:val="002225ED"/>
    <w:rsid w:val="00222DD5"/>
    <w:rsid w:val="00222E0B"/>
    <w:rsid w:val="00222FA1"/>
    <w:rsid w:val="00223B53"/>
    <w:rsid w:val="00224B64"/>
    <w:rsid w:val="00225470"/>
    <w:rsid w:val="00225634"/>
    <w:rsid w:val="00225909"/>
    <w:rsid w:val="0022597C"/>
    <w:rsid w:val="00225B18"/>
    <w:rsid w:val="00225C2D"/>
    <w:rsid w:val="00225C67"/>
    <w:rsid w:val="002260AB"/>
    <w:rsid w:val="00226203"/>
    <w:rsid w:val="002263A4"/>
    <w:rsid w:val="0022660A"/>
    <w:rsid w:val="0022678A"/>
    <w:rsid w:val="00226BA2"/>
    <w:rsid w:val="00226BE3"/>
    <w:rsid w:val="00226BEB"/>
    <w:rsid w:val="0022701B"/>
    <w:rsid w:val="00227398"/>
    <w:rsid w:val="002273BD"/>
    <w:rsid w:val="002279F8"/>
    <w:rsid w:val="00227E0F"/>
    <w:rsid w:val="00227F3E"/>
    <w:rsid w:val="00230126"/>
    <w:rsid w:val="002306E8"/>
    <w:rsid w:val="00231348"/>
    <w:rsid w:val="00231B86"/>
    <w:rsid w:val="00231BF0"/>
    <w:rsid w:val="0023215B"/>
    <w:rsid w:val="002324DF"/>
    <w:rsid w:val="00232B74"/>
    <w:rsid w:val="00232C26"/>
    <w:rsid w:val="00232CAB"/>
    <w:rsid w:val="00232E5C"/>
    <w:rsid w:val="002333CF"/>
    <w:rsid w:val="00233512"/>
    <w:rsid w:val="00233A3A"/>
    <w:rsid w:val="00233A4C"/>
    <w:rsid w:val="00233D2C"/>
    <w:rsid w:val="002340F6"/>
    <w:rsid w:val="00234233"/>
    <w:rsid w:val="002346A9"/>
    <w:rsid w:val="00234A4C"/>
    <w:rsid w:val="00234BA4"/>
    <w:rsid w:val="00234BFA"/>
    <w:rsid w:val="0023532D"/>
    <w:rsid w:val="00235551"/>
    <w:rsid w:val="00235648"/>
    <w:rsid w:val="00235ED1"/>
    <w:rsid w:val="0023618D"/>
    <w:rsid w:val="002364B5"/>
    <w:rsid w:val="00236661"/>
    <w:rsid w:val="002369E4"/>
    <w:rsid w:val="00236D1F"/>
    <w:rsid w:val="00237044"/>
    <w:rsid w:val="0023729A"/>
    <w:rsid w:val="0023752E"/>
    <w:rsid w:val="00237A6E"/>
    <w:rsid w:val="002409CD"/>
    <w:rsid w:val="002412C0"/>
    <w:rsid w:val="00241474"/>
    <w:rsid w:val="00241685"/>
    <w:rsid w:val="002417C5"/>
    <w:rsid w:val="002417CB"/>
    <w:rsid w:val="00241D53"/>
    <w:rsid w:val="0024257C"/>
    <w:rsid w:val="002427C0"/>
    <w:rsid w:val="00243197"/>
    <w:rsid w:val="002435D3"/>
    <w:rsid w:val="002438B4"/>
    <w:rsid w:val="002439AB"/>
    <w:rsid w:val="002439FD"/>
    <w:rsid w:val="00243A6B"/>
    <w:rsid w:val="00243EC0"/>
    <w:rsid w:val="002440B0"/>
    <w:rsid w:val="00244378"/>
    <w:rsid w:val="0024474C"/>
    <w:rsid w:val="00244A64"/>
    <w:rsid w:val="00244CB9"/>
    <w:rsid w:val="00245007"/>
    <w:rsid w:val="0024595A"/>
    <w:rsid w:val="002459CC"/>
    <w:rsid w:val="00245F9E"/>
    <w:rsid w:val="002460CE"/>
    <w:rsid w:val="002464AD"/>
    <w:rsid w:val="002467F3"/>
    <w:rsid w:val="00246F93"/>
    <w:rsid w:val="002478C6"/>
    <w:rsid w:val="00250062"/>
    <w:rsid w:val="00250137"/>
    <w:rsid w:val="002504DD"/>
    <w:rsid w:val="002504E0"/>
    <w:rsid w:val="002504F6"/>
    <w:rsid w:val="00250528"/>
    <w:rsid w:val="00250AC9"/>
    <w:rsid w:val="002510FF"/>
    <w:rsid w:val="0025126D"/>
    <w:rsid w:val="0025166A"/>
    <w:rsid w:val="00251783"/>
    <w:rsid w:val="002517A9"/>
    <w:rsid w:val="0025180C"/>
    <w:rsid w:val="002529E5"/>
    <w:rsid w:val="0025302E"/>
    <w:rsid w:val="00253177"/>
    <w:rsid w:val="00253DAE"/>
    <w:rsid w:val="002540AE"/>
    <w:rsid w:val="00254711"/>
    <w:rsid w:val="0025473C"/>
    <w:rsid w:val="00254BA0"/>
    <w:rsid w:val="00254C6A"/>
    <w:rsid w:val="002551A5"/>
    <w:rsid w:val="002555B3"/>
    <w:rsid w:val="0025571B"/>
    <w:rsid w:val="00255A8D"/>
    <w:rsid w:val="002568E4"/>
    <w:rsid w:val="00256B76"/>
    <w:rsid w:val="00257216"/>
    <w:rsid w:val="00257908"/>
    <w:rsid w:val="002601CC"/>
    <w:rsid w:val="00260303"/>
    <w:rsid w:val="0026060F"/>
    <w:rsid w:val="00260649"/>
    <w:rsid w:val="00260669"/>
    <w:rsid w:val="0026073A"/>
    <w:rsid w:val="002610FF"/>
    <w:rsid w:val="00261422"/>
    <w:rsid w:val="00261683"/>
    <w:rsid w:val="00261D85"/>
    <w:rsid w:val="0026238F"/>
    <w:rsid w:val="0026259B"/>
    <w:rsid w:val="00262E43"/>
    <w:rsid w:val="002638AC"/>
    <w:rsid w:val="00263B21"/>
    <w:rsid w:val="00263B9F"/>
    <w:rsid w:val="0026489A"/>
    <w:rsid w:val="00264CDB"/>
    <w:rsid w:val="00264D94"/>
    <w:rsid w:val="00264E2F"/>
    <w:rsid w:val="00265037"/>
    <w:rsid w:val="0026507F"/>
    <w:rsid w:val="002651AD"/>
    <w:rsid w:val="0026548E"/>
    <w:rsid w:val="00265582"/>
    <w:rsid w:val="002658FF"/>
    <w:rsid w:val="002663E3"/>
    <w:rsid w:val="00266622"/>
    <w:rsid w:val="002667CE"/>
    <w:rsid w:val="00266891"/>
    <w:rsid w:val="002669F5"/>
    <w:rsid w:val="00267120"/>
    <w:rsid w:val="002678A5"/>
    <w:rsid w:val="002703B7"/>
    <w:rsid w:val="00270462"/>
    <w:rsid w:val="0027090C"/>
    <w:rsid w:val="00271778"/>
    <w:rsid w:val="002717B2"/>
    <w:rsid w:val="00272466"/>
    <w:rsid w:val="00272CAA"/>
    <w:rsid w:val="00272EDB"/>
    <w:rsid w:val="00273370"/>
    <w:rsid w:val="00273513"/>
    <w:rsid w:val="00273605"/>
    <w:rsid w:val="002736D6"/>
    <w:rsid w:val="0027385B"/>
    <w:rsid w:val="002738E3"/>
    <w:rsid w:val="002741BF"/>
    <w:rsid w:val="002742BD"/>
    <w:rsid w:val="002745CF"/>
    <w:rsid w:val="002749A4"/>
    <w:rsid w:val="00274A1B"/>
    <w:rsid w:val="00274AA1"/>
    <w:rsid w:val="002757A4"/>
    <w:rsid w:val="002757E0"/>
    <w:rsid w:val="00276613"/>
    <w:rsid w:val="00276728"/>
    <w:rsid w:val="002769C2"/>
    <w:rsid w:val="00276AFA"/>
    <w:rsid w:val="00276B86"/>
    <w:rsid w:val="00277056"/>
    <w:rsid w:val="00277192"/>
    <w:rsid w:val="002771AB"/>
    <w:rsid w:val="002778D5"/>
    <w:rsid w:val="00277E56"/>
    <w:rsid w:val="002805F7"/>
    <w:rsid w:val="0028068E"/>
    <w:rsid w:val="002808E8"/>
    <w:rsid w:val="002817A4"/>
    <w:rsid w:val="002817CF"/>
    <w:rsid w:val="002818E9"/>
    <w:rsid w:val="00281B7A"/>
    <w:rsid w:val="002828F4"/>
    <w:rsid w:val="00282C4B"/>
    <w:rsid w:val="00282F98"/>
    <w:rsid w:val="00283092"/>
    <w:rsid w:val="002832C9"/>
    <w:rsid w:val="002835FE"/>
    <w:rsid w:val="0028360D"/>
    <w:rsid w:val="0028374D"/>
    <w:rsid w:val="00283A31"/>
    <w:rsid w:val="00283F02"/>
    <w:rsid w:val="00284107"/>
    <w:rsid w:val="00284768"/>
    <w:rsid w:val="00284A29"/>
    <w:rsid w:val="00284E2C"/>
    <w:rsid w:val="00284EC8"/>
    <w:rsid w:val="00284F5D"/>
    <w:rsid w:val="002855E5"/>
    <w:rsid w:val="00285640"/>
    <w:rsid w:val="002856B5"/>
    <w:rsid w:val="0028584D"/>
    <w:rsid w:val="00285899"/>
    <w:rsid w:val="00285A06"/>
    <w:rsid w:val="00285C34"/>
    <w:rsid w:val="002861A6"/>
    <w:rsid w:val="002861FB"/>
    <w:rsid w:val="0028629C"/>
    <w:rsid w:val="00286695"/>
    <w:rsid w:val="0028786C"/>
    <w:rsid w:val="00290127"/>
    <w:rsid w:val="002907CE"/>
    <w:rsid w:val="00290B36"/>
    <w:rsid w:val="0029123E"/>
    <w:rsid w:val="00291279"/>
    <w:rsid w:val="00291764"/>
    <w:rsid w:val="00291B5C"/>
    <w:rsid w:val="00291C5E"/>
    <w:rsid w:val="00291D29"/>
    <w:rsid w:val="00291E09"/>
    <w:rsid w:val="00292A4B"/>
    <w:rsid w:val="00292B21"/>
    <w:rsid w:val="00292F8B"/>
    <w:rsid w:val="002932A2"/>
    <w:rsid w:val="002934FB"/>
    <w:rsid w:val="002939A4"/>
    <w:rsid w:val="0029451D"/>
    <w:rsid w:val="002945C8"/>
    <w:rsid w:val="00295015"/>
    <w:rsid w:val="00295290"/>
    <w:rsid w:val="002952C5"/>
    <w:rsid w:val="00295950"/>
    <w:rsid w:val="00295A43"/>
    <w:rsid w:val="00295DA8"/>
    <w:rsid w:val="00296467"/>
    <w:rsid w:val="00296788"/>
    <w:rsid w:val="00296ADF"/>
    <w:rsid w:val="00296D4A"/>
    <w:rsid w:val="00296DA2"/>
    <w:rsid w:val="00296FFC"/>
    <w:rsid w:val="00297735"/>
    <w:rsid w:val="00297C41"/>
    <w:rsid w:val="002A000E"/>
    <w:rsid w:val="002A051D"/>
    <w:rsid w:val="002A0A48"/>
    <w:rsid w:val="002A0E44"/>
    <w:rsid w:val="002A1016"/>
    <w:rsid w:val="002A1158"/>
    <w:rsid w:val="002A12AE"/>
    <w:rsid w:val="002A14CA"/>
    <w:rsid w:val="002A1ACF"/>
    <w:rsid w:val="002A1B8C"/>
    <w:rsid w:val="002A1DFA"/>
    <w:rsid w:val="002A1E20"/>
    <w:rsid w:val="002A1F9D"/>
    <w:rsid w:val="002A2695"/>
    <w:rsid w:val="002A2EEE"/>
    <w:rsid w:val="002A37E2"/>
    <w:rsid w:val="002A3EAA"/>
    <w:rsid w:val="002A4301"/>
    <w:rsid w:val="002A4378"/>
    <w:rsid w:val="002A49DA"/>
    <w:rsid w:val="002A4DC4"/>
    <w:rsid w:val="002A50A6"/>
    <w:rsid w:val="002A5A1D"/>
    <w:rsid w:val="002A5AC1"/>
    <w:rsid w:val="002A5F55"/>
    <w:rsid w:val="002A60E8"/>
    <w:rsid w:val="002A6152"/>
    <w:rsid w:val="002A6DAC"/>
    <w:rsid w:val="002A6E9E"/>
    <w:rsid w:val="002A6EA4"/>
    <w:rsid w:val="002A7067"/>
    <w:rsid w:val="002A7366"/>
    <w:rsid w:val="002A7563"/>
    <w:rsid w:val="002A7A0B"/>
    <w:rsid w:val="002A7BCE"/>
    <w:rsid w:val="002A7BFD"/>
    <w:rsid w:val="002B029B"/>
    <w:rsid w:val="002B04ED"/>
    <w:rsid w:val="002B0717"/>
    <w:rsid w:val="002B07A1"/>
    <w:rsid w:val="002B1130"/>
    <w:rsid w:val="002B1939"/>
    <w:rsid w:val="002B1CFC"/>
    <w:rsid w:val="002B205A"/>
    <w:rsid w:val="002B2926"/>
    <w:rsid w:val="002B2B36"/>
    <w:rsid w:val="002B34F9"/>
    <w:rsid w:val="002B3F88"/>
    <w:rsid w:val="002B45E0"/>
    <w:rsid w:val="002B4E7B"/>
    <w:rsid w:val="002B4E8D"/>
    <w:rsid w:val="002B5556"/>
    <w:rsid w:val="002B567B"/>
    <w:rsid w:val="002B5799"/>
    <w:rsid w:val="002B5970"/>
    <w:rsid w:val="002B5B7B"/>
    <w:rsid w:val="002B646F"/>
    <w:rsid w:val="002B71ED"/>
    <w:rsid w:val="002B76D4"/>
    <w:rsid w:val="002B7A9A"/>
    <w:rsid w:val="002B7EF5"/>
    <w:rsid w:val="002B7F7B"/>
    <w:rsid w:val="002C069B"/>
    <w:rsid w:val="002C0880"/>
    <w:rsid w:val="002C0CF0"/>
    <w:rsid w:val="002C155C"/>
    <w:rsid w:val="002C195C"/>
    <w:rsid w:val="002C227E"/>
    <w:rsid w:val="002C240B"/>
    <w:rsid w:val="002C276B"/>
    <w:rsid w:val="002C27B9"/>
    <w:rsid w:val="002C27ED"/>
    <w:rsid w:val="002C29F7"/>
    <w:rsid w:val="002C2BE2"/>
    <w:rsid w:val="002C2BF5"/>
    <w:rsid w:val="002C2FBA"/>
    <w:rsid w:val="002C3282"/>
    <w:rsid w:val="002C4143"/>
    <w:rsid w:val="002C43A4"/>
    <w:rsid w:val="002C46FD"/>
    <w:rsid w:val="002C4DA1"/>
    <w:rsid w:val="002C53F6"/>
    <w:rsid w:val="002C5751"/>
    <w:rsid w:val="002C5992"/>
    <w:rsid w:val="002C64C7"/>
    <w:rsid w:val="002C6DF6"/>
    <w:rsid w:val="002C725D"/>
    <w:rsid w:val="002C7780"/>
    <w:rsid w:val="002C78DC"/>
    <w:rsid w:val="002C7ED2"/>
    <w:rsid w:val="002D0822"/>
    <w:rsid w:val="002D0938"/>
    <w:rsid w:val="002D1011"/>
    <w:rsid w:val="002D10FF"/>
    <w:rsid w:val="002D16D0"/>
    <w:rsid w:val="002D16E3"/>
    <w:rsid w:val="002D1B2A"/>
    <w:rsid w:val="002D1DC8"/>
    <w:rsid w:val="002D2090"/>
    <w:rsid w:val="002D219F"/>
    <w:rsid w:val="002D222C"/>
    <w:rsid w:val="002D264A"/>
    <w:rsid w:val="002D28FF"/>
    <w:rsid w:val="002D335B"/>
    <w:rsid w:val="002D3E76"/>
    <w:rsid w:val="002D3EEF"/>
    <w:rsid w:val="002D4565"/>
    <w:rsid w:val="002D4FD4"/>
    <w:rsid w:val="002D5176"/>
    <w:rsid w:val="002D538E"/>
    <w:rsid w:val="002D5880"/>
    <w:rsid w:val="002D5C9C"/>
    <w:rsid w:val="002D5E1D"/>
    <w:rsid w:val="002D5F30"/>
    <w:rsid w:val="002D60B9"/>
    <w:rsid w:val="002D6194"/>
    <w:rsid w:val="002D67FF"/>
    <w:rsid w:val="002D6893"/>
    <w:rsid w:val="002D6B06"/>
    <w:rsid w:val="002D71E9"/>
    <w:rsid w:val="002D7571"/>
    <w:rsid w:val="002D759F"/>
    <w:rsid w:val="002D7BA6"/>
    <w:rsid w:val="002E01A6"/>
    <w:rsid w:val="002E031D"/>
    <w:rsid w:val="002E08F6"/>
    <w:rsid w:val="002E0913"/>
    <w:rsid w:val="002E0C80"/>
    <w:rsid w:val="002E0F13"/>
    <w:rsid w:val="002E13A4"/>
    <w:rsid w:val="002E13CF"/>
    <w:rsid w:val="002E1435"/>
    <w:rsid w:val="002E1857"/>
    <w:rsid w:val="002E287F"/>
    <w:rsid w:val="002E2D6C"/>
    <w:rsid w:val="002E3245"/>
    <w:rsid w:val="002E4020"/>
    <w:rsid w:val="002E42F2"/>
    <w:rsid w:val="002E475C"/>
    <w:rsid w:val="002E4934"/>
    <w:rsid w:val="002E5016"/>
    <w:rsid w:val="002E5294"/>
    <w:rsid w:val="002E5479"/>
    <w:rsid w:val="002E59BA"/>
    <w:rsid w:val="002E59D1"/>
    <w:rsid w:val="002E5D97"/>
    <w:rsid w:val="002E67FC"/>
    <w:rsid w:val="002E6C04"/>
    <w:rsid w:val="002E721D"/>
    <w:rsid w:val="002E7EED"/>
    <w:rsid w:val="002E7FD2"/>
    <w:rsid w:val="002F0166"/>
    <w:rsid w:val="002F02FB"/>
    <w:rsid w:val="002F04E2"/>
    <w:rsid w:val="002F06E7"/>
    <w:rsid w:val="002F0BD2"/>
    <w:rsid w:val="002F11AA"/>
    <w:rsid w:val="002F1613"/>
    <w:rsid w:val="002F2391"/>
    <w:rsid w:val="002F27FB"/>
    <w:rsid w:val="002F28C5"/>
    <w:rsid w:val="002F2AFC"/>
    <w:rsid w:val="002F2D15"/>
    <w:rsid w:val="002F31D8"/>
    <w:rsid w:val="002F3722"/>
    <w:rsid w:val="002F3A39"/>
    <w:rsid w:val="002F3A6A"/>
    <w:rsid w:val="002F3E1C"/>
    <w:rsid w:val="002F3E29"/>
    <w:rsid w:val="002F3EEA"/>
    <w:rsid w:val="002F4023"/>
    <w:rsid w:val="002F40FE"/>
    <w:rsid w:val="002F4299"/>
    <w:rsid w:val="002F44D0"/>
    <w:rsid w:val="002F4B45"/>
    <w:rsid w:val="002F4C79"/>
    <w:rsid w:val="002F4E96"/>
    <w:rsid w:val="002F500B"/>
    <w:rsid w:val="002F5565"/>
    <w:rsid w:val="002F5752"/>
    <w:rsid w:val="002F63C3"/>
    <w:rsid w:val="002F6531"/>
    <w:rsid w:val="002F6585"/>
    <w:rsid w:val="002F6A22"/>
    <w:rsid w:val="002F6A40"/>
    <w:rsid w:val="002F6F03"/>
    <w:rsid w:val="002F79AF"/>
    <w:rsid w:val="002F7BF5"/>
    <w:rsid w:val="002F7DFB"/>
    <w:rsid w:val="00300044"/>
    <w:rsid w:val="003007EB"/>
    <w:rsid w:val="0030103C"/>
    <w:rsid w:val="00301133"/>
    <w:rsid w:val="003015A8"/>
    <w:rsid w:val="003019DA"/>
    <w:rsid w:val="00301C11"/>
    <w:rsid w:val="00301C4F"/>
    <w:rsid w:val="00302663"/>
    <w:rsid w:val="00302A76"/>
    <w:rsid w:val="00302C06"/>
    <w:rsid w:val="00302CBE"/>
    <w:rsid w:val="003033A7"/>
    <w:rsid w:val="003033D6"/>
    <w:rsid w:val="00303458"/>
    <w:rsid w:val="00303E54"/>
    <w:rsid w:val="003042E8"/>
    <w:rsid w:val="00304641"/>
    <w:rsid w:val="003047EB"/>
    <w:rsid w:val="003048B4"/>
    <w:rsid w:val="00304D6A"/>
    <w:rsid w:val="00304D72"/>
    <w:rsid w:val="0030501C"/>
    <w:rsid w:val="00305089"/>
    <w:rsid w:val="003055BD"/>
    <w:rsid w:val="00305E24"/>
    <w:rsid w:val="00305E6A"/>
    <w:rsid w:val="00305F0B"/>
    <w:rsid w:val="003061F3"/>
    <w:rsid w:val="003062D1"/>
    <w:rsid w:val="003065EA"/>
    <w:rsid w:val="00306687"/>
    <w:rsid w:val="00306AF3"/>
    <w:rsid w:val="00306C36"/>
    <w:rsid w:val="003073E9"/>
    <w:rsid w:val="003075D2"/>
    <w:rsid w:val="00307777"/>
    <w:rsid w:val="003077CC"/>
    <w:rsid w:val="0030783B"/>
    <w:rsid w:val="00307CEB"/>
    <w:rsid w:val="00307D1A"/>
    <w:rsid w:val="00307FFA"/>
    <w:rsid w:val="003100EF"/>
    <w:rsid w:val="0031022A"/>
    <w:rsid w:val="00310292"/>
    <w:rsid w:val="003103DE"/>
    <w:rsid w:val="00310CBE"/>
    <w:rsid w:val="00310D86"/>
    <w:rsid w:val="00310E17"/>
    <w:rsid w:val="003112A5"/>
    <w:rsid w:val="00311417"/>
    <w:rsid w:val="0031158E"/>
    <w:rsid w:val="00312391"/>
    <w:rsid w:val="00312559"/>
    <w:rsid w:val="00312F4D"/>
    <w:rsid w:val="00312F68"/>
    <w:rsid w:val="0031303E"/>
    <w:rsid w:val="0031346D"/>
    <w:rsid w:val="00313493"/>
    <w:rsid w:val="00313718"/>
    <w:rsid w:val="00313B55"/>
    <w:rsid w:val="003142AD"/>
    <w:rsid w:val="0031460C"/>
    <w:rsid w:val="003147B9"/>
    <w:rsid w:val="003147CF"/>
    <w:rsid w:val="00314BE6"/>
    <w:rsid w:val="003155C3"/>
    <w:rsid w:val="003156A5"/>
    <w:rsid w:val="0031581B"/>
    <w:rsid w:val="00315890"/>
    <w:rsid w:val="00315967"/>
    <w:rsid w:val="00315BBD"/>
    <w:rsid w:val="00315EB4"/>
    <w:rsid w:val="00315F93"/>
    <w:rsid w:val="00316C49"/>
    <w:rsid w:val="00317012"/>
    <w:rsid w:val="003178CB"/>
    <w:rsid w:val="0031796A"/>
    <w:rsid w:val="00317E30"/>
    <w:rsid w:val="003201DE"/>
    <w:rsid w:val="0032060C"/>
    <w:rsid w:val="00320E75"/>
    <w:rsid w:val="00320ECA"/>
    <w:rsid w:val="00320F05"/>
    <w:rsid w:val="0032167F"/>
    <w:rsid w:val="00321E2D"/>
    <w:rsid w:val="00322769"/>
    <w:rsid w:val="00322D16"/>
    <w:rsid w:val="00323097"/>
    <w:rsid w:val="0032336C"/>
    <w:rsid w:val="0032371A"/>
    <w:rsid w:val="003240AC"/>
    <w:rsid w:val="00324144"/>
    <w:rsid w:val="00324361"/>
    <w:rsid w:val="003244CB"/>
    <w:rsid w:val="003246D8"/>
    <w:rsid w:val="00324BAF"/>
    <w:rsid w:val="00324BB0"/>
    <w:rsid w:val="00324D1E"/>
    <w:rsid w:val="00324DE6"/>
    <w:rsid w:val="00324E57"/>
    <w:rsid w:val="00325062"/>
    <w:rsid w:val="00325223"/>
    <w:rsid w:val="00325436"/>
    <w:rsid w:val="00325B30"/>
    <w:rsid w:val="00325DDC"/>
    <w:rsid w:val="00326359"/>
    <w:rsid w:val="00326C9C"/>
    <w:rsid w:val="00326DB8"/>
    <w:rsid w:val="00327653"/>
    <w:rsid w:val="003278A1"/>
    <w:rsid w:val="00330632"/>
    <w:rsid w:val="00331130"/>
    <w:rsid w:val="00331843"/>
    <w:rsid w:val="00331B96"/>
    <w:rsid w:val="00331E93"/>
    <w:rsid w:val="00331F8E"/>
    <w:rsid w:val="003320BE"/>
    <w:rsid w:val="0033233C"/>
    <w:rsid w:val="003323A1"/>
    <w:rsid w:val="003326F2"/>
    <w:rsid w:val="00332B64"/>
    <w:rsid w:val="00332C6F"/>
    <w:rsid w:val="00332DE2"/>
    <w:rsid w:val="00332FD4"/>
    <w:rsid w:val="0033317D"/>
    <w:rsid w:val="003333BF"/>
    <w:rsid w:val="003334D7"/>
    <w:rsid w:val="00333512"/>
    <w:rsid w:val="003337AE"/>
    <w:rsid w:val="00333EA6"/>
    <w:rsid w:val="00333EC7"/>
    <w:rsid w:val="003348F0"/>
    <w:rsid w:val="0033597E"/>
    <w:rsid w:val="00335C92"/>
    <w:rsid w:val="00335DF0"/>
    <w:rsid w:val="003360ED"/>
    <w:rsid w:val="003361F8"/>
    <w:rsid w:val="00336481"/>
    <w:rsid w:val="00336E6D"/>
    <w:rsid w:val="00336EF9"/>
    <w:rsid w:val="003373C2"/>
    <w:rsid w:val="003373D3"/>
    <w:rsid w:val="003376C3"/>
    <w:rsid w:val="0033790C"/>
    <w:rsid w:val="0033793F"/>
    <w:rsid w:val="00337CE8"/>
    <w:rsid w:val="0034001A"/>
    <w:rsid w:val="00340055"/>
    <w:rsid w:val="003400C4"/>
    <w:rsid w:val="0034036B"/>
    <w:rsid w:val="00340E64"/>
    <w:rsid w:val="00340F2C"/>
    <w:rsid w:val="003413C3"/>
    <w:rsid w:val="00341859"/>
    <w:rsid w:val="00341C94"/>
    <w:rsid w:val="00341DBE"/>
    <w:rsid w:val="00341EFC"/>
    <w:rsid w:val="00341FCA"/>
    <w:rsid w:val="003420F6"/>
    <w:rsid w:val="003425C2"/>
    <w:rsid w:val="0034294C"/>
    <w:rsid w:val="003430C1"/>
    <w:rsid w:val="0034384C"/>
    <w:rsid w:val="00343CDA"/>
    <w:rsid w:val="0034411E"/>
    <w:rsid w:val="00344713"/>
    <w:rsid w:val="0034516E"/>
    <w:rsid w:val="003451FB"/>
    <w:rsid w:val="003454FD"/>
    <w:rsid w:val="00345523"/>
    <w:rsid w:val="00345550"/>
    <w:rsid w:val="00345598"/>
    <w:rsid w:val="0034582B"/>
    <w:rsid w:val="00346253"/>
    <w:rsid w:val="00346952"/>
    <w:rsid w:val="00346B76"/>
    <w:rsid w:val="00346CC2"/>
    <w:rsid w:val="00346DA6"/>
    <w:rsid w:val="00346E23"/>
    <w:rsid w:val="00347387"/>
    <w:rsid w:val="003476BC"/>
    <w:rsid w:val="003476E1"/>
    <w:rsid w:val="00347849"/>
    <w:rsid w:val="00347992"/>
    <w:rsid w:val="00347A53"/>
    <w:rsid w:val="00347C25"/>
    <w:rsid w:val="003506FE"/>
    <w:rsid w:val="003507D7"/>
    <w:rsid w:val="00350B2B"/>
    <w:rsid w:val="00350DFD"/>
    <w:rsid w:val="003512A6"/>
    <w:rsid w:val="003513A6"/>
    <w:rsid w:val="003513E8"/>
    <w:rsid w:val="00351C20"/>
    <w:rsid w:val="00351D01"/>
    <w:rsid w:val="00352D58"/>
    <w:rsid w:val="003530B4"/>
    <w:rsid w:val="00354A73"/>
    <w:rsid w:val="0035500C"/>
    <w:rsid w:val="00355030"/>
    <w:rsid w:val="003554F7"/>
    <w:rsid w:val="00355574"/>
    <w:rsid w:val="00355706"/>
    <w:rsid w:val="003559AD"/>
    <w:rsid w:val="00356184"/>
    <w:rsid w:val="003561E4"/>
    <w:rsid w:val="0035631E"/>
    <w:rsid w:val="00356853"/>
    <w:rsid w:val="00356A9A"/>
    <w:rsid w:val="00356C46"/>
    <w:rsid w:val="00356E29"/>
    <w:rsid w:val="00356F9A"/>
    <w:rsid w:val="00357283"/>
    <w:rsid w:val="00357857"/>
    <w:rsid w:val="0035795D"/>
    <w:rsid w:val="00357AAB"/>
    <w:rsid w:val="00357C2D"/>
    <w:rsid w:val="003601A7"/>
    <w:rsid w:val="003606C4"/>
    <w:rsid w:val="00360749"/>
    <w:rsid w:val="003608AD"/>
    <w:rsid w:val="00361017"/>
    <w:rsid w:val="003616DC"/>
    <w:rsid w:val="003621B3"/>
    <w:rsid w:val="00362242"/>
    <w:rsid w:val="003625D5"/>
    <w:rsid w:val="003631B8"/>
    <w:rsid w:val="00363334"/>
    <w:rsid w:val="00363A02"/>
    <w:rsid w:val="00363BE9"/>
    <w:rsid w:val="00363D45"/>
    <w:rsid w:val="00363E47"/>
    <w:rsid w:val="00363FC7"/>
    <w:rsid w:val="00364D02"/>
    <w:rsid w:val="00364D35"/>
    <w:rsid w:val="0036514F"/>
    <w:rsid w:val="00365248"/>
    <w:rsid w:val="00365264"/>
    <w:rsid w:val="00365267"/>
    <w:rsid w:val="0036552D"/>
    <w:rsid w:val="00365A8A"/>
    <w:rsid w:val="00365CBF"/>
    <w:rsid w:val="00365DBC"/>
    <w:rsid w:val="00365ECD"/>
    <w:rsid w:val="00365F3B"/>
    <w:rsid w:val="0036608F"/>
    <w:rsid w:val="0036698F"/>
    <w:rsid w:val="00366B3F"/>
    <w:rsid w:val="00366BD2"/>
    <w:rsid w:val="00366D25"/>
    <w:rsid w:val="00367D8D"/>
    <w:rsid w:val="003700CE"/>
    <w:rsid w:val="00370652"/>
    <w:rsid w:val="003707AA"/>
    <w:rsid w:val="00370CA8"/>
    <w:rsid w:val="00370F4B"/>
    <w:rsid w:val="0037103A"/>
    <w:rsid w:val="003711FF"/>
    <w:rsid w:val="00371224"/>
    <w:rsid w:val="00372279"/>
    <w:rsid w:val="0037231A"/>
    <w:rsid w:val="0037263B"/>
    <w:rsid w:val="003730EA"/>
    <w:rsid w:val="003733C7"/>
    <w:rsid w:val="00373CF7"/>
    <w:rsid w:val="00373E77"/>
    <w:rsid w:val="00374338"/>
    <w:rsid w:val="00374565"/>
    <w:rsid w:val="00374955"/>
    <w:rsid w:val="00375393"/>
    <w:rsid w:val="003758A8"/>
    <w:rsid w:val="00375D3E"/>
    <w:rsid w:val="00375E84"/>
    <w:rsid w:val="00375EB4"/>
    <w:rsid w:val="00375FC8"/>
    <w:rsid w:val="003761A2"/>
    <w:rsid w:val="00376208"/>
    <w:rsid w:val="00376421"/>
    <w:rsid w:val="00376852"/>
    <w:rsid w:val="003768C8"/>
    <w:rsid w:val="00376F5C"/>
    <w:rsid w:val="003774C4"/>
    <w:rsid w:val="003800A7"/>
    <w:rsid w:val="003802C6"/>
    <w:rsid w:val="0038039F"/>
    <w:rsid w:val="00380552"/>
    <w:rsid w:val="003805D0"/>
    <w:rsid w:val="003806F0"/>
    <w:rsid w:val="00380E29"/>
    <w:rsid w:val="0038109A"/>
    <w:rsid w:val="00381105"/>
    <w:rsid w:val="00381257"/>
    <w:rsid w:val="003814AB"/>
    <w:rsid w:val="003818F6"/>
    <w:rsid w:val="00381BF9"/>
    <w:rsid w:val="00381F00"/>
    <w:rsid w:val="00382860"/>
    <w:rsid w:val="00382B94"/>
    <w:rsid w:val="00382BC3"/>
    <w:rsid w:val="00382CA7"/>
    <w:rsid w:val="00382CAE"/>
    <w:rsid w:val="00382CE3"/>
    <w:rsid w:val="00382F76"/>
    <w:rsid w:val="00383175"/>
    <w:rsid w:val="003835D5"/>
    <w:rsid w:val="003838A8"/>
    <w:rsid w:val="00383A36"/>
    <w:rsid w:val="00383AD3"/>
    <w:rsid w:val="0038405D"/>
    <w:rsid w:val="00384417"/>
    <w:rsid w:val="003847C0"/>
    <w:rsid w:val="0038484C"/>
    <w:rsid w:val="00384B5A"/>
    <w:rsid w:val="00384BBC"/>
    <w:rsid w:val="00384CE3"/>
    <w:rsid w:val="00384DA8"/>
    <w:rsid w:val="00385755"/>
    <w:rsid w:val="00385A6B"/>
    <w:rsid w:val="00385C72"/>
    <w:rsid w:val="00385F75"/>
    <w:rsid w:val="00386AA8"/>
    <w:rsid w:val="0038701D"/>
    <w:rsid w:val="00387079"/>
    <w:rsid w:val="00387C6A"/>
    <w:rsid w:val="00390B01"/>
    <w:rsid w:val="003914EA"/>
    <w:rsid w:val="00391519"/>
    <w:rsid w:val="00391A85"/>
    <w:rsid w:val="00391B6A"/>
    <w:rsid w:val="003925B8"/>
    <w:rsid w:val="003926E9"/>
    <w:rsid w:val="00392839"/>
    <w:rsid w:val="003929EB"/>
    <w:rsid w:val="00392F60"/>
    <w:rsid w:val="0039343F"/>
    <w:rsid w:val="00393559"/>
    <w:rsid w:val="00393B82"/>
    <w:rsid w:val="00393C13"/>
    <w:rsid w:val="00394136"/>
    <w:rsid w:val="003941E6"/>
    <w:rsid w:val="00394D45"/>
    <w:rsid w:val="00394DE7"/>
    <w:rsid w:val="00394E1F"/>
    <w:rsid w:val="00394E48"/>
    <w:rsid w:val="00395422"/>
    <w:rsid w:val="003954F6"/>
    <w:rsid w:val="00395820"/>
    <w:rsid w:val="00395A6F"/>
    <w:rsid w:val="00395D27"/>
    <w:rsid w:val="00395FF5"/>
    <w:rsid w:val="00396027"/>
    <w:rsid w:val="00396086"/>
    <w:rsid w:val="00397404"/>
    <w:rsid w:val="00397731"/>
    <w:rsid w:val="00397A5D"/>
    <w:rsid w:val="00397B87"/>
    <w:rsid w:val="003A0635"/>
    <w:rsid w:val="003A068A"/>
    <w:rsid w:val="003A0A81"/>
    <w:rsid w:val="003A0FB4"/>
    <w:rsid w:val="003A11A9"/>
    <w:rsid w:val="003A1519"/>
    <w:rsid w:val="003A1A4E"/>
    <w:rsid w:val="003A1C37"/>
    <w:rsid w:val="003A26D0"/>
    <w:rsid w:val="003A274A"/>
    <w:rsid w:val="003A2D42"/>
    <w:rsid w:val="003A2FBD"/>
    <w:rsid w:val="003A35D5"/>
    <w:rsid w:val="003A3933"/>
    <w:rsid w:val="003A39D2"/>
    <w:rsid w:val="003A3E4A"/>
    <w:rsid w:val="003A4427"/>
    <w:rsid w:val="003A459D"/>
    <w:rsid w:val="003A46CB"/>
    <w:rsid w:val="003A4797"/>
    <w:rsid w:val="003A57F1"/>
    <w:rsid w:val="003A5931"/>
    <w:rsid w:val="003A616E"/>
    <w:rsid w:val="003A6C8D"/>
    <w:rsid w:val="003A6F1C"/>
    <w:rsid w:val="003A746F"/>
    <w:rsid w:val="003A750B"/>
    <w:rsid w:val="003A78AB"/>
    <w:rsid w:val="003B02D7"/>
    <w:rsid w:val="003B0771"/>
    <w:rsid w:val="003B0C44"/>
    <w:rsid w:val="003B0CB9"/>
    <w:rsid w:val="003B101C"/>
    <w:rsid w:val="003B16A6"/>
    <w:rsid w:val="003B1D12"/>
    <w:rsid w:val="003B2550"/>
    <w:rsid w:val="003B2799"/>
    <w:rsid w:val="003B27C3"/>
    <w:rsid w:val="003B2858"/>
    <w:rsid w:val="003B2A8D"/>
    <w:rsid w:val="003B3C12"/>
    <w:rsid w:val="003B3CC9"/>
    <w:rsid w:val="003B4403"/>
    <w:rsid w:val="003B491E"/>
    <w:rsid w:val="003B51E3"/>
    <w:rsid w:val="003B52B0"/>
    <w:rsid w:val="003B5495"/>
    <w:rsid w:val="003B5792"/>
    <w:rsid w:val="003B57CC"/>
    <w:rsid w:val="003B5A3C"/>
    <w:rsid w:val="003B5B28"/>
    <w:rsid w:val="003B605B"/>
    <w:rsid w:val="003B6329"/>
    <w:rsid w:val="003B6610"/>
    <w:rsid w:val="003B6A88"/>
    <w:rsid w:val="003B70A9"/>
    <w:rsid w:val="003B79D5"/>
    <w:rsid w:val="003C00D2"/>
    <w:rsid w:val="003C041F"/>
    <w:rsid w:val="003C050A"/>
    <w:rsid w:val="003C081B"/>
    <w:rsid w:val="003C0B98"/>
    <w:rsid w:val="003C0E3C"/>
    <w:rsid w:val="003C13FA"/>
    <w:rsid w:val="003C1A52"/>
    <w:rsid w:val="003C1C93"/>
    <w:rsid w:val="003C1DE9"/>
    <w:rsid w:val="003C1E14"/>
    <w:rsid w:val="003C1F12"/>
    <w:rsid w:val="003C21B4"/>
    <w:rsid w:val="003C22A0"/>
    <w:rsid w:val="003C2517"/>
    <w:rsid w:val="003C2688"/>
    <w:rsid w:val="003C2C2A"/>
    <w:rsid w:val="003C33CF"/>
    <w:rsid w:val="003C37EF"/>
    <w:rsid w:val="003C4094"/>
    <w:rsid w:val="003C41E6"/>
    <w:rsid w:val="003C41F1"/>
    <w:rsid w:val="003C43EF"/>
    <w:rsid w:val="003C51F0"/>
    <w:rsid w:val="003C52D3"/>
    <w:rsid w:val="003C52E0"/>
    <w:rsid w:val="003C53C7"/>
    <w:rsid w:val="003C542A"/>
    <w:rsid w:val="003C5627"/>
    <w:rsid w:val="003C5A4B"/>
    <w:rsid w:val="003C5B33"/>
    <w:rsid w:val="003C5D0C"/>
    <w:rsid w:val="003C61D2"/>
    <w:rsid w:val="003C689E"/>
    <w:rsid w:val="003C6AC0"/>
    <w:rsid w:val="003C737B"/>
    <w:rsid w:val="003C74A4"/>
    <w:rsid w:val="003C78D6"/>
    <w:rsid w:val="003D0CAC"/>
    <w:rsid w:val="003D20B3"/>
    <w:rsid w:val="003D3AE6"/>
    <w:rsid w:val="003D3B82"/>
    <w:rsid w:val="003D3DE3"/>
    <w:rsid w:val="003D3F05"/>
    <w:rsid w:val="003D41F6"/>
    <w:rsid w:val="003D4425"/>
    <w:rsid w:val="003D47BB"/>
    <w:rsid w:val="003D4EFA"/>
    <w:rsid w:val="003D51BA"/>
    <w:rsid w:val="003D56DE"/>
    <w:rsid w:val="003D5C46"/>
    <w:rsid w:val="003D5E36"/>
    <w:rsid w:val="003D5F4F"/>
    <w:rsid w:val="003D634F"/>
    <w:rsid w:val="003D6406"/>
    <w:rsid w:val="003D6A9A"/>
    <w:rsid w:val="003D720A"/>
    <w:rsid w:val="003D7589"/>
    <w:rsid w:val="003D77CE"/>
    <w:rsid w:val="003D7AB7"/>
    <w:rsid w:val="003D7DE4"/>
    <w:rsid w:val="003E03C8"/>
    <w:rsid w:val="003E0693"/>
    <w:rsid w:val="003E08D7"/>
    <w:rsid w:val="003E09EB"/>
    <w:rsid w:val="003E118A"/>
    <w:rsid w:val="003E19E1"/>
    <w:rsid w:val="003E1E87"/>
    <w:rsid w:val="003E26E5"/>
    <w:rsid w:val="003E2C07"/>
    <w:rsid w:val="003E32EE"/>
    <w:rsid w:val="003E3510"/>
    <w:rsid w:val="003E356B"/>
    <w:rsid w:val="003E3895"/>
    <w:rsid w:val="003E4095"/>
    <w:rsid w:val="003E4210"/>
    <w:rsid w:val="003E427F"/>
    <w:rsid w:val="003E49B0"/>
    <w:rsid w:val="003E50FB"/>
    <w:rsid w:val="003E5125"/>
    <w:rsid w:val="003E51E0"/>
    <w:rsid w:val="003E5561"/>
    <w:rsid w:val="003E5E84"/>
    <w:rsid w:val="003E5FAD"/>
    <w:rsid w:val="003E6480"/>
    <w:rsid w:val="003E672D"/>
    <w:rsid w:val="003E6ACC"/>
    <w:rsid w:val="003E6D19"/>
    <w:rsid w:val="003E6F7C"/>
    <w:rsid w:val="003E706E"/>
    <w:rsid w:val="003E786A"/>
    <w:rsid w:val="003E78B6"/>
    <w:rsid w:val="003E7CA6"/>
    <w:rsid w:val="003F0187"/>
    <w:rsid w:val="003F128D"/>
    <w:rsid w:val="003F14E0"/>
    <w:rsid w:val="003F17C2"/>
    <w:rsid w:val="003F18B0"/>
    <w:rsid w:val="003F1CA2"/>
    <w:rsid w:val="003F1D41"/>
    <w:rsid w:val="003F1E25"/>
    <w:rsid w:val="003F2422"/>
    <w:rsid w:val="003F2439"/>
    <w:rsid w:val="003F2503"/>
    <w:rsid w:val="003F2693"/>
    <w:rsid w:val="003F28AE"/>
    <w:rsid w:val="003F2D6E"/>
    <w:rsid w:val="003F2E18"/>
    <w:rsid w:val="003F3A09"/>
    <w:rsid w:val="003F3BB6"/>
    <w:rsid w:val="003F416A"/>
    <w:rsid w:val="003F433C"/>
    <w:rsid w:val="003F450B"/>
    <w:rsid w:val="003F483B"/>
    <w:rsid w:val="003F4855"/>
    <w:rsid w:val="003F504C"/>
    <w:rsid w:val="003F5480"/>
    <w:rsid w:val="003F55CC"/>
    <w:rsid w:val="003F57FA"/>
    <w:rsid w:val="003F59C2"/>
    <w:rsid w:val="003F5FAC"/>
    <w:rsid w:val="003F64A6"/>
    <w:rsid w:val="003F6AE4"/>
    <w:rsid w:val="003F6BF5"/>
    <w:rsid w:val="003F6F09"/>
    <w:rsid w:val="003F7252"/>
    <w:rsid w:val="003F761C"/>
    <w:rsid w:val="003F773C"/>
    <w:rsid w:val="003F7954"/>
    <w:rsid w:val="003F7B36"/>
    <w:rsid w:val="003F7C20"/>
    <w:rsid w:val="003F7CAD"/>
    <w:rsid w:val="003F7DC2"/>
    <w:rsid w:val="0040045D"/>
    <w:rsid w:val="004005F9"/>
    <w:rsid w:val="00400772"/>
    <w:rsid w:val="0040153A"/>
    <w:rsid w:val="00401D0A"/>
    <w:rsid w:val="00401D89"/>
    <w:rsid w:val="004021DB"/>
    <w:rsid w:val="00402476"/>
    <w:rsid w:val="0040259A"/>
    <w:rsid w:val="0040277D"/>
    <w:rsid w:val="00402CA1"/>
    <w:rsid w:val="00402F4E"/>
    <w:rsid w:val="00402FB6"/>
    <w:rsid w:val="00403293"/>
    <w:rsid w:val="00403548"/>
    <w:rsid w:val="00403599"/>
    <w:rsid w:val="0040359A"/>
    <w:rsid w:val="00403D16"/>
    <w:rsid w:val="00404014"/>
    <w:rsid w:val="0040402D"/>
    <w:rsid w:val="00404047"/>
    <w:rsid w:val="00404216"/>
    <w:rsid w:val="00404259"/>
    <w:rsid w:val="004046B4"/>
    <w:rsid w:val="0040474A"/>
    <w:rsid w:val="00404861"/>
    <w:rsid w:val="004053BF"/>
    <w:rsid w:val="004055CA"/>
    <w:rsid w:val="00405FA0"/>
    <w:rsid w:val="004067D6"/>
    <w:rsid w:val="0040701D"/>
    <w:rsid w:val="0040709F"/>
    <w:rsid w:val="00407C51"/>
    <w:rsid w:val="00407CDB"/>
    <w:rsid w:val="00407E6D"/>
    <w:rsid w:val="004100C6"/>
    <w:rsid w:val="0041110C"/>
    <w:rsid w:val="00411255"/>
    <w:rsid w:val="004112E9"/>
    <w:rsid w:val="004115CB"/>
    <w:rsid w:val="004115DF"/>
    <w:rsid w:val="00411932"/>
    <w:rsid w:val="00411A52"/>
    <w:rsid w:val="00411CBF"/>
    <w:rsid w:val="004121BE"/>
    <w:rsid w:val="00412736"/>
    <w:rsid w:val="00412AB9"/>
    <w:rsid w:val="00412D59"/>
    <w:rsid w:val="00412E5F"/>
    <w:rsid w:val="00413317"/>
    <w:rsid w:val="00413690"/>
    <w:rsid w:val="00414274"/>
    <w:rsid w:val="00414560"/>
    <w:rsid w:val="00414614"/>
    <w:rsid w:val="00414B83"/>
    <w:rsid w:val="00415A6C"/>
    <w:rsid w:val="00415E0A"/>
    <w:rsid w:val="004163E1"/>
    <w:rsid w:val="004168AC"/>
    <w:rsid w:val="0041727A"/>
    <w:rsid w:val="0041728C"/>
    <w:rsid w:val="00417623"/>
    <w:rsid w:val="0041771A"/>
    <w:rsid w:val="00417A2C"/>
    <w:rsid w:val="00417B63"/>
    <w:rsid w:val="00420069"/>
    <w:rsid w:val="004200BF"/>
    <w:rsid w:val="0042019B"/>
    <w:rsid w:val="004203D1"/>
    <w:rsid w:val="00420EA3"/>
    <w:rsid w:val="004210E1"/>
    <w:rsid w:val="00421242"/>
    <w:rsid w:val="00421CAA"/>
    <w:rsid w:val="00421DD2"/>
    <w:rsid w:val="004221AD"/>
    <w:rsid w:val="00422393"/>
    <w:rsid w:val="004226B0"/>
    <w:rsid w:val="0042272D"/>
    <w:rsid w:val="00422C96"/>
    <w:rsid w:val="00422EC0"/>
    <w:rsid w:val="004232BD"/>
    <w:rsid w:val="00423510"/>
    <w:rsid w:val="00423AF7"/>
    <w:rsid w:val="00423EFD"/>
    <w:rsid w:val="004242AC"/>
    <w:rsid w:val="004244C1"/>
    <w:rsid w:val="0042452C"/>
    <w:rsid w:val="0042454E"/>
    <w:rsid w:val="00424DF5"/>
    <w:rsid w:val="004250D0"/>
    <w:rsid w:val="00425B59"/>
    <w:rsid w:val="00425C96"/>
    <w:rsid w:val="00425CF1"/>
    <w:rsid w:val="00425D5E"/>
    <w:rsid w:val="00425E84"/>
    <w:rsid w:val="00425FC0"/>
    <w:rsid w:val="00426783"/>
    <w:rsid w:val="0042693A"/>
    <w:rsid w:val="00426B93"/>
    <w:rsid w:val="00426C25"/>
    <w:rsid w:val="00427839"/>
    <w:rsid w:val="00427F6B"/>
    <w:rsid w:val="0043027C"/>
    <w:rsid w:val="00430476"/>
    <w:rsid w:val="00430507"/>
    <w:rsid w:val="004305D4"/>
    <w:rsid w:val="00430D8D"/>
    <w:rsid w:val="004311B0"/>
    <w:rsid w:val="004313F2"/>
    <w:rsid w:val="00431DAD"/>
    <w:rsid w:val="00431FC2"/>
    <w:rsid w:val="00432490"/>
    <w:rsid w:val="0043252B"/>
    <w:rsid w:val="00432998"/>
    <w:rsid w:val="00432B83"/>
    <w:rsid w:val="00432D78"/>
    <w:rsid w:val="004330F2"/>
    <w:rsid w:val="00433172"/>
    <w:rsid w:val="00433276"/>
    <w:rsid w:val="004334C8"/>
    <w:rsid w:val="00433FF6"/>
    <w:rsid w:val="004341B3"/>
    <w:rsid w:val="0043462E"/>
    <w:rsid w:val="00434C25"/>
    <w:rsid w:val="00434DA6"/>
    <w:rsid w:val="00435283"/>
    <w:rsid w:val="00435289"/>
    <w:rsid w:val="00435705"/>
    <w:rsid w:val="004358B2"/>
    <w:rsid w:val="00435EFD"/>
    <w:rsid w:val="004361DE"/>
    <w:rsid w:val="004362F8"/>
    <w:rsid w:val="00436487"/>
    <w:rsid w:val="0043668D"/>
    <w:rsid w:val="0043713A"/>
    <w:rsid w:val="00437363"/>
    <w:rsid w:val="004400B6"/>
    <w:rsid w:val="00440288"/>
    <w:rsid w:val="00440AD3"/>
    <w:rsid w:val="0044162F"/>
    <w:rsid w:val="00441951"/>
    <w:rsid w:val="00441A1A"/>
    <w:rsid w:val="00441C32"/>
    <w:rsid w:val="0044230D"/>
    <w:rsid w:val="00442603"/>
    <w:rsid w:val="00442CD9"/>
    <w:rsid w:val="0044310A"/>
    <w:rsid w:val="00443833"/>
    <w:rsid w:val="00443AE7"/>
    <w:rsid w:val="0044421D"/>
    <w:rsid w:val="00444267"/>
    <w:rsid w:val="004444FB"/>
    <w:rsid w:val="0044486F"/>
    <w:rsid w:val="00444E88"/>
    <w:rsid w:val="00444FAD"/>
    <w:rsid w:val="0044557B"/>
    <w:rsid w:val="00445620"/>
    <w:rsid w:val="004459DC"/>
    <w:rsid w:val="00445A30"/>
    <w:rsid w:val="00445CCB"/>
    <w:rsid w:val="0044621C"/>
    <w:rsid w:val="00446223"/>
    <w:rsid w:val="004462C2"/>
    <w:rsid w:val="00446386"/>
    <w:rsid w:val="00446463"/>
    <w:rsid w:val="0044655F"/>
    <w:rsid w:val="00446902"/>
    <w:rsid w:val="00446905"/>
    <w:rsid w:val="00446970"/>
    <w:rsid w:val="004469CC"/>
    <w:rsid w:val="00446EEA"/>
    <w:rsid w:val="00447FF7"/>
    <w:rsid w:val="0045001F"/>
    <w:rsid w:val="00450662"/>
    <w:rsid w:val="004509A9"/>
    <w:rsid w:val="00450A5E"/>
    <w:rsid w:val="00450A7D"/>
    <w:rsid w:val="0045130D"/>
    <w:rsid w:val="00451452"/>
    <w:rsid w:val="00451BAE"/>
    <w:rsid w:val="004520CB"/>
    <w:rsid w:val="00452279"/>
    <w:rsid w:val="00452FFA"/>
    <w:rsid w:val="004534EA"/>
    <w:rsid w:val="004537F7"/>
    <w:rsid w:val="0045396B"/>
    <w:rsid w:val="00453EFE"/>
    <w:rsid w:val="00453FF6"/>
    <w:rsid w:val="00454487"/>
    <w:rsid w:val="00454D71"/>
    <w:rsid w:val="00454DC9"/>
    <w:rsid w:val="00455CE5"/>
    <w:rsid w:val="00455D69"/>
    <w:rsid w:val="00455F76"/>
    <w:rsid w:val="00456048"/>
    <w:rsid w:val="004562DC"/>
    <w:rsid w:val="00456D6F"/>
    <w:rsid w:val="00457242"/>
    <w:rsid w:val="00457346"/>
    <w:rsid w:val="004573E1"/>
    <w:rsid w:val="00457455"/>
    <w:rsid w:val="004574E8"/>
    <w:rsid w:val="00457986"/>
    <w:rsid w:val="00460127"/>
    <w:rsid w:val="004602C3"/>
    <w:rsid w:val="0046036F"/>
    <w:rsid w:val="004607DC"/>
    <w:rsid w:val="00460993"/>
    <w:rsid w:val="00460A9C"/>
    <w:rsid w:val="00460F06"/>
    <w:rsid w:val="00461174"/>
    <w:rsid w:val="0046141A"/>
    <w:rsid w:val="0046161B"/>
    <w:rsid w:val="00461C2A"/>
    <w:rsid w:val="00461CEA"/>
    <w:rsid w:val="00461E22"/>
    <w:rsid w:val="00461EDB"/>
    <w:rsid w:val="004623BB"/>
    <w:rsid w:val="004626DB"/>
    <w:rsid w:val="004627C7"/>
    <w:rsid w:val="00462A49"/>
    <w:rsid w:val="00462C27"/>
    <w:rsid w:val="00462D85"/>
    <w:rsid w:val="00462ED8"/>
    <w:rsid w:val="00462F32"/>
    <w:rsid w:val="00462F3E"/>
    <w:rsid w:val="00463430"/>
    <w:rsid w:val="00463908"/>
    <w:rsid w:val="00463C02"/>
    <w:rsid w:val="00463DE3"/>
    <w:rsid w:val="004646FB"/>
    <w:rsid w:val="00464B9D"/>
    <w:rsid w:val="00465089"/>
    <w:rsid w:val="00465398"/>
    <w:rsid w:val="004654A4"/>
    <w:rsid w:val="0046594F"/>
    <w:rsid w:val="004664E2"/>
    <w:rsid w:val="00466549"/>
    <w:rsid w:val="00466FFE"/>
    <w:rsid w:val="004672E2"/>
    <w:rsid w:val="0046766F"/>
    <w:rsid w:val="00467825"/>
    <w:rsid w:val="00467849"/>
    <w:rsid w:val="0046786D"/>
    <w:rsid w:val="00467901"/>
    <w:rsid w:val="00467948"/>
    <w:rsid w:val="004679C7"/>
    <w:rsid w:val="00467DB7"/>
    <w:rsid w:val="00467DC9"/>
    <w:rsid w:val="00467EEF"/>
    <w:rsid w:val="00467FDB"/>
    <w:rsid w:val="004700C0"/>
    <w:rsid w:val="00470447"/>
    <w:rsid w:val="00470673"/>
    <w:rsid w:val="00470A29"/>
    <w:rsid w:val="00470B94"/>
    <w:rsid w:val="004710C6"/>
    <w:rsid w:val="00471272"/>
    <w:rsid w:val="00471461"/>
    <w:rsid w:val="004720E1"/>
    <w:rsid w:val="00472141"/>
    <w:rsid w:val="0047255A"/>
    <w:rsid w:val="00472F50"/>
    <w:rsid w:val="00472F8E"/>
    <w:rsid w:val="00472FAE"/>
    <w:rsid w:val="004735DD"/>
    <w:rsid w:val="004735E7"/>
    <w:rsid w:val="0047367A"/>
    <w:rsid w:val="004736B9"/>
    <w:rsid w:val="00473785"/>
    <w:rsid w:val="004738F3"/>
    <w:rsid w:val="00474072"/>
    <w:rsid w:val="0047443D"/>
    <w:rsid w:val="00474585"/>
    <w:rsid w:val="0047479A"/>
    <w:rsid w:val="0047521A"/>
    <w:rsid w:val="0047536E"/>
    <w:rsid w:val="00475757"/>
    <w:rsid w:val="004759BE"/>
    <w:rsid w:val="00475BBB"/>
    <w:rsid w:val="00475CE3"/>
    <w:rsid w:val="00476568"/>
    <w:rsid w:val="004768C8"/>
    <w:rsid w:val="00476E87"/>
    <w:rsid w:val="00476F8C"/>
    <w:rsid w:val="00476FF7"/>
    <w:rsid w:val="00477390"/>
    <w:rsid w:val="004775B2"/>
    <w:rsid w:val="00477650"/>
    <w:rsid w:val="00477663"/>
    <w:rsid w:val="004779DA"/>
    <w:rsid w:val="00477B25"/>
    <w:rsid w:val="00477EFC"/>
    <w:rsid w:val="00477F84"/>
    <w:rsid w:val="00480BFC"/>
    <w:rsid w:val="00481165"/>
    <w:rsid w:val="0048168F"/>
    <w:rsid w:val="00481A6A"/>
    <w:rsid w:val="00481B5C"/>
    <w:rsid w:val="00481FE8"/>
    <w:rsid w:val="00482491"/>
    <w:rsid w:val="004825EC"/>
    <w:rsid w:val="00482AF7"/>
    <w:rsid w:val="00482B00"/>
    <w:rsid w:val="00482B1D"/>
    <w:rsid w:val="00482CBF"/>
    <w:rsid w:val="00483187"/>
    <w:rsid w:val="00483759"/>
    <w:rsid w:val="00484005"/>
    <w:rsid w:val="00484303"/>
    <w:rsid w:val="004843EE"/>
    <w:rsid w:val="004844BC"/>
    <w:rsid w:val="00484E56"/>
    <w:rsid w:val="00484F39"/>
    <w:rsid w:val="004854BC"/>
    <w:rsid w:val="00485616"/>
    <w:rsid w:val="00485C4A"/>
    <w:rsid w:val="00485FA4"/>
    <w:rsid w:val="00485FBC"/>
    <w:rsid w:val="0048718F"/>
    <w:rsid w:val="004876FC"/>
    <w:rsid w:val="004877E9"/>
    <w:rsid w:val="004900D8"/>
    <w:rsid w:val="004902A4"/>
    <w:rsid w:val="0049069C"/>
    <w:rsid w:val="004906F3"/>
    <w:rsid w:val="00490778"/>
    <w:rsid w:val="0049099E"/>
    <w:rsid w:val="00490D1D"/>
    <w:rsid w:val="00490D68"/>
    <w:rsid w:val="00490EC9"/>
    <w:rsid w:val="0049189E"/>
    <w:rsid w:val="004918A0"/>
    <w:rsid w:val="00492334"/>
    <w:rsid w:val="004927D1"/>
    <w:rsid w:val="00492C48"/>
    <w:rsid w:val="00493537"/>
    <w:rsid w:val="00493908"/>
    <w:rsid w:val="00493B6A"/>
    <w:rsid w:val="00493CD6"/>
    <w:rsid w:val="00493D6D"/>
    <w:rsid w:val="00493FF6"/>
    <w:rsid w:val="004942EB"/>
    <w:rsid w:val="0049493E"/>
    <w:rsid w:val="00494D99"/>
    <w:rsid w:val="004959E6"/>
    <w:rsid w:val="00495A46"/>
    <w:rsid w:val="00495C02"/>
    <w:rsid w:val="00496117"/>
    <w:rsid w:val="004963A6"/>
    <w:rsid w:val="004963BE"/>
    <w:rsid w:val="004963CF"/>
    <w:rsid w:val="00496433"/>
    <w:rsid w:val="004969A4"/>
    <w:rsid w:val="0049745F"/>
    <w:rsid w:val="00497616"/>
    <w:rsid w:val="00497BFA"/>
    <w:rsid w:val="00497F4B"/>
    <w:rsid w:val="004A002F"/>
    <w:rsid w:val="004A086A"/>
    <w:rsid w:val="004A08C3"/>
    <w:rsid w:val="004A139B"/>
    <w:rsid w:val="004A13A0"/>
    <w:rsid w:val="004A1432"/>
    <w:rsid w:val="004A19F4"/>
    <w:rsid w:val="004A1BA8"/>
    <w:rsid w:val="004A1E1C"/>
    <w:rsid w:val="004A25DB"/>
    <w:rsid w:val="004A2656"/>
    <w:rsid w:val="004A27BB"/>
    <w:rsid w:val="004A2AFC"/>
    <w:rsid w:val="004A33AF"/>
    <w:rsid w:val="004A3696"/>
    <w:rsid w:val="004A36E0"/>
    <w:rsid w:val="004A3715"/>
    <w:rsid w:val="004A37E3"/>
    <w:rsid w:val="004A3912"/>
    <w:rsid w:val="004A4420"/>
    <w:rsid w:val="004A44BF"/>
    <w:rsid w:val="004A509A"/>
    <w:rsid w:val="004A591A"/>
    <w:rsid w:val="004A596B"/>
    <w:rsid w:val="004A6269"/>
    <w:rsid w:val="004A68F7"/>
    <w:rsid w:val="004A6E84"/>
    <w:rsid w:val="004A6F4A"/>
    <w:rsid w:val="004A6FAF"/>
    <w:rsid w:val="004A7581"/>
    <w:rsid w:val="004A7B9F"/>
    <w:rsid w:val="004A7F6B"/>
    <w:rsid w:val="004B0048"/>
    <w:rsid w:val="004B039B"/>
    <w:rsid w:val="004B0446"/>
    <w:rsid w:val="004B0477"/>
    <w:rsid w:val="004B08CA"/>
    <w:rsid w:val="004B0D09"/>
    <w:rsid w:val="004B0F78"/>
    <w:rsid w:val="004B138F"/>
    <w:rsid w:val="004B176A"/>
    <w:rsid w:val="004B17B2"/>
    <w:rsid w:val="004B184C"/>
    <w:rsid w:val="004B20B4"/>
    <w:rsid w:val="004B2393"/>
    <w:rsid w:val="004B2536"/>
    <w:rsid w:val="004B2ADE"/>
    <w:rsid w:val="004B2CED"/>
    <w:rsid w:val="004B2D21"/>
    <w:rsid w:val="004B2FB2"/>
    <w:rsid w:val="004B321A"/>
    <w:rsid w:val="004B3532"/>
    <w:rsid w:val="004B35AC"/>
    <w:rsid w:val="004B35CA"/>
    <w:rsid w:val="004B3877"/>
    <w:rsid w:val="004B3CDB"/>
    <w:rsid w:val="004B3DB4"/>
    <w:rsid w:val="004B40B0"/>
    <w:rsid w:val="004B4109"/>
    <w:rsid w:val="004B4261"/>
    <w:rsid w:val="004B4497"/>
    <w:rsid w:val="004B4886"/>
    <w:rsid w:val="004B4974"/>
    <w:rsid w:val="004B4C44"/>
    <w:rsid w:val="004B5275"/>
    <w:rsid w:val="004B5782"/>
    <w:rsid w:val="004B57C0"/>
    <w:rsid w:val="004B5A22"/>
    <w:rsid w:val="004B5ABA"/>
    <w:rsid w:val="004B5FAD"/>
    <w:rsid w:val="004B6245"/>
    <w:rsid w:val="004B6567"/>
    <w:rsid w:val="004B67DD"/>
    <w:rsid w:val="004B6EB5"/>
    <w:rsid w:val="004B76C5"/>
    <w:rsid w:val="004B7B5F"/>
    <w:rsid w:val="004B7E1A"/>
    <w:rsid w:val="004B7E28"/>
    <w:rsid w:val="004C0116"/>
    <w:rsid w:val="004C03EA"/>
    <w:rsid w:val="004C05B4"/>
    <w:rsid w:val="004C1389"/>
    <w:rsid w:val="004C1BD2"/>
    <w:rsid w:val="004C232B"/>
    <w:rsid w:val="004C2648"/>
    <w:rsid w:val="004C304A"/>
    <w:rsid w:val="004C3BD2"/>
    <w:rsid w:val="004C4596"/>
    <w:rsid w:val="004C4618"/>
    <w:rsid w:val="004C4696"/>
    <w:rsid w:val="004C48C4"/>
    <w:rsid w:val="004C512A"/>
    <w:rsid w:val="004C54C8"/>
    <w:rsid w:val="004C56B9"/>
    <w:rsid w:val="004C58EF"/>
    <w:rsid w:val="004C5970"/>
    <w:rsid w:val="004C5B5D"/>
    <w:rsid w:val="004C6060"/>
    <w:rsid w:val="004C6A89"/>
    <w:rsid w:val="004C6B1F"/>
    <w:rsid w:val="004C6BF5"/>
    <w:rsid w:val="004C6C1B"/>
    <w:rsid w:val="004C70CB"/>
    <w:rsid w:val="004D018A"/>
    <w:rsid w:val="004D01A3"/>
    <w:rsid w:val="004D0C94"/>
    <w:rsid w:val="004D0F12"/>
    <w:rsid w:val="004D188F"/>
    <w:rsid w:val="004D1925"/>
    <w:rsid w:val="004D1966"/>
    <w:rsid w:val="004D1ADE"/>
    <w:rsid w:val="004D1FD4"/>
    <w:rsid w:val="004D2646"/>
    <w:rsid w:val="004D2D6E"/>
    <w:rsid w:val="004D2E48"/>
    <w:rsid w:val="004D2F43"/>
    <w:rsid w:val="004D3438"/>
    <w:rsid w:val="004D3C2E"/>
    <w:rsid w:val="004D3D56"/>
    <w:rsid w:val="004D3DBA"/>
    <w:rsid w:val="004D3F0C"/>
    <w:rsid w:val="004D3F79"/>
    <w:rsid w:val="004D4135"/>
    <w:rsid w:val="004D41A1"/>
    <w:rsid w:val="004D41D1"/>
    <w:rsid w:val="004D4381"/>
    <w:rsid w:val="004D43E0"/>
    <w:rsid w:val="004D4809"/>
    <w:rsid w:val="004D49A1"/>
    <w:rsid w:val="004D4B42"/>
    <w:rsid w:val="004D4B63"/>
    <w:rsid w:val="004D4CCB"/>
    <w:rsid w:val="004D5180"/>
    <w:rsid w:val="004D5581"/>
    <w:rsid w:val="004D5587"/>
    <w:rsid w:val="004D55A6"/>
    <w:rsid w:val="004D5C21"/>
    <w:rsid w:val="004D638E"/>
    <w:rsid w:val="004D6D0E"/>
    <w:rsid w:val="004D6F14"/>
    <w:rsid w:val="004D7C67"/>
    <w:rsid w:val="004E0309"/>
    <w:rsid w:val="004E0BD3"/>
    <w:rsid w:val="004E0CAB"/>
    <w:rsid w:val="004E0D0A"/>
    <w:rsid w:val="004E122C"/>
    <w:rsid w:val="004E14AE"/>
    <w:rsid w:val="004E182E"/>
    <w:rsid w:val="004E1948"/>
    <w:rsid w:val="004E20ED"/>
    <w:rsid w:val="004E2134"/>
    <w:rsid w:val="004E21C7"/>
    <w:rsid w:val="004E21E7"/>
    <w:rsid w:val="004E2BA2"/>
    <w:rsid w:val="004E352C"/>
    <w:rsid w:val="004E39C2"/>
    <w:rsid w:val="004E3AC4"/>
    <w:rsid w:val="004E40BA"/>
    <w:rsid w:val="004E45C4"/>
    <w:rsid w:val="004E49F7"/>
    <w:rsid w:val="004E4C1B"/>
    <w:rsid w:val="004E4E9E"/>
    <w:rsid w:val="004E4FF1"/>
    <w:rsid w:val="004E509D"/>
    <w:rsid w:val="004E51D2"/>
    <w:rsid w:val="004E5991"/>
    <w:rsid w:val="004E5B47"/>
    <w:rsid w:val="004E6586"/>
    <w:rsid w:val="004E65FD"/>
    <w:rsid w:val="004E675B"/>
    <w:rsid w:val="004E6894"/>
    <w:rsid w:val="004E6DBB"/>
    <w:rsid w:val="004E6DD2"/>
    <w:rsid w:val="004E6ED3"/>
    <w:rsid w:val="004E748E"/>
    <w:rsid w:val="004E7811"/>
    <w:rsid w:val="004E7EBB"/>
    <w:rsid w:val="004F031E"/>
    <w:rsid w:val="004F0621"/>
    <w:rsid w:val="004F0771"/>
    <w:rsid w:val="004F0B37"/>
    <w:rsid w:val="004F0BFF"/>
    <w:rsid w:val="004F0F3A"/>
    <w:rsid w:val="004F103A"/>
    <w:rsid w:val="004F125D"/>
    <w:rsid w:val="004F13DF"/>
    <w:rsid w:val="004F1939"/>
    <w:rsid w:val="004F1EC0"/>
    <w:rsid w:val="004F2BC4"/>
    <w:rsid w:val="004F3322"/>
    <w:rsid w:val="004F382F"/>
    <w:rsid w:val="004F3A36"/>
    <w:rsid w:val="004F3BED"/>
    <w:rsid w:val="004F4ECA"/>
    <w:rsid w:val="004F4EFF"/>
    <w:rsid w:val="004F5906"/>
    <w:rsid w:val="004F5BF8"/>
    <w:rsid w:val="004F5F20"/>
    <w:rsid w:val="004F5F37"/>
    <w:rsid w:val="004F685C"/>
    <w:rsid w:val="004F6D6C"/>
    <w:rsid w:val="004F6DB7"/>
    <w:rsid w:val="004F6F8D"/>
    <w:rsid w:val="004F7753"/>
    <w:rsid w:val="004F781E"/>
    <w:rsid w:val="005000C3"/>
    <w:rsid w:val="0050016D"/>
    <w:rsid w:val="0050024D"/>
    <w:rsid w:val="00500838"/>
    <w:rsid w:val="00500D07"/>
    <w:rsid w:val="00501083"/>
    <w:rsid w:val="0050110B"/>
    <w:rsid w:val="00501219"/>
    <w:rsid w:val="00501C58"/>
    <w:rsid w:val="00501DDB"/>
    <w:rsid w:val="00501EAC"/>
    <w:rsid w:val="005021C9"/>
    <w:rsid w:val="005022B6"/>
    <w:rsid w:val="00502563"/>
    <w:rsid w:val="00502969"/>
    <w:rsid w:val="00502B80"/>
    <w:rsid w:val="00502D1C"/>
    <w:rsid w:val="0050371D"/>
    <w:rsid w:val="00503750"/>
    <w:rsid w:val="00503FD9"/>
    <w:rsid w:val="00504387"/>
    <w:rsid w:val="00504495"/>
    <w:rsid w:val="005046D0"/>
    <w:rsid w:val="00504866"/>
    <w:rsid w:val="00504B60"/>
    <w:rsid w:val="00504E6F"/>
    <w:rsid w:val="0050506A"/>
    <w:rsid w:val="00505605"/>
    <w:rsid w:val="00505B11"/>
    <w:rsid w:val="00505C03"/>
    <w:rsid w:val="00505E85"/>
    <w:rsid w:val="00506197"/>
    <w:rsid w:val="00506344"/>
    <w:rsid w:val="00506467"/>
    <w:rsid w:val="00506662"/>
    <w:rsid w:val="00506B32"/>
    <w:rsid w:val="00506C9B"/>
    <w:rsid w:val="00507100"/>
    <w:rsid w:val="00507116"/>
    <w:rsid w:val="00507FEB"/>
    <w:rsid w:val="0051098F"/>
    <w:rsid w:val="005115F4"/>
    <w:rsid w:val="00511661"/>
    <w:rsid w:val="00511D3D"/>
    <w:rsid w:val="00512331"/>
    <w:rsid w:val="00512DAD"/>
    <w:rsid w:val="005132DF"/>
    <w:rsid w:val="00513522"/>
    <w:rsid w:val="005137B9"/>
    <w:rsid w:val="00513895"/>
    <w:rsid w:val="00513BDC"/>
    <w:rsid w:val="00513CD6"/>
    <w:rsid w:val="00513E87"/>
    <w:rsid w:val="00513EC9"/>
    <w:rsid w:val="005140A6"/>
    <w:rsid w:val="00514334"/>
    <w:rsid w:val="00514B28"/>
    <w:rsid w:val="00514C27"/>
    <w:rsid w:val="005157B1"/>
    <w:rsid w:val="00515D1D"/>
    <w:rsid w:val="00515D8F"/>
    <w:rsid w:val="0051635D"/>
    <w:rsid w:val="00516782"/>
    <w:rsid w:val="0051678D"/>
    <w:rsid w:val="00516A64"/>
    <w:rsid w:val="00516B28"/>
    <w:rsid w:val="00516DC0"/>
    <w:rsid w:val="005171C5"/>
    <w:rsid w:val="0051731D"/>
    <w:rsid w:val="00517EAF"/>
    <w:rsid w:val="00520232"/>
    <w:rsid w:val="00520799"/>
    <w:rsid w:val="00520A68"/>
    <w:rsid w:val="005210DC"/>
    <w:rsid w:val="00521257"/>
    <w:rsid w:val="00521DB5"/>
    <w:rsid w:val="00522AE8"/>
    <w:rsid w:val="00522F5A"/>
    <w:rsid w:val="00523016"/>
    <w:rsid w:val="0052308B"/>
    <w:rsid w:val="00523140"/>
    <w:rsid w:val="00523316"/>
    <w:rsid w:val="005235AC"/>
    <w:rsid w:val="00523968"/>
    <w:rsid w:val="00523BF4"/>
    <w:rsid w:val="00523C4A"/>
    <w:rsid w:val="00523F0A"/>
    <w:rsid w:val="00524875"/>
    <w:rsid w:val="00524AA2"/>
    <w:rsid w:val="00524ABB"/>
    <w:rsid w:val="00524D50"/>
    <w:rsid w:val="00524F42"/>
    <w:rsid w:val="00525B0F"/>
    <w:rsid w:val="00525D81"/>
    <w:rsid w:val="0052659C"/>
    <w:rsid w:val="00526CB6"/>
    <w:rsid w:val="00526F78"/>
    <w:rsid w:val="00526FDD"/>
    <w:rsid w:val="00527C91"/>
    <w:rsid w:val="00527DC6"/>
    <w:rsid w:val="00527E99"/>
    <w:rsid w:val="005303FC"/>
    <w:rsid w:val="005305E9"/>
    <w:rsid w:val="00530B3A"/>
    <w:rsid w:val="00530C77"/>
    <w:rsid w:val="00530EFF"/>
    <w:rsid w:val="00530F01"/>
    <w:rsid w:val="00530FC0"/>
    <w:rsid w:val="005310E9"/>
    <w:rsid w:val="00532043"/>
    <w:rsid w:val="005320FA"/>
    <w:rsid w:val="005328EE"/>
    <w:rsid w:val="005329A5"/>
    <w:rsid w:val="00533056"/>
    <w:rsid w:val="005333F1"/>
    <w:rsid w:val="00533C85"/>
    <w:rsid w:val="00533C8C"/>
    <w:rsid w:val="00533E24"/>
    <w:rsid w:val="00533F15"/>
    <w:rsid w:val="00534596"/>
    <w:rsid w:val="00534E2D"/>
    <w:rsid w:val="0053522C"/>
    <w:rsid w:val="00535608"/>
    <w:rsid w:val="005358CB"/>
    <w:rsid w:val="00535A48"/>
    <w:rsid w:val="00535EC5"/>
    <w:rsid w:val="005361B1"/>
    <w:rsid w:val="00536E41"/>
    <w:rsid w:val="00537361"/>
    <w:rsid w:val="00537542"/>
    <w:rsid w:val="00537585"/>
    <w:rsid w:val="005378E5"/>
    <w:rsid w:val="00537A0A"/>
    <w:rsid w:val="00537FD8"/>
    <w:rsid w:val="0054017D"/>
    <w:rsid w:val="00540608"/>
    <w:rsid w:val="005406B0"/>
    <w:rsid w:val="0054073B"/>
    <w:rsid w:val="00540831"/>
    <w:rsid w:val="0054092A"/>
    <w:rsid w:val="00540D5F"/>
    <w:rsid w:val="00540EB8"/>
    <w:rsid w:val="00541423"/>
    <w:rsid w:val="005415EB"/>
    <w:rsid w:val="00541F2A"/>
    <w:rsid w:val="00541FD5"/>
    <w:rsid w:val="00542B9C"/>
    <w:rsid w:val="00542CC6"/>
    <w:rsid w:val="0054348D"/>
    <w:rsid w:val="0054353C"/>
    <w:rsid w:val="005435A3"/>
    <w:rsid w:val="00543BD0"/>
    <w:rsid w:val="00543D07"/>
    <w:rsid w:val="00543D47"/>
    <w:rsid w:val="00543D80"/>
    <w:rsid w:val="00543DA1"/>
    <w:rsid w:val="00544018"/>
    <w:rsid w:val="00544025"/>
    <w:rsid w:val="005448BF"/>
    <w:rsid w:val="00544C00"/>
    <w:rsid w:val="00544F5E"/>
    <w:rsid w:val="005454F4"/>
    <w:rsid w:val="005463C6"/>
    <w:rsid w:val="005466F9"/>
    <w:rsid w:val="00546D4C"/>
    <w:rsid w:val="005470C5"/>
    <w:rsid w:val="0054763B"/>
    <w:rsid w:val="0054771A"/>
    <w:rsid w:val="005477B1"/>
    <w:rsid w:val="0054782B"/>
    <w:rsid w:val="00547881"/>
    <w:rsid w:val="00547C13"/>
    <w:rsid w:val="0055037D"/>
    <w:rsid w:val="005504F6"/>
    <w:rsid w:val="005508AC"/>
    <w:rsid w:val="00551315"/>
    <w:rsid w:val="0055149E"/>
    <w:rsid w:val="00551754"/>
    <w:rsid w:val="0055178B"/>
    <w:rsid w:val="005519D6"/>
    <w:rsid w:val="00551AC3"/>
    <w:rsid w:val="00551C39"/>
    <w:rsid w:val="005530DA"/>
    <w:rsid w:val="00553104"/>
    <w:rsid w:val="0055313A"/>
    <w:rsid w:val="005533BE"/>
    <w:rsid w:val="00553E49"/>
    <w:rsid w:val="0055489C"/>
    <w:rsid w:val="005552E4"/>
    <w:rsid w:val="005557F4"/>
    <w:rsid w:val="00555826"/>
    <w:rsid w:val="00555D53"/>
    <w:rsid w:val="00556220"/>
    <w:rsid w:val="00556469"/>
    <w:rsid w:val="0055655B"/>
    <w:rsid w:val="00556884"/>
    <w:rsid w:val="005568D5"/>
    <w:rsid w:val="00556A49"/>
    <w:rsid w:val="00556F09"/>
    <w:rsid w:val="0055707E"/>
    <w:rsid w:val="005572F6"/>
    <w:rsid w:val="0055751E"/>
    <w:rsid w:val="005577FF"/>
    <w:rsid w:val="00557FC7"/>
    <w:rsid w:val="00560084"/>
    <w:rsid w:val="005607B8"/>
    <w:rsid w:val="00560862"/>
    <w:rsid w:val="00560947"/>
    <w:rsid w:val="00560CA3"/>
    <w:rsid w:val="00560D99"/>
    <w:rsid w:val="0056110F"/>
    <w:rsid w:val="0056170F"/>
    <w:rsid w:val="0056199F"/>
    <w:rsid w:val="00561D36"/>
    <w:rsid w:val="00562086"/>
    <w:rsid w:val="00563870"/>
    <w:rsid w:val="00563A2A"/>
    <w:rsid w:val="00563DDC"/>
    <w:rsid w:val="005648B6"/>
    <w:rsid w:val="0056492B"/>
    <w:rsid w:val="00564DE3"/>
    <w:rsid w:val="0056507E"/>
    <w:rsid w:val="0056532C"/>
    <w:rsid w:val="00565849"/>
    <w:rsid w:val="0056597D"/>
    <w:rsid w:val="00565CDB"/>
    <w:rsid w:val="00565D55"/>
    <w:rsid w:val="00565D56"/>
    <w:rsid w:val="00565F8E"/>
    <w:rsid w:val="005661EC"/>
    <w:rsid w:val="00566DCD"/>
    <w:rsid w:val="005675E4"/>
    <w:rsid w:val="00567675"/>
    <w:rsid w:val="00567993"/>
    <w:rsid w:val="00570141"/>
    <w:rsid w:val="00570534"/>
    <w:rsid w:val="00570829"/>
    <w:rsid w:val="00570DE3"/>
    <w:rsid w:val="0057186B"/>
    <w:rsid w:val="005719B1"/>
    <w:rsid w:val="005721A0"/>
    <w:rsid w:val="005728BE"/>
    <w:rsid w:val="00572AA9"/>
    <w:rsid w:val="00572DB3"/>
    <w:rsid w:val="005732A9"/>
    <w:rsid w:val="00573DF9"/>
    <w:rsid w:val="00573EE6"/>
    <w:rsid w:val="00574264"/>
    <w:rsid w:val="00574585"/>
    <w:rsid w:val="00574CD1"/>
    <w:rsid w:val="00574DB1"/>
    <w:rsid w:val="00574EF0"/>
    <w:rsid w:val="00574F76"/>
    <w:rsid w:val="005754F3"/>
    <w:rsid w:val="005757DC"/>
    <w:rsid w:val="00575C3D"/>
    <w:rsid w:val="00575DC7"/>
    <w:rsid w:val="00575F42"/>
    <w:rsid w:val="0057624B"/>
    <w:rsid w:val="0057648E"/>
    <w:rsid w:val="00576AC9"/>
    <w:rsid w:val="00576ACB"/>
    <w:rsid w:val="00576BBA"/>
    <w:rsid w:val="00576F3A"/>
    <w:rsid w:val="0057715C"/>
    <w:rsid w:val="005771C6"/>
    <w:rsid w:val="0057780D"/>
    <w:rsid w:val="00577DEA"/>
    <w:rsid w:val="0058020C"/>
    <w:rsid w:val="00580BBC"/>
    <w:rsid w:val="00580BC8"/>
    <w:rsid w:val="00580C40"/>
    <w:rsid w:val="00580F1A"/>
    <w:rsid w:val="005819A3"/>
    <w:rsid w:val="005819B5"/>
    <w:rsid w:val="00581AE6"/>
    <w:rsid w:val="00581DBD"/>
    <w:rsid w:val="00581E99"/>
    <w:rsid w:val="005827B3"/>
    <w:rsid w:val="00582C0E"/>
    <w:rsid w:val="005832E1"/>
    <w:rsid w:val="00583599"/>
    <w:rsid w:val="00583685"/>
    <w:rsid w:val="00583750"/>
    <w:rsid w:val="0058469F"/>
    <w:rsid w:val="005847E6"/>
    <w:rsid w:val="00584A18"/>
    <w:rsid w:val="00585388"/>
    <w:rsid w:val="005858D9"/>
    <w:rsid w:val="00585A50"/>
    <w:rsid w:val="005866F5"/>
    <w:rsid w:val="005868D0"/>
    <w:rsid w:val="00586DD1"/>
    <w:rsid w:val="00587294"/>
    <w:rsid w:val="005875C7"/>
    <w:rsid w:val="00587F17"/>
    <w:rsid w:val="00587F9E"/>
    <w:rsid w:val="005905E4"/>
    <w:rsid w:val="005907A2"/>
    <w:rsid w:val="0059087F"/>
    <w:rsid w:val="00590C0B"/>
    <w:rsid w:val="00590F2F"/>
    <w:rsid w:val="00591375"/>
    <w:rsid w:val="00591532"/>
    <w:rsid w:val="005917E0"/>
    <w:rsid w:val="005920E6"/>
    <w:rsid w:val="00592142"/>
    <w:rsid w:val="0059272C"/>
    <w:rsid w:val="0059299C"/>
    <w:rsid w:val="00592A36"/>
    <w:rsid w:val="00592C33"/>
    <w:rsid w:val="00593065"/>
    <w:rsid w:val="005940FD"/>
    <w:rsid w:val="0059418C"/>
    <w:rsid w:val="0059475C"/>
    <w:rsid w:val="00594857"/>
    <w:rsid w:val="00594DBA"/>
    <w:rsid w:val="005956B6"/>
    <w:rsid w:val="0059585D"/>
    <w:rsid w:val="005958FA"/>
    <w:rsid w:val="00595F56"/>
    <w:rsid w:val="005963CD"/>
    <w:rsid w:val="00596519"/>
    <w:rsid w:val="0059656E"/>
    <w:rsid w:val="00596885"/>
    <w:rsid w:val="00596B1B"/>
    <w:rsid w:val="00596BFC"/>
    <w:rsid w:val="00596D17"/>
    <w:rsid w:val="00596E04"/>
    <w:rsid w:val="005971D2"/>
    <w:rsid w:val="00597620"/>
    <w:rsid w:val="005977A7"/>
    <w:rsid w:val="00597B84"/>
    <w:rsid w:val="00597B90"/>
    <w:rsid w:val="00597C8D"/>
    <w:rsid w:val="005A0030"/>
    <w:rsid w:val="005A0242"/>
    <w:rsid w:val="005A0587"/>
    <w:rsid w:val="005A1565"/>
    <w:rsid w:val="005A19A8"/>
    <w:rsid w:val="005A1AD8"/>
    <w:rsid w:val="005A1C5A"/>
    <w:rsid w:val="005A2255"/>
    <w:rsid w:val="005A31B4"/>
    <w:rsid w:val="005A344E"/>
    <w:rsid w:val="005A34D7"/>
    <w:rsid w:val="005A376A"/>
    <w:rsid w:val="005A41AB"/>
    <w:rsid w:val="005A4861"/>
    <w:rsid w:val="005A49DD"/>
    <w:rsid w:val="005A4B61"/>
    <w:rsid w:val="005A531E"/>
    <w:rsid w:val="005A5DCD"/>
    <w:rsid w:val="005A631D"/>
    <w:rsid w:val="005A65BE"/>
    <w:rsid w:val="005A6907"/>
    <w:rsid w:val="005A6A5D"/>
    <w:rsid w:val="005A6BB3"/>
    <w:rsid w:val="005A7072"/>
    <w:rsid w:val="005A77C1"/>
    <w:rsid w:val="005A793E"/>
    <w:rsid w:val="005A7D76"/>
    <w:rsid w:val="005A7E35"/>
    <w:rsid w:val="005B01CF"/>
    <w:rsid w:val="005B05A9"/>
    <w:rsid w:val="005B05B8"/>
    <w:rsid w:val="005B0614"/>
    <w:rsid w:val="005B0628"/>
    <w:rsid w:val="005B08A1"/>
    <w:rsid w:val="005B0D3D"/>
    <w:rsid w:val="005B0DB7"/>
    <w:rsid w:val="005B10D9"/>
    <w:rsid w:val="005B1354"/>
    <w:rsid w:val="005B1EAB"/>
    <w:rsid w:val="005B1FDE"/>
    <w:rsid w:val="005B2102"/>
    <w:rsid w:val="005B243B"/>
    <w:rsid w:val="005B316D"/>
    <w:rsid w:val="005B3367"/>
    <w:rsid w:val="005B3505"/>
    <w:rsid w:val="005B351F"/>
    <w:rsid w:val="005B371C"/>
    <w:rsid w:val="005B3AA1"/>
    <w:rsid w:val="005B3CAA"/>
    <w:rsid w:val="005B3DB4"/>
    <w:rsid w:val="005B3FF1"/>
    <w:rsid w:val="005B405A"/>
    <w:rsid w:val="005B49B1"/>
    <w:rsid w:val="005B4A0D"/>
    <w:rsid w:val="005B4B9A"/>
    <w:rsid w:val="005B575A"/>
    <w:rsid w:val="005B5BD0"/>
    <w:rsid w:val="005B6B03"/>
    <w:rsid w:val="005B7705"/>
    <w:rsid w:val="005C0017"/>
    <w:rsid w:val="005C03D7"/>
    <w:rsid w:val="005C08B7"/>
    <w:rsid w:val="005C094A"/>
    <w:rsid w:val="005C0AE2"/>
    <w:rsid w:val="005C0C5E"/>
    <w:rsid w:val="005C0EA7"/>
    <w:rsid w:val="005C0F10"/>
    <w:rsid w:val="005C13AA"/>
    <w:rsid w:val="005C16D9"/>
    <w:rsid w:val="005C20FE"/>
    <w:rsid w:val="005C2D0A"/>
    <w:rsid w:val="005C31D1"/>
    <w:rsid w:val="005C348E"/>
    <w:rsid w:val="005C3559"/>
    <w:rsid w:val="005C361B"/>
    <w:rsid w:val="005C3686"/>
    <w:rsid w:val="005C3AF5"/>
    <w:rsid w:val="005C3BFC"/>
    <w:rsid w:val="005C3D6F"/>
    <w:rsid w:val="005C408D"/>
    <w:rsid w:val="005C4D84"/>
    <w:rsid w:val="005C4EFC"/>
    <w:rsid w:val="005C570B"/>
    <w:rsid w:val="005C57BE"/>
    <w:rsid w:val="005C5CFA"/>
    <w:rsid w:val="005C5D4B"/>
    <w:rsid w:val="005C6735"/>
    <w:rsid w:val="005C678C"/>
    <w:rsid w:val="005C6A99"/>
    <w:rsid w:val="005C6F93"/>
    <w:rsid w:val="005C6FAF"/>
    <w:rsid w:val="005C74D0"/>
    <w:rsid w:val="005C786F"/>
    <w:rsid w:val="005C7942"/>
    <w:rsid w:val="005C7948"/>
    <w:rsid w:val="005D06B8"/>
    <w:rsid w:val="005D0B6D"/>
    <w:rsid w:val="005D0C9C"/>
    <w:rsid w:val="005D0CA5"/>
    <w:rsid w:val="005D1797"/>
    <w:rsid w:val="005D1FAA"/>
    <w:rsid w:val="005D22C1"/>
    <w:rsid w:val="005D2378"/>
    <w:rsid w:val="005D29F7"/>
    <w:rsid w:val="005D364D"/>
    <w:rsid w:val="005D3E2D"/>
    <w:rsid w:val="005D40FE"/>
    <w:rsid w:val="005D425C"/>
    <w:rsid w:val="005D4701"/>
    <w:rsid w:val="005D499C"/>
    <w:rsid w:val="005D50CB"/>
    <w:rsid w:val="005D517C"/>
    <w:rsid w:val="005D5B95"/>
    <w:rsid w:val="005D6009"/>
    <w:rsid w:val="005D6126"/>
    <w:rsid w:val="005D61BE"/>
    <w:rsid w:val="005D62F5"/>
    <w:rsid w:val="005D6356"/>
    <w:rsid w:val="005D68D3"/>
    <w:rsid w:val="005D7362"/>
    <w:rsid w:val="005D7739"/>
    <w:rsid w:val="005D7CE0"/>
    <w:rsid w:val="005D7F4C"/>
    <w:rsid w:val="005D7F9A"/>
    <w:rsid w:val="005E00C6"/>
    <w:rsid w:val="005E05F9"/>
    <w:rsid w:val="005E0824"/>
    <w:rsid w:val="005E0983"/>
    <w:rsid w:val="005E0992"/>
    <w:rsid w:val="005E1266"/>
    <w:rsid w:val="005E1526"/>
    <w:rsid w:val="005E1892"/>
    <w:rsid w:val="005E1A34"/>
    <w:rsid w:val="005E29E0"/>
    <w:rsid w:val="005E2C42"/>
    <w:rsid w:val="005E2C5F"/>
    <w:rsid w:val="005E3660"/>
    <w:rsid w:val="005E3C5A"/>
    <w:rsid w:val="005E3EFA"/>
    <w:rsid w:val="005E4502"/>
    <w:rsid w:val="005E450E"/>
    <w:rsid w:val="005E5370"/>
    <w:rsid w:val="005E57B3"/>
    <w:rsid w:val="005E5996"/>
    <w:rsid w:val="005E5E0F"/>
    <w:rsid w:val="005E7186"/>
    <w:rsid w:val="005E73C3"/>
    <w:rsid w:val="005E7A22"/>
    <w:rsid w:val="005E7C1F"/>
    <w:rsid w:val="005F0273"/>
    <w:rsid w:val="005F07BB"/>
    <w:rsid w:val="005F11A7"/>
    <w:rsid w:val="005F1362"/>
    <w:rsid w:val="005F1A3C"/>
    <w:rsid w:val="005F1B67"/>
    <w:rsid w:val="005F1ED8"/>
    <w:rsid w:val="005F2A63"/>
    <w:rsid w:val="005F33B6"/>
    <w:rsid w:val="005F3588"/>
    <w:rsid w:val="005F3711"/>
    <w:rsid w:val="005F3E23"/>
    <w:rsid w:val="005F3F29"/>
    <w:rsid w:val="005F40CC"/>
    <w:rsid w:val="005F4795"/>
    <w:rsid w:val="005F47B8"/>
    <w:rsid w:val="005F494E"/>
    <w:rsid w:val="005F4AC1"/>
    <w:rsid w:val="005F4CC4"/>
    <w:rsid w:val="005F52E5"/>
    <w:rsid w:val="005F54AC"/>
    <w:rsid w:val="005F54EA"/>
    <w:rsid w:val="005F55D5"/>
    <w:rsid w:val="005F5EC4"/>
    <w:rsid w:val="005F648D"/>
    <w:rsid w:val="005F64F3"/>
    <w:rsid w:val="005F66D4"/>
    <w:rsid w:val="005F6761"/>
    <w:rsid w:val="005F67CA"/>
    <w:rsid w:val="005F6A2B"/>
    <w:rsid w:val="005F6AC3"/>
    <w:rsid w:val="005F6F85"/>
    <w:rsid w:val="005F727F"/>
    <w:rsid w:val="0060099B"/>
    <w:rsid w:val="00600B0D"/>
    <w:rsid w:val="0060158E"/>
    <w:rsid w:val="00601858"/>
    <w:rsid w:val="00601BE3"/>
    <w:rsid w:val="00601EEC"/>
    <w:rsid w:val="00601F0F"/>
    <w:rsid w:val="006020B5"/>
    <w:rsid w:val="006028C6"/>
    <w:rsid w:val="00602A06"/>
    <w:rsid w:val="00602BD1"/>
    <w:rsid w:val="006034F6"/>
    <w:rsid w:val="0060376D"/>
    <w:rsid w:val="00603840"/>
    <w:rsid w:val="00603AE0"/>
    <w:rsid w:val="00604187"/>
    <w:rsid w:val="00604212"/>
    <w:rsid w:val="00604429"/>
    <w:rsid w:val="006047AD"/>
    <w:rsid w:val="0060589A"/>
    <w:rsid w:val="00605E45"/>
    <w:rsid w:val="00605FE5"/>
    <w:rsid w:val="00606059"/>
    <w:rsid w:val="0060633F"/>
    <w:rsid w:val="0060663E"/>
    <w:rsid w:val="00606C0E"/>
    <w:rsid w:val="00606D7E"/>
    <w:rsid w:val="00606E53"/>
    <w:rsid w:val="00606E6B"/>
    <w:rsid w:val="0060709E"/>
    <w:rsid w:val="00607163"/>
    <w:rsid w:val="006071F9"/>
    <w:rsid w:val="006072E5"/>
    <w:rsid w:val="006073F0"/>
    <w:rsid w:val="006075FE"/>
    <w:rsid w:val="00607D12"/>
    <w:rsid w:val="00607D70"/>
    <w:rsid w:val="00610506"/>
    <w:rsid w:val="006109F0"/>
    <w:rsid w:val="00611273"/>
    <w:rsid w:val="006112B3"/>
    <w:rsid w:val="0061148F"/>
    <w:rsid w:val="0061151D"/>
    <w:rsid w:val="0061180B"/>
    <w:rsid w:val="00611E26"/>
    <w:rsid w:val="00611E40"/>
    <w:rsid w:val="006120C4"/>
    <w:rsid w:val="0061231B"/>
    <w:rsid w:val="00612328"/>
    <w:rsid w:val="00612491"/>
    <w:rsid w:val="00612571"/>
    <w:rsid w:val="006125D0"/>
    <w:rsid w:val="00612920"/>
    <w:rsid w:val="00612E5C"/>
    <w:rsid w:val="00612ED8"/>
    <w:rsid w:val="0061300F"/>
    <w:rsid w:val="006136F6"/>
    <w:rsid w:val="00613E3F"/>
    <w:rsid w:val="00613EE1"/>
    <w:rsid w:val="006142A5"/>
    <w:rsid w:val="00614670"/>
    <w:rsid w:val="00614A4C"/>
    <w:rsid w:val="00614D78"/>
    <w:rsid w:val="00614EA6"/>
    <w:rsid w:val="0061521B"/>
    <w:rsid w:val="006155CD"/>
    <w:rsid w:val="00615899"/>
    <w:rsid w:val="006159FF"/>
    <w:rsid w:val="00615AC3"/>
    <w:rsid w:val="00615D3C"/>
    <w:rsid w:val="00615E2C"/>
    <w:rsid w:val="00615E72"/>
    <w:rsid w:val="006160C7"/>
    <w:rsid w:val="006164A0"/>
    <w:rsid w:val="00616C9E"/>
    <w:rsid w:val="00616EDA"/>
    <w:rsid w:val="006175D8"/>
    <w:rsid w:val="0061762B"/>
    <w:rsid w:val="0062020A"/>
    <w:rsid w:val="0062098B"/>
    <w:rsid w:val="00620B62"/>
    <w:rsid w:val="00621476"/>
    <w:rsid w:val="006214FE"/>
    <w:rsid w:val="00621AB1"/>
    <w:rsid w:val="00621B82"/>
    <w:rsid w:val="00622152"/>
    <w:rsid w:val="006221FC"/>
    <w:rsid w:val="006223A7"/>
    <w:rsid w:val="00622993"/>
    <w:rsid w:val="00622A58"/>
    <w:rsid w:val="006230C3"/>
    <w:rsid w:val="00623440"/>
    <w:rsid w:val="00623A7E"/>
    <w:rsid w:val="00623CA3"/>
    <w:rsid w:val="00623EA3"/>
    <w:rsid w:val="00623F43"/>
    <w:rsid w:val="00624756"/>
    <w:rsid w:val="00624A65"/>
    <w:rsid w:val="00625099"/>
    <w:rsid w:val="0062541E"/>
    <w:rsid w:val="00625A44"/>
    <w:rsid w:val="00625D33"/>
    <w:rsid w:val="006262E0"/>
    <w:rsid w:val="00626879"/>
    <w:rsid w:val="00626FD7"/>
    <w:rsid w:val="0062706C"/>
    <w:rsid w:val="00627144"/>
    <w:rsid w:val="006272E9"/>
    <w:rsid w:val="006274B2"/>
    <w:rsid w:val="0062750E"/>
    <w:rsid w:val="00627B9F"/>
    <w:rsid w:val="00627C73"/>
    <w:rsid w:val="00627D97"/>
    <w:rsid w:val="00627DC1"/>
    <w:rsid w:val="00630284"/>
    <w:rsid w:val="006307FE"/>
    <w:rsid w:val="0063081D"/>
    <w:rsid w:val="00630821"/>
    <w:rsid w:val="00630AC8"/>
    <w:rsid w:val="00630B09"/>
    <w:rsid w:val="00630E4B"/>
    <w:rsid w:val="00630EAD"/>
    <w:rsid w:val="00631033"/>
    <w:rsid w:val="00631347"/>
    <w:rsid w:val="00631389"/>
    <w:rsid w:val="006316C8"/>
    <w:rsid w:val="00631BD1"/>
    <w:rsid w:val="00631E6D"/>
    <w:rsid w:val="0063212A"/>
    <w:rsid w:val="00632275"/>
    <w:rsid w:val="0063243B"/>
    <w:rsid w:val="00632C2B"/>
    <w:rsid w:val="00632EF0"/>
    <w:rsid w:val="006332F7"/>
    <w:rsid w:val="00633325"/>
    <w:rsid w:val="00633619"/>
    <w:rsid w:val="0063398D"/>
    <w:rsid w:val="00633B80"/>
    <w:rsid w:val="00633D10"/>
    <w:rsid w:val="00633DD4"/>
    <w:rsid w:val="00633EBA"/>
    <w:rsid w:val="0063436B"/>
    <w:rsid w:val="00634573"/>
    <w:rsid w:val="0063459A"/>
    <w:rsid w:val="00634879"/>
    <w:rsid w:val="00634E75"/>
    <w:rsid w:val="006351E6"/>
    <w:rsid w:val="006352D2"/>
    <w:rsid w:val="006352E2"/>
    <w:rsid w:val="0063548F"/>
    <w:rsid w:val="00635680"/>
    <w:rsid w:val="00635A47"/>
    <w:rsid w:val="00635AFB"/>
    <w:rsid w:val="00635C16"/>
    <w:rsid w:val="00635D3E"/>
    <w:rsid w:val="00635E82"/>
    <w:rsid w:val="00636529"/>
    <w:rsid w:val="00637088"/>
    <w:rsid w:val="006372E0"/>
    <w:rsid w:val="006373F7"/>
    <w:rsid w:val="00637B46"/>
    <w:rsid w:val="00637BED"/>
    <w:rsid w:val="00637F78"/>
    <w:rsid w:val="00640341"/>
    <w:rsid w:val="00640637"/>
    <w:rsid w:val="00640766"/>
    <w:rsid w:val="006415E9"/>
    <w:rsid w:val="00641842"/>
    <w:rsid w:val="00641870"/>
    <w:rsid w:val="00641AF0"/>
    <w:rsid w:val="00641F48"/>
    <w:rsid w:val="006420F9"/>
    <w:rsid w:val="00642406"/>
    <w:rsid w:val="006424EF"/>
    <w:rsid w:val="00642525"/>
    <w:rsid w:val="00642900"/>
    <w:rsid w:val="00642A03"/>
    <w:rsid w:val="00642C63"/>
    <w:rsid w:val="00643278"/>
    <w:rsid w:val="00643347"/>
    <w:rsid w:val="00643464"/>
    <w:rsid w:val="006436F2"/>
    <w:rsid w:val="00643948"/>
    <w:rsid w:val="00643A21"/>
    <w:rsid w:val="00644BDB"/>
    <w:rsid w:val="00644EB1"/>
    <w:rsid w:val="00645DDE"/>
    <w:rsid w:val="0064647D"/>
    <w:rsid w:val="00646839"/>
    <w:rsid w:val="00646E5B"/>
    <w:rsid w:val="0064717C"/>
    <w:rsid w:val="006473F3"/>
    <w:rsid w:val="00647796"/>
    <w:rsid w:val="00647A1A"/>
    <w:rsid w:val="00647D9E"/>
    <w:rsid w:val="00650014"/>
    <w:rsid w:val="006501D4"/>
    <w:rsid w:val="0065028D"/>
    <w:rsid w:val="006503A3"/>
    <w:rsid w:val="00650B79"/>
    <w:rsid w:val="006519C8"/>
    <w:rsid w:val="00651EC7"/>
    <w:rsid w:val="00652281"/>
    <w:rsid w:val="0065265E"/>
    <w:rsid w:val="0065266F"/>
    <w:rsid w:val="0065296D"/>
    <w:rsid w:val="00652A00"/>
    <w:rsid w:val="00652E55"/>
    <w:rsid w:val="00653093"/>
    <w:rsid w:val="0065315D"/>
    <w:rsid w:val="006536A0"/>
    <w:rsid w:val="006536B2"/>
    <w:rsid w:val="00653853"/>
    <w:rsid w:val="006539A5"/>
    <w:rsid w:val="00653A5E"/>
    <w:rsid w:val="006540AB"/>
    <w:rsid w:val="006540D7"/>
    <w:rsid w:val="00654358"/>
    <w:rsid w:val="00654669"/>
    <w:rsid w:val="00654D3B"/>
    <w:rsid w:val="00654F3B"/>
    <w:rsid w:val="0065531C"/>
    <w:rsid w:val="006555F3"/>
    <w:rsid w:val="0065572F"/>
    <w:rsid w:val="00655990"/>
    <w:rsid w:val="00655EA8"/>
    <w:rsid w:val="006561D3"/>
    <w:rsid w:val="006567C0"/>
    <w:rsid w:val="00656A78"/>
    <w:rsid w:val="00656D66"/>
    <w:rsid w:val="00656E8C"/>
    <w:rsid w:val="00656FA7"/>
    <w:rsid w:val="0065719D"/>
    <w:rsid w:val="00657209"/>
    <w:rsid w:val="00657938"/>
    <w:rsid w:val="00657ABA"/>
    <w:rsid w:val="00657E05"/>
    <w:rsid w:val="00657F2C"/>
    <w:rsid w:val="00660009"/>
    <w:rsid w:val="0066018C"/>
    <w:rsid w:val="00660BCC"/>
    <w:rsid w:val="006612AF"/>
    <w:rsid w:val="00661316"/>
    <w:rsid w:val="00661421"/>
    <w:rsid w:val="00661449"/>
    <w:rsid w:val="00661BA8"/>
    <w:rsid w:val="00661D06"/>
    <w:rsid w:val="00661EF8"/>
    <w:rsid w:val="00662D89"/>
    <w:rsid w:val="00663568"/>
    <w:rsid w:val="006636C7"/>
    <w:rsid w:val="00663A74"/>
    <w:rsid w:val="00663D31"/>
    <w:rsid w:val="00664258"/>
    <w:rsid w:val="006643E2"/>
    <w:rsid w:val="0066467A"/>
    <w:rsid w:val="006646F6"/>
    <w:rsid w:val="00664C97"/>
    <w:rsid w:val="00665A74"/>
    <w:rsid w:val="00665CD1"/>
    <w:rsid w:val="0066607C"/>
    <w:rsid w:val="006665B2"/>
    <w:rsid w:val="00666B3F"/>
    <w:rsid w:val="0066702B"/>
    <w:rsid w:val="006670AF"/>
    <w:rsid w:val="006670B1"/>
    <w:rsid w:val="006670E6"/>
    <w:rsid w:val="006672D6"/>
    <w:rsid w:val="006672FD"/>
    <w:rsid w:val="006675FF"/>
    <w:rsid w:val="00667CFC"/>
    <w:rsid w:val="00667E27"/>
    <w:rsid w:val="00667FE6"/>
    <w:rsid w:val="00667FEE"/>
    <w:rsid w:val="0067022B"/>
    <w:rsid w:val="00670480"/>
    <w:rsid w:val="006704D1"/>
    <w:rsid w:val="00670B7A"/>
    <w:rsid w:val="00671301"/>
    <w:rsid w:val="0067155C"/>
    <w:rsid w:val="00671651"/>
    <w:rsid w:val="00671698"/>
    <w:rsid w:val="006716A3"/>
    <w:rsid w:val="00671A0E"/>
    <w:rsid w:val="00671CD9"/>
    <w:rsid w:val="006723D2"/>
    <w:rsid w:val="00672AC9"/>
    <w:rsid w:val="00672D75"/>
    <w:rsid w:val="00672F90"/>
    <w:rsid w:val="0067375E"/>
    <w:rsid w:val="0067389B"/>
    <w:rsid w:val="006738E2"/>
    <w:rsid w:val="00673C73"/>
    <w:rsid w:val="00673DAE"/>
    <w:rsid w:val="00673F3B"/>
    <w:rsid w:val="006740CC"/>
    <w:rsid w:val="006746F3"/>
    <w:rsid w:val="00674F3A"/>
    <w:rsid w:val="00675079"/>
    <w:rsid w:val="006755BC"/>
    <w:rsid w:val="00675733"/>
    <w:rsid w:val="006761FC"/>
    <w:rsid w:val="006763A7"/>
    <w:rsid w:val="0067659B"/>
    <w:rsid w:val="006765AE"/>
    <w:rsid w:val="00676ADE"/>
    <w:rsid w:val="00676BCC"/>
    <w:rsid w:val="006775DE"/>
    <w:rsid w:val="00677910"/>
    <w:rsid w:val="006779EF"/>
    <w:rsid w:val="00677C38"/>
    <w:rsid w:val="00677EC9"/>
    <w:rsid w:val="006805B7"/>
    <w:rsid w:val="0068068F"/>
    <w:rsid w:val="00680A35"/>
    <w:rsid w:val="00680A92"/>
    <w:rsid w:val="00680F5E"/>
    <w:rsid w:val="00680FEE"/>
    <w:rsid w:val="00680FF8"/>
    <w:rsid w:val="0068102A"/>
    <w:rsid w:val="006819D2"/>
    <w:rsid w:val="00681D38"/>
    <w:rsid w:val="00681DB8"/>
    <w:rsid w:val="00682AE1"/>
    <w:rsid w:val="00682B0A"/>
    <w:rsid w:val="00682C9B"/>
    <w:rsid w:val="00682CAF"/>
    <w:rsid w:val="006831AD"/>
    <w:rsid w:val="0068389C"/>
    <w:rsid w:val="00684274"/>
    <w:rsid w:val="006846FF"/>
    <w:rsid w:val="00684D2C"/>
    <w:rsid w:val="006851EF"/>
    <w:rsid w:val="006853B5"/>
    <w:rsid w:val="00686011"/>
    <w:rsid w:val="006862B7"/>
    <w:rsid w:val="00686763"/>
    <w:rsid w:val="00686957"/>
    <w:rsid w:val="00686BC8"/>
    <w:rsid w:val="00687292"/>
    <w:rsid w:val="0068739A"/>
    <w:rsid w:val="0068764D"/>
    <w:rsid w:val="00687AC7"/>
    <w:rsid w:val="00687D99"/>
    <w:rsid w:val="00687DF1"/>
    <w:rsid w:val="00690314"/>
    <w:rsid w:val="0069076F"/>
    <w:rsid w:val="00690B33"/>
    <w:rsid w:val="00690BB1"/>
    <w:rsid w:val="00690C32"/>
    <w:rsid w:val="0069104A"/>
    <w:rsid w:val="00691660"/>
    <w:rsid w:val="00691A93"/>
    <w:rsid w:val="006920D0"/>
    <w:rsid w:val="0069217D"/>
    <w:rsid w:val="006924B1"/>
    <w:rsid w:val="00692852"/>
    <w:rsid w:val="0069296C"/>
    <w:rsid w:val="00692A7C"/>
    <w:rsid w:val="00692BAE"/>
    <w:rsid w:val="00692D82"/>
    <w:rsid w:val="0069311A"/>
    <w:rsid w:val="00693CF2"/>
    <w:rsid w:val="00693CF4"/>
    <w:rsid w:val="006940D0"/>
    <w:rsid w:val="00694226"/>
    <w:rsid w:val="0069427A"/>
    <w:rsid w:val="006944C7"/>
    <w:rsid w:val="006948A6"/>
    <w:rsid w:val="0069604A"/>
    <w:rsid w:val="00696110"/>
    <w:rsid w:val="006961DC"/>
    <w:rsid w:val="00696C62"/>
    <w:rsid w:val="00696ED0"/>
    <w:rsid w:val="00696FB9"/>
    <w:rsid w:val="006975B2"/>
    <w:rsid w:val="00697C25"/>
    <w:rsid w:val="006A0331"/>
    <w:rsid w:val="006A03DB"/>
    <w:rsid w:val="006A05DC"/>
    <w:rsid w:val="006A0C99"/>
    <w:rsid w:val="006A1003"/>
    <w:rsid w:val="006A20F1"/>
    <w:rsid w:val="006A221D"/>
    <w:rsid w:val="006A24BD"/>
    <w:rsid w:val="006A29F9"/>
    <w:rsid w:val="006A3251"/>
    <w:rsid w:val="006A3343"/>
    <w:rsid w:val="006A3793"/>
    <w:rsid w:val="006A3799"/>
    <w:rsid w:val="006A3FCA"/>
    <w:rsid w:val="006A4674"/>
    <w:rsid w:val="006A46A5"/>
    <w:rsid w:val="006A4771"/>
    <w:rsid w:val="006A48ED"/>
    <w:rsid w:val="006A4962"/>
    <w:rsid w:val="006A51EC"/>
    <w:rsid w:val="006A5AF0"/>
    <w:rsid w:val="006A5B3D"/>
    <w:rsid w:val="006A5DB4"/>
    <w:rsid w:val="006A6581"/>
    <w:rsid w:val="006A68F4"/>
    <w:rsid w:val="006A6F24"/>
    <w:rsid w:val="006A734F"/>
    <w:rsid w:val="006A7438"/>
    <w:rsid w:val="006A7822"/>
    <w:rsid w:val="006A7C89"/>
    <w:rsid w:val="006B0DB3"/>
    <w:rsid w:val="006B0DBC"/>
    <w:rsid w:val="006B0F82"/>
    <w:rsid w:val="006B1646"/>
    <w:rsid w:val="006B18C0"/>
    <w:rsid w:val="006B1CF3"/>
    <w:rsid w:val="006B1E9A"/>
    <w:rsid w:val="006B1FAE"/>
    <w:rsid w:val="006B24B3"/>
    <w:rsid w:val="006B3460"/>
    <w:rsid w:val="006B34CD"/>
    <w:rsid w:val="006B3756"/>
    <w:rsid w:val="006B3774"/>
    <w:rsid w:val="006B39B5"/>
    <w:rsid w:val="006B3BE5"/>
    <w:rsid w:val="006B4514"/>
    <w:rsid w:val="006B4DB6"/>
    <w:rsid w:val="006B5033"/>
    <w:rsid w:val="006B5877"/>
    <w:rsid w:val="006B5AA2"/>
    <w:rsid w:val="006B5DAC"/>
    <w:rsid w:val="006B5DB0"/>
    <w:rsid w:val="006B5EB7"/>
    <w:rsid w:val="006B5EF6"/>
    <w:rsid w:val="006B60B8"/>
    <w:rsid w:val="006B6C18"/>
    <w:rsid w:val="006B6DE5"/>
    <w:rsid w:val="006B6EA1"/>
    <w:rsid w:val="006B7116"/>
    <w:rsid w:val="006B73AC"/>
    <w:rsid w:val="006B7450"/>
    <w:rsid w:val="006B77CD"/>
    <w:rsid w:val="006B7878"/>
    <w:rsid w:val="006B78A2"/>
    <w:rsid w:val="006B793F"/>
    <w:rsid w:val="006B7B72"/>
    <w:rsid w:val="006C040D"/>
    <w:rsid w:val="006C0B8D"/>
    <w:rsid w:val="006C1547"/>
    <w:rsid w:val="006C1881"/>
    <w:rsid w:val="006C1C01"/>
    <w:rsid w:val="006C25E8"/>
    <w:rsid w:val="006C28A6"/>
    <w:rsid w:val="006C2C05"/>
    <w:rsid w:val="006C2E77"/>
    <w:rsid w:val="006C3C8E"/>
    <w:rsid w:val="006C3CD9"/>
    <w:rsid w:val="006C3F8D"/>
    <w:rsid w:val="006C43B4"/>
    <w:rsid w:val="006C48E4"/>
    <w:rsid w:val="006C48FD"/>
    <w:rsid w:val="006C4BE4"/>
    <w:rsid w:val="006C4E31"/>
    <w:rsid w:val="006C55ED"/>
    <w:rsid w:val="006C59A0"/>
    <w:rsid w:val="006C5A11"/>
    <w:rsid w:val="006C6B8B"/>
    <w:rsid w:val="006C7CE4"/>
    <w:rsid w:val="006C7D58"/>
    <w:rsid w:val="006D07AE"/>
    <w:rsid w:val="006D0E6C"/>
    <w:rsid w:val="006D0ED9"/>
    <w:rsid w:val="006D114B"/>
    <w:rsid w:val="006D11FF"/>
    <w:rsid w:val="006D12DC"/>
    <w:rsid w:val="006D1B59"/>
    <w:rsid w:val="006D1F09"/>
    <w:rsid w:val="006D32E5"/>
    <w:rsid w:val="006D32EA"/>
    <w:rsid w:val="006D37A7"/>
    <w:rsid w:val="006D41FD"/>
    <w:rsid w:val="006D48C2"/>
    <w:rsid w:val="006D4B3A"/>
    <w:rsid w:val="006D4FBD"/>
    <w:rsid w:val="006D517E"/>
    <w:rsid w:val="006D53A9"/>
    <w:rsid w:val="006D5439"/>
    <w:rsid w:val="006D592B"/>
    <w:rsid w:val="006D63E1"/>
    <w:rsid w:val="006D698A"/>
    <w:rsid w:val="006D6B15"/>
    <w:rsid w:val="006D6F50"/>
    <w:rsid w:val="006D75DD"/>
    <w:rsid w:val="006D770D"/>
    <w:rsid w:val="006E0073"/>
    <w:rsid w:val="006E028E"/>
    <w:rsid w:val="006E04FB"/>
    <w:rsid w:val="006E082E"/>
    <w:rsid w:val="006E0A78"/>
    <w:rsid w:val="006E0B36"/>
    <w:rsid w:val="006E0C0A"/>
    <w:rsid w:val="006E1595"/>
    <w:rsid w:val="006E1830"/>
    <w:rsid w:val="006E1B66"/>
    <w:rsid w:val="006E20CC"/>
    <w:rsid w:val="006E21DF"/>
    <w:rsid w:val="006E268D"/>
    <w:rsid w:val="006E2DB8"/>
    <w:rsid w:val="006E30E3"/>
    <w:rsid w:val="006E359F"/>
    <w:rsid w:val="006E374A"/>
    <w:rsid w:val="006E392F"/>
    <w:rsid w:val="006E401B"/>
    <w:rsid w:val="006E41C5"/>
    <w:rsid w:val="006E4AD5"/>
    <w:rsid w:val="006E530F"/>
    <w:rsid w:val="006E570B"/>
    <w:rsid w:val="006E5A86"/>
    <w:rsid w:val="006E5AC5"/>
    <w:rsid w:val="006E6424"/>
    <w:rsid w:val="006E64C6"/>
    <w:rsid w:val="006E69F6"/>
    <w:rsid w:val="006E6DCB"/>
    <w:rsid w:val="006E70C2"/>
    <w:rsid w:val="006E7582"/>
    <w:rsid w:val="006E7676"/>
    <w:rsid w:val="006E7697"/>
    <w:rsid w:val="006E7749"/>
    <w:rsid w:val="006E7C3B"/>
    <w:rsid w:val="006E7C52"/>
    <w:rsid w:val="006E7E3D"/>
    <w:rsid w:val="006F06CA"/>
    <w:rsid w:val="006F0FC9"/>
    <w:rsid w:val="006F1305"/>
    <w:rsid w:val="006F1823"/>
    <w:rsid w:val="006F18BD"/>
    <w:rsid w:val="006F1964"/>
    <w:rsid w:val="006F1FD3"/>
    <w:rsid w:val="006F2307"/>
    <w:rsid w:val="006F26E5"/>
    <w:rsid w:val="006F288C"/>
    <w:rsid w:val="006F2A30"/>
    <w:rsid w:val="006F2CB0"/>
    <w:rsid w:val="006F3498"/>
    <w:rsid w:val="006F36EB"/>
    <w:rsid w:val="006F3BA8"/>
    <w:rsid w:val="006F4761"/>
    <w:rsid w:val="006F4DE3"/>
    <w:rsid w:val="006F5146"/>
    <w:rsid w:val="006F59C3"/>
    <w:rsid w:val="006F5E80"/>
    <w:rsid w:val="006F6A9A"/>
    <w:rsid w:val="006F7AA9"/>
    <w:rsid w:val="00700453"/>
    <w:rsid w:val="0070052A"/>
    <w:rsid w:val="00700DBC"/>
    <w:rsid w:val="00700F1E"/>
    <w:rsid w:val="00701164"/>
    <w:rsid w:val="007011F3"/>
    <w:rsid w:val="0070126D"/>
    <w:rsid w:val="007018CE"/>
    <w:rsid w:val="00701B51"/>
    <w:rsid w:val="00701F35"/>
    <w:rsid w:val="00702073"/>
    <w:rsid w:val="0070288C"/>
    <w:rsid w:val="007028B9"/>
    <w:rsid w:val="00702C85"/>
    <w:rsid w:val="007030EC"/>
    <w:rsid w:val="0070316A"/>
    <w:rsid w:val="00703B71"/>
    <w:rsid w:val="00703C56"/>
    <w:rsid w:val="00703E51"/>
    <w:rsid w:val="00704132"/>
    <w:rsid w:val="0070445C"/>
    <w:rsid w:val="00704490"/>
    <w:rsid w:val="00704536"/>
    <w:rsid w:val="00704C86"/>
    <w:rsid w:val="00704E3C"/>
    <w:rsid w:val="00704FD3"/>
    <w:rsid w:val="007052D3"/>
    <w:rsid w:val="00705369"/>
    <w:rsid w:val="00705E84"/>
    <w:rsid w:val="007060DE"/>
    <w:rsid w:val="0070611F"/>
    <w:rsid w:val="007064EC"/>
    <w:rsid w:val="00706D27"/>
    <w:rsid w:val="00706ED2"/>
    <w:rsid w:val="00707276"/>
    <w:rsid w:val="007073DE"/>
    <w:rsid w:val="00707725"/>
    <w:rsid w:val="00707909"/>
    <w:rsid w:val="00707B32"/>
    <w:rsid w:val="00707BF5"/>
    <w:rsid w:val="00707D53"/>
    <w:rsid w:val="007102E8"/>
    <w:rsid w:val="00710F07"/>
    <w:rsid w:val="00711012"/>
    <w:rsid w:val="00711E7F"/>
    <w:rsid w:val="00712446"/>
    <w:rsid w:val="00712617"/>
    <w:rsid w:val="00712871"/>
    <w:rsid w:val="00713194"/>
    <w:rsid w:val="00713469"/>
    <w:rsid w:val="0071363C"/>
    <w:rsid w:val="0071394B"/>
    <w:rsid w:val="007139EC"/>
    <w:rsid w:val="00713BCA"/>
    <w:rsid w:val="00713F0F"/>
    <w:rsid w:val="00714565"/>
    <w:rsid w:val="0071456B"/>
    <w:rsid w:val="0071524F"/>
    <w:rsid w:val="007155B8"/>
    <w:rsid w:val="00715AF7"/>
    <w:rsid w:val="00715C85"/>
    <w:rsid w:val="007164B5"/>
    <w:rsid w:val="00716976"/>
    <w:rsid w:val="00716C55"/>
    <w:rsid w:val="00716F06"/>
    <w:rsid w:val="007177DE"/>
    <w:rsid w:val="0071783F"/>
    <w:rsid w:val="0072033C"/>
    <w:rsid w:val="00720473"/>
    <w:rsid w:val="007206A0"/>
    <w:rsid w:val="007206A8"/>
    <w:rsid w:val="0072080D"/>
    <w:rsid w:val="00721030"/>
    <w:rsid w:val="00721492"/>
    <w:rsid w:val="00721575"/>
    <w:rsid w:val="00721B80"/>
    <w:rsid w:val="00721F87"/>
    <w:rsid w:val="0072204C"/>
    <w:rsid w:val="0072209B"/>
    <w:rsid w:val="0072216B"/>
    <w:rsid w:val="00722361"/>
    <w:rsid w:val="00722577"/>
    <w:rsid w:val="00722E91"/>
    <w:rsid w:val="00723DCF"/>
    <w:rsid w:val="0072402E"/>
    <w:rsid w:val="0072537D"/>
    <w:rsid w:val="00725A6A"/>
    <w:rsid w:val="00725D74"/>
    <w:rsid w:val="00725FBA"/>
    <w:rsid w:val="007261B4"/>
    <w:rsid w:val="007263C2"/>
    <w:rsid w:val="007266C9"/>
    <w:rsid w:val="007269D3"/>
    <w:rsid w:val="00726C1C"/>
    <w:rsid w:val="00727301"/>
    <w:rsid w:val="00727977"/>
    <w:rsid w:val="00727CEC"/>
    <w:rsid w:val="007300BC"/>
    <w:rsid w:val="00730170"/>
    <w:rsid w:val="0073054E"/>
    <w:rsid w:val="0073082B"/>
    <w:rsid w:val="0073089E"/>
    <w:rsid w:val="007308D8"/>
    <w:rsid w:val="0073094E"/>
    <w:rsid w:val="00730FFC"/>
    <w:rsid w:val="0073111A"/>
    <w:rsid w:val="00731401"/>
    <w:rsid w:val="0073140D"/>
    <w:rsid w:val="00731685"/>
    <w:rsid w:val="00731A4E"/>
    <w:rsid w:val="00731D09"/>
    <w:rsid w:val="00731F55"/>
    <w:rsid w:val="00732947"/>
    <w:rsid w:val="00732EE1"/>
    <w:rsid w:val="007330C0"/>
    <w:rsid w:val="007331C8"/>
    <w:rsid w:val="007331DF"/>
    <w:rsid w:val="007333DA"/>
    <w:rsid w:val="0073390A"/>
    <w:rsid w:val="00733A4F"/>
    <w:rsid w:val="00733DA9"/>
    <w:rsid w:val="00733E6C"/>
    <w:rsid w:val="00734001"/>
    <w:rsid w:val="00734713"/>
    <w:rsid w:val="00734A77"/>
    <w:rsid w:val="00735009"/>
    <w:rsid w:val="007355BE"/>
    <w:rsid w:val="00735949"/>
    <w:rsid w:val="00735E6F"/>
    <w:rsid w:val="00735FC3"/>
    <w:rsid w:val="007360B8"/>
    <w:rsid w:val="00736111"/>
    <w:rsid w:val="007363CB"/>
    <w:rsid w:val="00736468"/>
    <w:rsid w:val="00736494"/>
    <w:rsid w:val="0073669C"/>
    <w:rsid w:val="007368CD"/>
    <w:rsid w:val="007369DF"/>
    <w:rsid w:val="00736C3A"/>
    <w:rsid w:val="00736DD2"/>
    <w:rsid w:val="00737149"/>
    <w:rsid w:val="00737553"/>
    <w:rsid w:val="0073782E"/>
    <w:rsid w:val="00737D2C"/>
    <w:rsid w:val="00737E56"/>
    <w:rsid w:val="00740070"/>
    <w:rsid w:val="00740186"/>
    <w:rsid w:val="00740693"/>
    <w:rsid w:val="007407D1"/>
    <w:rsid w:val="0074082F"/>
    <w:rsid w:val="00740DAA"/>
    <w:rsid w:val="0074199E"/>
    <w:rsid w:val="00741E31"/>
    <w:rsid w:val="00743161"/>
    <w:rsid w:val="00743264"/>
    <w:rsid w:val="0074368C"/>
    <w:rsid w:val="007439F7"/>
    <w:rsid w:val="00743A68"/>
    <w:rsid w:val="00743F97"/>
    <w:rsid w:val="00744030"/>
    <w:rsid w:val="00744045"/>
    <w:rsid w:val="00744CC2"/>
    <w:rsid w:val="00744FE0"/>
    <w:rsid w:val="007459CD"/>
    <w:rsid w:val="00745AAE"/>
    <w:rsid w:val="00745B58"/>
    <w:rsid w:val="007464B9"/>
    <w:rsid w:val="00746949"/>
    <w:rsid w:val="007469E3"/>
    <w:rsid w:val="00746A09"/>
    <w:rsid w:val="00746BA0"/>
    <w:rsid w:val="00746C54"/>
    <w:rsid w:val="00746CE3"/>
    <w:rsid w:val="0074727B"/>
    <w:rsid w:val="007472C3"/>
    <w:rsid w:val="007473EA"/>
    <w:rsid w:val="0074759D"/>
    <w:rsid w:val="00747938"/>
    <w:rsid w:val="00747A0E"/>
    <w:rsid w:val="00747B00"/>
    <w:rsid w:val="00747C81"/>
    <w:rsid w:val="007502B7"/>
    <w:rsid w:val="00750B87"/>
    <w:rsid w:val="0075109B"/>
    <w:rsid w:val="007510CA"/>
    <w:rsid w:val="007516AD"/>
    <w:rsid w:val="00751A32"/>
    <w:rsid w:val="0075210D"/>
    <w:rsid w:val="00752153"/>
    <w:rsid w:val="007528D4"/>
    <w:rsid w:val="00752C68"/>
    <w:rsid w:val="00752D93"/>
    <w:rsid w:val="007535BE"/>
    <w:rsid w:val="007538C1"/>
    <w:rsid w:val="00753B37"/>
    <w:rsid w:val="00753C4B"/>
    <w:rsid w:val="00753CE1"/>
    <w:rsid w:val="00753E97"/>
    <w:rsid w:val="0075402F"/>
    <w:rsid w:val="007546D2"/>
    <w:rsid w:val="007548D4"/>
    <w:rsid w:val="00754A51"/>
    <w:rsid w:val="00754A8B"/>
    <w:rsid w:val="00754B55"/>
    <w:rsid w:val="00754BBD"/>
    <w:rsid w:val="00754E68"/>
    <w:rsid w:val="0075502B"/>
    <w:rsid w:val="00755E9F"/>
    <w:rsid w:val="0075620C"/>
    <w:rsid w:val="00756229"/>
    <w:rsid w:val="007563B4"/>
    <w:rsid w:val="0075641A"/>
    <w:rsid w:val="00756507"/>
    <w:rsid w:val="007569CC"/>
    <w:rsid w:val="007572B3"/>
    <w:rsid w:val="00757388"/>
    <w:rsid w:val="007573F5"/>
    <w:rsid w:val="00757429"/>
    <w:rsid w:val="007577A5"/>
    <w:rsid w:val="00757E22"/>
    <w:rsid w:val="00760962"/>
    <w:rsid w:val="007609FB"/>
    <w:rsid w:val="00761384"/>
    <w:rsid w:val="007613C7"/>
    <w:rsid w:val="0076175B"/>
    <w:rsid w:val="00761942"/>
    <w:rsid w:val="00761D4E"/>
    <w:rsid w:val="00761DB7"/>
    <w:rsid w:val="00761E2C"/>
    <w:rsid w:val="00761E7A"/>
    <w:rsid w:val="0076208F"/>
    <w:rsid w:val="00762431"/>
    <w:rsid w:val="0076250E"/>
    <w:rsid w:val="00762CAC"/>
    <w:rsid w:val="00762E4B"/>
    <w:rsid w:val="0076337C"/>
    <w:rsid w:val="00763701"/>
    <w:rsid w:val="00763789"/>
    <w:rsid w:val="007637DD"/>
    <w:rsid w:val="00763B22"/>
    <w:rsid w:val="00763BE2"/>
    <w:rsid w:val="00763CCD"/>
    <w:rsid w:val="00763F53"/>
    <w:rsid w:val="00764076"/>
    <w:rsid w:val="007643FD"/>
    <w:rsid w:val="00764D4C"/>
    <w:rsid w:val="00764EA0"/>
    <w:rsid w:val="00764FBA"/>
    <w:rsid w:val="00765134"/>
    <w:rsid w:val="00765986"/>
    <w:rsid w:val="00765C34"/>
    <w:rsid w:val="00765CD5"/>
    <w:rsid w:val="00765E8B"/>
    <w:rsid w:val="00765F94"/>
    <w:rsid w:val="00765FC4"/>
    <w:rsid w:val="00766082"/>
    <w:rsid w:val="00766562"/>
    <w:rsid w:val="00766B9F"/>
    <w:rsid w:val="00766D00"/>
    <w:rsid w:val="00766D03"/>
    <w:rsid w:val="007678A6"/>
    <w:rsid w:val="00767F03"/>
    <w:rsid w:val="00770084"/>
    <w:rsid w:val="007703D4"/>
    <w:rsid w:val="00770751"/>
    <w:rsid w:val="007707EB"/>
    <w:rsid w:val="00770C58"/>
    <w:rsid w:val="00770E0B"/>
    <w:rsid w:val="0077109D"/>
    <w:rsid w:val="007710EE"/>
    <w:rsid w:val="007711BF"/>
    <w:rsid w:val="007711D5"/>
    <w:rsid w:val="007718E7"/>
    <w:rsid w:val="00771B50"/>
    <w:rsid w:val="00771C24"/>
    <w:rsid w:val="0077269B"/>
    <w:rsid w:val="007728EC"/>
    <w:rsid w:val="007728F0"/>
    <w:rsid w:val="00772D58"/>
    <w:rsid w:val="00772F3D"/>
    <w:rsid w:val="0077312D"/>
    <w:rsid w:val="0077338C"/>
    <w:rsid w:val="007733B5"/>
    <w:rsid w:val="00773C6C"/>
    <w:rsid w:val="00774255"/>
    <w:rsid w:val="0077450C"/>
    <w:rsid w:val="00774619"/>
    <w:rsid w:val="0077485B"/>
    <w:rsid w:val="007748DC"/>
    <w:rsid w:val="00774A16"/>
    <w:rsid w:val="00774C97"/>
    <w:rsid w:val="00774DC1"/>
    <w:rsid w:val="00775054"/>
    <w:rsid w:val="00775096"/>
    <w:rsid w:val="00775526"/>
    <w:rsid w:val="0077553F"/>
    <w:rsid w:val="00775884"/>
    <w:rsid w:val="00775AB9"/>
    <w:rsid w:val="00775AD1"/>
    <w:rsid w:val="00775B47"/>
    <w:rsid w:val="00775EDE"/>
    <w:rsid w:val="00775EF9"/>
    <w:rsid w:val="00775F12"/>
    <w:rsid w:val="00775FD7"/>
    <w:rsid w:val="007767A2"/>
    <w:rsid w:val="0077682F"/>
    <w:rsid w:val="00776B03"/>
    <w:rsid w:val="00776C4F"/>
    <w:rsid w:val="00776D5E"/>
    <w:rsid w:val="0077747B"/>
    <w:rsid w:val="0077752E"/>
    <w:rsid w:val="007778D3"/>
    <w:rsid w:val="0078022C"/>
    <w:rsid w:val="0078029F"/>
    <w:rsid w:val="007802CD"/>
    <w:rsid w:val="00780597"/>
    <w:rsid w:val="007807B4"/>
    <w:rsid w:val="00780B1C"/>
    <w:rsid w:val="00781745"/>
    <w:rsid w:val="00781B8E"/>
    <w:rsid w:val="0078286A"/>
    <w:rsid w:val="00782D8E"/>
    <w:rsid w:val="00782F3E"/>
    <w:rsid w:val="00783125"/>
    <w:rsid w:val="0078388C"/>
    <w:rsid w:val="007839F5"/>
    <w:rsid w:val="00783ABB"/>
    <w:rsid w:val="00783D6E"/>
    <w:rsid w:val="00783E88"/>
    <w:rsid w:val="00784028"/>
    <w:rsid w:val="007844E3"/>
    <w:rsid w:val="00784720"/>
    <w:rsid w:val="00784B06"/>
    <w:rsid w:val="00784CD2"/>
    <w:rsid w:val="00784DC4"/>
    <w:rsid w:val="00785051"/>
    <w:rsid w:val="00785189"/>
    <w:rsid w:val="00785337"/>
    <w:rsid w:val="00785443"/>
    <w:rsid w:val="00785C5E"/>
    <w:rsid w:val="00785F12"/>
    <w:rsid w:val="00786622"/>
    <w:rsid w:val="00786B8D"/>
    <w:rsid w:val="00787BFD"/>
    <w:rsid w:val="00790297"/>
    <w:rsid w:val="007904AE"/>
    <w:rsid w:val="007904BC"/>
    <w:rsid w:val="0079063F"/>
    <w:rsid w:val="00790C3B"/>
    <w:rsid w:val="00790E9D"/>
    <w:rsid w:val="00790FC0"/>
    <w:rsid w:val="00790FC8"/>
    <w:rsid w:val="0079152A"/>
    <w:rsid w:val="00791592"/>
    <w:rsid w:val="007918F7"/>
    <w:rsid w:val="007919A3"/>
    <w:rsid w:val="007919CF"/>
    <w:rsid w:val="00791B08"/>
    <w:rsid w:val="00791D3C"/>
    <w:rsid w:val="00792027"/>
    <w:rsid w:val="007922CD"/>
    <w:rsid w:val="007927D6"/>
    <w:rsid w:val="00792B1D"/>
    <w:rsid w:val="00792E88"/>
    <w:rsid w:val="00792EED"/>
    <w:rsid w:val="007931F2"/>
    <w:rsid w:val="00793275"/>
    <w:rsid w:val="0079346A"/>
    <w:rsid w:val="007935DC"/>
    <w:rsid w:val="007936DE"/>
    <w:rsid w:val="00793A5C"/>
    <w:rsid w:val="00793BA4"/>
    <w:rsid w:val="00794642"/>
    <w:rsid w:val="00794ABE"/>
    <w:rsid w:val="00794B4E"/>
    <w:rsid w:val="00794E6E"/>
    <w:rsid w:val="00795457"/>
    <w:rsid w:val="0079565E"/>
    <w:rsid w:val="007956E8"/>
    <w:rsid w:val="00795712"/>
    <w:rsid w:val="007958C0"/>
    <w:rsid w:val="00795AF6"/>
    <w:rsid w:val="00795BE2"/>
    <w:rsid w:val="00795EEF"/>
    <w:rsid w:val="007962C6"/>
    <w:rsid w:val="007965B4"/>
    <w:rsid w:val="007966A9"/>
    <w:rsid w:val="007972C5"/>
    <w:rsid w:val="007973E5"/>
    <w:rsid w:val="00797784"/>
    <w:rsid w:val="00797B46"/>
    <w:rsid w:val="00797C7C"/>
    <w:rsid w:val="00797C88"/>
    <w:rsid w:val="00797DAE"/>
    <w:rsid w:val="00797EA2"/>
    <w:rsid w:val="00797F8C"/>
    <w:rsid w:val="00797FE1"/>
    <w:rsid w:val="007A00DB"/>
    <w:rsid w:val="007A0407"/>
    <w:rsid w:val="007A0D78"/>
    <w:rsid w:val="007A1453"/>
    <w:rsid w:val="007A17CB"/>
    <w:rsid w:val="007A21F0"/>
    <w:rsid w:val="007A2530"/>
    <w:rsid w:val="007A2BBB"/>
    <w:rsid w:val="007A317B"/>
    <w:rsid w:val="007A4618"/>
    <w:rsid w:val="007A46F1"/>
    <w:rsid w:val="007A4776"/>
    <w:rsid w:val="007A4F9F"/>
    <w:rsid w:val="007A5CE7"/>
    <w:rsid w:val="007A61CA"/>
    <w:rsid w:val="007A61F8"/>
    <w:rsid w:val="007A6525"/>
    <w:rsid w:val="007A6585"/>
    <w:rsid w:val="007A677F"/>
    <w:rsid w:val="007A6E8A"/>
    <w:rsid w:val="007A760D"/>
    <w:rsid w:val="007A7A4C"/>
    <w:rsid w:val="007A7B97"/>
    <w:rsid w:val="007A7E1D"/>
    <w:rsid w:val="007A7F12"/>
    <w:rsid w:val="007B00BD"/>
    <w:rsid w:val="007B0142"/>
    <w:rsid w:val="007B0847"/>
    <w:rsid w:val="007B0A5B"/>
    <w:rsid w:val="007B1327"/>
    <w:rsid w:val="007B1A51"/>
    <w:rsid w:val="007B1B81"/>
    <w:rsid w:val="007B1CBB"/>
    <w:rsid w:val="007B1F43"/>
    <w:rsid w:val="007B1F9C"/>
    <w:rsid w:val="007B1FF0"/>
    <w:rsid w:val="007B249C"/>
    <w:rsid w:val="007B267F"/>
    <w:rsid w:val="007B2833"/>
    <w:rsid w:val="007B2A51"/>
    <w:rsid w:val="007B2ACF"/>
    <w:rsid w:val="007B3547"/>
    <w:rsid w:val="007B40E1"/>
    <w:rsid w:val="007B4163"/>
    <w:rsid w:val="007B431F"/>
    <w:rsid w:val="007B45E4"/>
    <w:rsid w:val="007B45EB"/>
    <w:rsid w:val="007B45F6"/>
    <w:rsid w:val="007B4BB5"/>
    <w:rsid w:val="007B4E09"/>
    <w:rsid w:val="007B4F10"/>
    <w:rsid w:val="007B50C9"/>
    <w:rsid w:val="007B5665"/>
    <w:rsid w:val="007B5DCA"/>
    <w:rsid w:val="007B617F"/>
    <w:rsid w:val="007B64D0"/>
    <w:rsid w:val="007B6ABC"/>
    <w:rsid w:val="007B6E3C"/>
    <w:rsid w:val="007B732B"/>
    <w:rsid w:val="007B735B"/>
    <w:rsid w:val="007B7757"/>
    <w:rsid w:val="007B7AEE"/>
    <w:rsid w:val="007B7B20"/>
    <w:rsid w:val="007C0232"/>
    <w:rsid w:val="007C034B"/>
    <w:rsid w:val="007C0905"/>
    <w:rsid w:val="007C0AA4"/>
    <w:rsid w:val="007C0D00"/>
    <w:rsid w:val="007C0D6C"/>
    <w:rsid w:val="007C1087"/>
    <w:rsid w:val="007C115F"/>
    <w:rsid w:val="007C1387"/>
    <w:rsid w:val="007C16E9"/>
    <w:rsid w:val="007C1858"/>
    <w:rsid w:val="007C1E23"/>
    <w:rsid w:val="007C2251"/>
    <w:rsid w:val="007C236E"/>
    <w:rsid w:val="007C275E"/>
    <w:rsid w:val="007C2999"/>
    <w:rsid w:val="007C2D63"/>
    <w:rsid w:val="007C2F0D"/>
    <w:rsid w:val="007C309D"/>
    <w:rsid w:val="007C3348"/>
    <w:rsid w:val="007C3C14"/>
    <w:rsid w:val="007C3C4C"/>
    <w:rsid w:val="007C40A2"/>
    <w:rsid w:val="007C4153"/>
    <w:rsid w:val="007C416B"/>
    <w:rsid w:val="007C4375"/>
    <w:rsid w:val="007C4E2F"/>
    <w:rsid w:val="007C4FB5"/>
    <w:rsid w:val="007C4FD3"/>
    <w:rsid w:val="007C536B"/>
    <w:rsid w:val="007C54F8"/>
    <w:rsid w:val="007C55B7"/>
    <w:rsid w:val="007C56BD"/>
    <w:rsid w:val="007C599B"/>
    <w:rsid w:val="007C5B09"/>
    <w:rsid w:val="007C5BC1"/>
    <w:rsid w:val="007C5CEF"/>
    <w:rsid w:val="007C6211"/>
    <w:rsid w:val="007C690C"/>
    <w:rsid w:val="007C6E6E"/>
    <w:rsid w:val="007C76F0"/>
    <w:rsid w:val="007C78E8"/>
    <w:rsid w:val="007C7E3E"/>
    <w:rsid w:val="007D001C"/>
    <w:rsid w:val="007D02CA"/>
    <w:rsid w:val="007D093B"/>
    <w:rsid w:val="007D098F"/>
    <w:rsid w:val="007D0A6B"/>
    <w:rsid w:val="007D0D40"/>
    <w:rsid w:val="007D0D52"/>
    <w:rsid w:val="007D0E4C"/>
    <w:rsid w:val="007D0E8A"/>
    <w:rsid w:val="007D13D0"/>
    <w:rsid w:val="007D1893"/>
    <w:rsid w:val="007D2568"/>
    <w:rsid w:val="007D26E8"/>
    <w:rsid w:val="007D3023"/>
    <w:rsid w:val="007D37ED"/>
    <w:rsid w:val="007D3AE0"/>
    <w:rsid w:val="007D3B6C"/>
    <w:rsid w:val="007D40C7"/>
    <w:rsid w:val="007D48FB"/>
    <w:rsid w:val="007D4E96"/>
    <w:rsid w:val="007D53FB"/>
    <w:rsid w:val="007D5533"/>
    <w:rsid w:val="007D5E0A"/>
    <w:rsid w:val="007D67D7"/>
    <w:rsid w:val="007D6A04"/>
    <w:rsid w:val="007D6AEA"/>
    <w:rsid w:val="007D6AF9"/>
    <w:rsid w:val="007D6B66"/>
    <w:rsid w:val="007D6B97"/>
    <w:rsid w:val="007D7311"/>
    <w:rsid w:val="007D7426"/>
    <w:rsid w:val="007D74B4"/>
    <w:rsid w:val="007D7840"/>
    <w:rsid w:val="007D7FE0"/>
    <w:rsid w:val="007E01D5"/>
    <w:rsid w:val="007E0DE6"/>
    <w:rsid w:val="007E18BA"/>
    <w:rsid w:val="007E1977"/>
    <w:rsid w:val="007E1A63"/>
    <w:rsid w:val="007E1D52"/>
    <w:rsid w:val="007E2392"/>
    <w:rsid w:val="007E29D0"/>
    <w:rsid w:val="007E2D77"/>
    <w:rsid w:val="007E2E3D"/>
    <w:rsid w:val="007E35B8"/>
    <w:rsid w:val="007E36F1"/>
    <w:rsid w:val="007E3BA5"/>
    <w:rsid w:val="007E3EB5"/>
    <w:rsid w:val="007E44FC"/>
    <w:rsid w:val="007E4A2A"/>
    <w:rsid w:val="007E506C"/>
    <w:rsid w:val="007E537E"/>
    <w:rsid w:val="007E5493"/>
    <w:rsid w:val="007E56B2"/>
    <w:rsid w:val="007E5762"/>
    <w:rsid w:val="007E591A"/>
    <w:rsid w:val="007E6012"/>
    <w:rsid w:val="007E60B7"/>
    <w:rsid w:val="007E61BD"/>
    <w:rsid w:val="007E68FD"/>
    <w:rsid w:val="007E6D1B"/>
    <w:rsid w:val="007E70CF"/>
    <w:rsid w:val="007E7AE4"/>
    <w:rsid w:val="007F004B"/>
    <w:rsid w:val="007F0415"/>
    <w:rsid w:val="007F04A9"/>
    <w:rsid w:val="007F04B4"/>
    <w:rsid w:val="007F098A"/>
    <w:rsid w:val="007F0A10"/>
    <w:rsid w:val="007F0B2B"/>
    <w:rsid w:val="007F1411"/>
    <w:rsid w:val="007F17C1"/>
    <w:rsid w:val="007F1E18"/>
    <w:rsid w:val="007F211D"/>
    <w:rsid w:val="007F2B69"/>
    <w:rsid w:val="007F2D4E"/>
    <w:rsid w:val="007F2DC3"/>
    <w:rsid w:val="007F2F68"/>
    <w:rsid w:val="007F3203"/>
    <w:rsid w:val="007F454E"/>
    <w:rsid w:val="007F455A"/>
    <w:rsid w:val="007F46C0"/>
    <w:rsid w:val="007F489F"/>
    <w:rsid w:val="007F48C0"/>
    <w:rsid w:val="007F512F"/>
    <w:rsid w:val="007F5535"/>
    <w:rsid w:val="007F58AA"/>
    <w:rsid w:val="007F60E5"/>
    <w:rsid w:val="007F6169"/>
    <w:rsid w:val="007F6237"/>
    <w:rsid w:val="007F6505"/>
    <w:rsid w:val="007F65CE"/>
    <w:rsid w:val="007F682A"/>
    <w:rsid w:val="007F6B49"/>
    <w:rsid w:val="007F6B5C"/>
    <w:rsid w:val="007F6F88"/>
    <w:rsid w:val="007F6F9B"/>
    <w:rsid w:val="007F7172"/>
    <w:rsid w:val="007F74A1"/>
    <w:rsid w:val="007F76FE"/>
    <w:rsid w:val="007F7ADF"/>
    <w:rsid w:val="007F7E37"/>
    <w:rsid w:val="008009A4"/>
    <w:rsid w:val="008009F3"/>
    <w:rsid w:val="00800B03"/>
    <w:rsid w:val="00800BAC"/>
    <w:rsid w:val="00800D49"/>
    <w:rsid w:val="00801302"/>
    <w:rsid w:val="008015DC"/>
    <w:rsid w:val="00801755"/>
    <w:rsid w:val="00801874"/>
    <w:rsid w:val="00801DB2"/>
    <w:rsid w:val="008021D7"/>
    <w:rsid w:val="0080221B"/>
    <w:rsid w:val="0080271E"/>
    <w:rsid w:val="00802ACF"/>
    <w:rsid w:val="008038C6"/>
    <w:rsid w:val="00804BEB"/>
    <w:rsid w:val="00804DBE"/>
    <w:rsid w:val="00804E33"/>
    <w:rsid w:val="008050E5"/>
    <w:rsid w:val="008051FA"/>
    <w:rsid w:val="0080536C"/>
    <w:rsid w:val="0080589A"/>
    <w:rsid w:val="008058D7"/>
    <w:rsid w:val="00805F6B"/>
    <w:rsid w:val="00806217"/>
    <w:rsid w:val="0080646D"/>
    <w:rsid w:val="008068F6"/>
    <w:rsid w:val="00806E2C"/>
    <w:rsid w:val="008070D6"/>
    <w:rsid w:val="0080713E"/>
    <w:rsid w:val="0080717D"/>
    <w:rsid w:val="00807999"/>
    <w:rsid w:val="00807AB2"/>
    <w:rsid w:val="00807B41"/>
    <w:rsid w:val="00810118"/>
    <w:rsid w:val="0081024B"/>
    <w:rsid w:val="00810C51"/>
    <w:rsid w:val="00810C5F"/>
    <w:rsid w:val="008115D3"/>
    <w:rsid w:val="00811668"/>
    <w:rsid w:val="00811697"/>
    <w:rsid w:val="00811AC2"/>
    <w:rsid w:val="00812594"/>
    <w:rsid w:val="00812AE5"/>
    <w:rsid w:val="008132DC"/>
    <w:rsid w:val="008138D0"/>
    <w:rsid w:val="008143D4"/>
    <w:rsid w:val="00814B75"/>
    <w:rsid w:val="00815772"/>
    <w:rsid w:val="00815F83"/>
    <w:rsid w:val="008164B0"/>
    <w:rsid w:val="00816D82"/>
    <w:rsid w:val="00816E61"/>
    <w:rsid w:val="00816F47"/>
    <w:rsid w:val="008174D4"/>
    <w:rsid w:val="00817C71"/>
    <w:rsid w:val="00817D95"/>
    <w:rsid w:val="0082012C"/>
    <w:rsid w:val="00820490"/>
    <w:rsid w:val="00820E41"/>
    <w:rsid w:val="00820F1D"/>
    <w:rsid w:val="0082101C"/>
    <w:rsid w:val="00821240"/>
    <w:rsid w:val="00821281"/>
    <w:rsid w:val="008225EF"/>
    <w:rsid w:val="008226F7"/>
    <w:rsid w:val="00822711"/>
    <w:rsid w:val="00822883"/>
    <w:rsid w:val="00822F5C"/>
    <w:rsid w:val="00822F60"/>
    <w:rsid w:val="008230F3"/>
    <w:rsid w:val="00823168"/>
    <w:rsid w:val="00823236"/>
    <w:rsid w:val="008235BD"/>
    <w:rsid w:val="00823854"/>
    <w:rsid w:val="00823B27"/>
    <w:rsid w:val="00823BA3"/>
    <w:rsid w:val="00823C11"/>
    <w:rsid w:val="00823C5C"/>
    <w:rsid w:val="00823D88"/>
    <w:rsid w:val="008240D8"/>
    <w:rsid w:val="008244FC"/>
    <w:rsid w:val="008249CE"/>
    <w:rsid w:val="008251F0"/>
    <w:rsid w:val="0082530F"/>
    <w:rsid w:val="0082565B"/>
    <w:rsid w:val="00825827"/>
    <w:rsid w:val="00825CD6"/>
    <w:rsid w:val="0082659D"/>
    <w:rsid w:val="008265E7"/>
    <w:rsid w:val="00826916"/>
    <w:rsid w:val="00826D36"/>
    <w:rsid w:val="00827095"/>
    <w:rsid w:val="008272DC"/>
    <w:rsid w:val="0082764C"/>
    <w:rsid w:val="00827B6B"/>
    <w:rsid w:val="00827FF1"/>
    <w:rsid w:val="00830127"/>
    <w:rsid w:val="0083026D"/>
    <w:rsid w:val="008303EA"/>
    <w:rsid w:val="008304AD"/>
    <w:rsid w:val="0083062F"/>
    <w:rsid w:val="00830DD5"/>
    <w:rsid w:val="0083139A"/>
    <w:rsid w:val="00831692"/>
    <w:rsid w:val="008317EF"/>
    <w:rsid w:val="00833067"/>
    <w:rsid w:val="008334B8"/>
    <w:rsid w:val="00833542"/>
    <w:rsid w:val="008345D2"/>
    <w:rsid w:val="00834972"/>
    <w:rsid w:val="00834CB0"/>
    <w:rsid w:val="00835009"/>
    <w:rsid w:val="008350C5"/>
    <w:rsid w:val="00835541"/>
    <w:rsid w:val="00835586"/>
    <w:rsid w:val="00835A25"/>
    <w:rsid w:val="00835ADC"/>
    <w:rsid w:val="008364BF"/>
    <w:rsid w:val="00836786"/>
    <w:rsid w:val="00836903"/>
    <w:rsid w:val="00836C82"/>
    <w:rsid w:val="00836D8B"/>
    <w:rsid w:val="008370A1"/>
    <w:rsid w:val="00837308"/>
    <w:rsid w:val="008373EB"/>
    <w:rsid w:val="008375A0"/>
    <w:rsid w:val="008377F6"/>
    <w:rsid w:val="00840309"/>
    <w:rsid w:val="00840659"/>
    <w:rsid w:val="00840924"/>
    <w:rsid w:val="00840990"/>
    <w:rsid w:val="00840DE6"/>
    <w:rsid w:val="008420BF"/>
    <w:rsid w:val="00842198"/>
    <w:rsid w:val="008422E8"/>
    <w:rsid w:val="00842598"/>
    <w:rsid w:val="0084268F"/>
    <w:rsid w:val="00842696"/>
    <w:rsid w:val="008426BF"/>
    <w:rsid w:val="008426D9"/>
    <w:rsid w:val="008427A5"/>
    <w:rsid w:val="00842D7B"/>
    <w:rsid w:val="008433CD"/>
    <w:rsid w:val="00843586"/>
    <w:rsid w:val="008439D2"/>
    <w:rsid w:val="008444AC"/>
    <w:rsid w:val="0084459E"/>
    <w:rsid w:val="008445C6"/>
    <w:rsid w:val="00844B13"/>
    <w:rsid w:val="00844CE3"/>
    <w:rsid w:val="008457E0"/>
    <w:rsid w:val="00845861"/>
    <w:rsid w:val="00845B55"/>
    <w:rsid w:val="008460FF"/>
    <w:rsid w:val="0084690F"/>
    <w:rsid w:val="00846D34"/>
    <w:rsid w:val="0084723A"/>
    <w:rsid w:val="008501D1"/>
    <w:rsid w:val="0085026E"/>
    <w:rsid w:val="00850613"/>
    <w:rsid w:val="008506CC"/>
    <w:rsid w:val="008509EC"/>
    <w:rsid w:val="00850E28"/>
    <w:rsid w:val="00851E6A"/>
    <w:rsid w:val="008528B1"/>
    <w:rsid w:val="00852998"/>
    <w:rsid w:val="00852C69"/>
    <w:rsid w:val="00852D2E"/>
    <w:rsid w:val="00852FF8"/>
    <w:rsid w:val="0085335A"/>
    <w:rsid w:val="00853F55"/>
    <w:rsid w:val="00853F59"/>
    <w:rsid w:val="00855197"/>
    <w:rsid w:val="008551CB"/>
    <w:rsid w:val="00855786"/>
    <w:rsid w:val="008557C5"/>
    <w:rsid w:val="00855A28"/>
    <w:rsid w:val="0085608A"/>
    <w:rsid w:val="008562A1"/>
    <w:rsid w:val="00856612"/>
    <w:rsid w:val="00856B03"/>
    <w:rsid w:val="00856FB5"/>
    <w:rsid w:val="0085710A"/>
    <w:rsid w:val="008573F4"/>
    <w:rsid w:val="00857A12"/>
    <w:rsid w:val="00860025"/>
    <w:rsid w:val="0086100A"/>
    <w:rsid w:val="0086143B"/>
    <w:rsid w:val="0086220E"/>
    <w:rsid w:val="0086260A"/>
    <w:rsid w:val="008629CF"/>
    <w:rsid w:val="008634C3"/>
    <w:rsid w:val="0086399E"/>
    <w:rsid w:val="00863D13"/>
    <w:rsid w:val="0086403B"/>
    <w:rsid w:val="00864B60"/>
    <w:rsid w:val="00864D5A"/>
    <w:rsid w:val="0086522F"/>
    <w:rsid w:val="00865378"/>
    <w:rsid w:val="008656E3"/>
    <w:rsid w:val="0086593D"/>
    <w:rsid w:val="00865AD4"/>
    <w:rsid w:val="00866023"/>
    <w:rsid w:val="00866CB0"/>
    <w:rsid w:val="00866EE8"/>
    <w:rsid w:val="0086770D"/>
    <w:rsid w:val="00867A98"/>
    <w:rsid w:val="00870012"/>
    <w:rsid w:val="00870A89"/>
    <w:rsid w:val="00870CA9"/>
    <w:rsid w:val="00870CCB"/>
    <w:rsid w:val="008718AB"/>
    <w:rsid w:val="008723A8"/>
    <w:rsid w:val="00872543"/>
    <w:rsid w:val="0087298D"/>
    <w:rsid w:val="00872C06"/>
    <w:rsid w:val="00872E62"/>
    <w:rsid w:val="0087358E"/>
    <w:rsid w:val="00873A7F"/>
    <w:rsid w:val="00873A89"/>
    <w:rsid w:val="00873A9D"/>
    <w:rsid w:val="00873CA5"/>
    <w:rsid w:val="00873D71"/>
    <w:rsid w:val="00873F46"/>
    <w:rsid w:val="00874520"/>
    <w:rsid w:val="00874B33"/>
    <w:rsid w:val="00874BF4"/>
    <w:rsid w:val="00875083"/>
    <w:rsid w:val="0087552B"/>
    <w:rsid w:val="00875B96"/>
    <w:rsid w:val="00875C94"/>
    <w:rsid w:val="00875DC0"/>
    <w:rsid w:val="008767EF"/>
    <w:rsid w:val="008768C6"/>
    <w:rsid w:val="008769CA"/>
    <w:rsid w:val="00876C7D"/>
    <w:rsid w:val="00876F44"/>
    <w:rsid w:val="0087706F"/>
    <w:rsid w:val="0087754A"/>
    <w:rsid w:val="00877579"/>
    <w:rsid w:val="008775F5"/>
    <w:rsid w:val="0087789A"/>
    <w:rsid w:val="00877F37"/>
    <w:rsid w:val="00877FC7"/>
    <w:rsid w:val="008800A6"/>
    <w:rsid w:val="00880147"/>
    <w:rsid w:val="00880568"/>
    <w:rsid w:val="008807EE"/>
    <w:rsid w:val="00880940"/>
    <w:rsid w:val="008809AC"/>
    <w:rsid w:val="00880F66"/>
    <w:rsid w:val="008816D2"/>
    <w:rsid w:val="008819BE"/>
    <w:rsid w:val="00881CBD"/>
    <w:rsid w:val="00881EB6"/>
    <w:rsid w:val="0088276C"/>
    <w:rsid w:val="0088283A"/>
    <w:rsid w:val="0088346D"/>
    <w:rsid w:val="008837E4"/>
    <w:rsid w:val="008839DB"/>
    <w:rsid w:val="00883E79"/>
    <w:rsid w:val="00883EFA"/>
    <w:rsid w:val="00884248"/>
    <w:rsid w:val="0088465E"/>
    <w:rsid w:val="008846E4"/>
    <w:rsid w:val="00884966"/>
    <w:rsid w:val="00885276"/>
    <w:rsid w:val="008852A8"/>
    <w:rsid w:val="008852BC"/>
    <w:rsid w:val="008855C1"/>
    <w:rsid w:val="0088668F"/>
    <w:rsid w:val="00886D04"/>
    <w:rsid w:val="00886DAE"/>
    <w:rsid w:val="00887272"/>
    <w:rsid w:val="0088739B"/>
    <w:rsid w:val="00887655"/>
    <w:rsid w:val="008876A2"/>
    <w:rsid w:val="008877A8"/>
    <w:rsid w:val="00887C55"/>
    <w:rsid w:val="00887D1A"/>
    <w:rsid w:val="008901FB"/>
    <w:rsid w:val="00890F05"/>
    <w:rsid w:val="0089100C"/>
    <w:rsid w:val="008912B5"/>
    <w:rsid w:val="00891F33"/>
    <w:rsid w:val="0089228C"/>
    <w:rsid w:val="008928E3"/>
    <w:rsid w:val="00892DDC"/>
    <w:rsid w:val="00892EC4"/>
    <w:rsid w:val="00892FD1"/>
    <w:rsid w:val="00893259"/>
    <w:rsid w:val="00893401"/>
    <w:rsid w:val="00893AAB"/>
    <w:rsid w:val="00893E7D"/>
    <w:rsid w:val="00893E7F"/>
    <w:rsid w:val="008941E4"/>
    <w:rsid w:val="008946E1"/>
    <w:rsid w:val="00894790"/>
    <w:rsid w:val="00894893"/>
    <w:rsid w:val="00894E4C"/>
    <w:rsid w:val="008951DE"/>
    <w:rsid w:val="00895427"/>
    <w:rsid w:val="00895BC8"/>
    <w:rsid w:val="00895EB8"/>
    <w:rsid w:val="00895F23"/>
    <w:rsid w:val="00895FF9"/>
    <w:rsid w:val="008962AA"/>
    <w:rsid w:val="00896434"/>
    <w:rsid w:val="008968E6"/>
    <w:rsid w:val="00896A46"/>
    <w:rsid w:val="00896E8B"/>
    <w:rsid w:val="00897927"/>
    <w:rsid w:val="00897B7E"/>
    <w:rsid w:val="00897B8E"/>
    <w:rsid w:val="00897D28"/>
    <w:rsid w:val="008A024A"/>
    <w:rsid w:val="008A05D3"/>
    <w:rsid w:val="008A0E93"/>
    <w:rsid w:val="008A1054"/>
    <w:rsid w:val="008A1A46"/>
    <w:rsid w:val="008A1A79"/>
    <w:rsid w:val="008A1FF9"/>
    <w:rsid w:val="008A20F9"/>
    <w:rsid w:val="008A239B"/>
    <w:rsid w:val="008A24CE"/>
    <w:rsid w:val="008A250E"/>
    <w:rsid w:val="008A256D"/>
    <w:rsid w:val="008A3445"/>
    <w:rsid w:val="008A3522"/>
    <w:rsid w:val="008A3B10"/>
    <w:rsid w:val="008A3E19"/>
    <w:rsid w:val="008A4C46"/>
    <w:rsid w:val="008A51D3"/>
    <w:rsid w:val="008A5EE2"/>
    <w:rsid w:val="008A6020"/>
    <w:rsid w:val="008A627B"/>
    <w:rsid w:val="008A62DB"/>
    <w:rsid w:val="008A69EE"/>
    <w:rsid w:val="008A71D1"/>
    <w:rsid w:val="008A7616"/>
    <w:rsid w:val="008A7AE6"/>
    <w:rsid w:val="008A7C3C"/>
    <w:rsid w:val="008A7C4F"/>
    <w:rsid w:val="008A7D67"/>
    <w:rsid w:val="008A7F16"/>
    <w:rsid w:val="008A7F3D"/>
    <w:rsid w:val="008B00C7"/>
    <w:rsid w:val="008B018D"/>
    <w:rsid w:val="008B0465"/>
    <w:rsid w:val="008B08E6"/>
    <w:rsid w:val="008B097E"/>
    <w:rsid w:val="008B09C5"/>
    <w:rsid w:val="008B0DBF"/>
    <w:rsid w:val="008B11B0"/>
    <w:rsid w:val="008B11E0"/>
    <w:rsid w:val="008B1278"/>
    <w:rsid w:val="008B13CD"/>
    <w:rsid w:val="008B24E1"/>
    <w:rsid w:val="008B25D0"/>
    <w:rsid w:val="008B2B43"/>
    <w:rsid w:val="008B2D4D"/>
    <w:rsid w:val="008B2F70"/>
    <w:rsid w:val="008B2FB6"/>
    <w:rsid w:val="008B3040"/>
    <w:rsid w:val="008B349A"/>
    <w:rsid w:val="008B435D"/>
    <w:rsid w:val="008B441B"/>
    <w:rsid w:val="008B4548"/>
    <w:rsid w:val="008B46D2"/>
    <w:rsid w:val="008B48BB"/>
    <w:rsid w:val="008B4EC6"/>
    <w:rsid w:val="008B5479"/>
    <w:rsid w:val="008B54D0"/>
    <w:rsid w:val="008B5C85"/>
    <w:rsid w:val="008B6492"/>
    <w:rsid w:val="008B7007"/>
    <w:rsid w:val="008B7293"/>
    <w:rsid w:val="008B7416"/>
    <w:rsid w:val="008B76EE"/>
    <w:rsid w:val="008B7826"/>
    <w:rsid w:val="008C0391"/>
    <w:rsid w:val="008C0763"/>
    <w:rsid w:val="008C0C33"/>
    <w:rsid w:val="008C1269"/>
    <w:rsid w:val="008C1439"/>
    <w:rsid w:val="008C1F37"/>
    <w:rsid w:val="008C21F4"/>
    <w:rsid w:val="008C26E4"/>
    <w:rsid w:val="008C2892"/>
    <w:rsid w:val="008C2B0B"/>
    <w:rsid w:val="008C307C"/>
    <w:rsid w:val="008C3199"/>
    <w:rsid w:val="008C3316"/>
    <w:rsid w:val="008C3813"/>
    <w:rsid w:val="008C3A3F"/>
    <w:rsid w:val="008C3D49"/>
    <w:rsid w:val="008C4117"/>
    <w:rsid w:val="008C42F7"/>
    <w:rsid w:val="008C4387"/>
    <w:rsid w:val="008C4973"/>
    <w:rsid w:val="008C54B3"/>
    <w:rsid w:val="008C54D9"/>
    <w:rsid w:val="008C562D"/>
    <w:rsid w:val="008C5B15"/>
    <w:rsid w:val="008C5D43"/>
    <w:rsid w:val="008C5E9C"/>
    <w:rsid w:val="008C68A6"/>
    <w:rsid w:val="008C6B57"/>
    <w:rsid w:val="008C756C"/>
    <w:rsid w:val="008C7988"/>
    <w:rsid w:val="008C7E05"/>
    <w:rsid w:val="008D0302"/>
    <w:rsid w:val="008D10A3"/>
    <w:rsid w:val="008D176F"/>
    <w:rsid w:val="008D21A7"/>
    <w:rsid w:val="008D2512"/>
    <w:rsid w:val="008D259F"/>
    <w:rsid w:val="008D288C"/>
    <w:rsid w:val="008D36E5"/>
    <w:rsid w:val="008D36FD"/>
    <w:rsid w:val="008D4014"/>
    <w:rsid w:val="008D45E8"/>
    <w:rsid w:val="008D4678"/>
    <w:rsid w:val="008D490C"/>
    <w:rsid w:val="008D4939"/>
    <w:rsid w:val="008D4CED"/>
    <w:rsid w:val="008D4E45"/>
    <w:rsid w:val="008D5BD0"/>
    <w:rsid w:val="008D6120"/>
    <w:rsid w:val="008D65BD"/>
    <w:rsid w:val="008D7055"/>
    <w:rsid w:val="008D71FE"/>
    <w:rsid w:val="008D784A"/>
    <w:rsid w:val="008D7BFA"/>
    <w:rsid w:val="008D7F80"/>
    <w:rsid w:val="008E0228"/>
    <w:rsid w:val="008E04B1"/>
    <w:rsid w:val="008E0AE0"/>
    <w:rsid w:val="008E1005"/>
    <w:rsid w:val="008E10C4"/>
    <w:rsid w:val="008E12BB"/>
    <w:rsid w:val="008E27FC"/>
    <w:rsid w:val="008E29DC"/>
    <w:rsid w:val="008E2D05"/>
    <w:rsid w:val="008E339E"/>
    <w:rsid w:val="008E3522"/>
    <w:rsid w:val="008E384C"/>
    <w:rsid w:val="008E3D5B"/>
    <w:rsid w:val="008E4225"/>
    <w:rsid w:val="008E4567"/>
    <w:rsid w:val="008E46DD"/>
    <w:rsid w:val="008E54FE"/>
    <w:rsid w:val="008E5BC1"/>
    <w:rsid w:val="008E5C6E"/>
    <w:rsid w:val="008E5D68"/>
    <w:rsid w:val="008E5DF2"/>
    <w:rsid w:val="008E5F24"/>
    <w:rsid w:val="008E6364"/>
    <w:rsid w:val="008E6AC4"/>
    <w:rsid w:val="008E7105"/>
    <w:rsid w:val="008E7139"/>
    <w:rsid w:val="008E7148"/>
    <w:rsid w:val="008E7784"/>
    <w:rsid w:val="008E77AB"/>
    <w:rsid w:val="008E7E8F"/>
    <w:rsid w:val="008F04E5"/>
    <w:rsid w:val="008F0866"/>
    <w:rsid w:val="008F093A"/>
    <w:rsid w:val="008F0BCC"/>
    <w:rsid w:val="008F0FD5"/>
    <w:rsid w:val="008F109F"/>
    <w:rsid w:val="008F120F"/>
    <w:rsid w:val="008F18C1"/>
    <w:rsid w:val="008F192B"/>
    <w:rsid w:val="008F1A08"/>
    <w:rsid w:val="008F1F27"/>
    <w:rsid w:val="008F23D5"/>
    <w:rsid w:val="008F3114"/>
    <w:rsid w:val="008F374C"/>
    <w:rsid w:val="008F3C8B"/>
    <w:rsid w:val="008F42ED"/>
    <w:rsid w:val="008F4891"/>
    <w:rsid w:val="008F493F"/>
    <w:rsid w:val="008F4B85"/>
    <w:rsid w:val="008F4CFB"/>
    <w:rsid w:val="008F56E9"/>
    <w:rsid w:val="008F580E"/>
    <w:rsid w:val="008F5BF0"/>
    <w:rsid w:val="008F5D9D"/>
    <w:rsid w:val="008F6132"/>
    <w:rsid w:val="008F68E9"/>
    <w:rsid w:val="008F6ECA"/>
    <w:rsid w:val="008F7B9B"/>
    <w:rsid w:val="008F7CC8"/>
    <w:rsid w:val="00900341"/>
    <w:rsid w:val="0090036D"/>
    <w:rsid w:val="00900902"/>
    <w:rsid w:val="009009AF"/>
    <w:rsid w:val="00900AA8"/>
    <w:rsid w:val="00900B52"/>
    <w:rsid w:val="00900C46"/>
    <w:rsid w:val="00900C69"/>
    <w:rsid w:val="00900E87"/>
    <w:rsid w:val="009016BF"/>
    <w:rsid w:val="009018EA"/>
    <w:rsid w:val="00901927"/>
    <w:rsid w:val="00901932"/>
    <w:rsid w:val="00901A8F"/>
    <w:rsid w:val="00901B11"/>
    <w:rsid w:val="00901DE0"/>
    <w:rsid w:val="00901EF6"/>
    <w:rsid w:val="00902743"/>
    <w:rsid w:val="00902BDE"/>
    <w:rsid w:val="00902DD1"/>
    <w:rsid w:val="0090351E"/>
    <w:rsid w:val="009037FE"/>
    <w:rsid w:val="00903857"/>
    <w:rsid w:val="00903A8D"/>
    <w:rsid w:val="00903D7C"/>
    <w:rsid w:val="0090447C"/>
    <w:rsid w:val="009047F1"/>
    <w:rsid w:val="009047F2"/>
    <w:rsid w:val="00904920"/>
    <w:rsid w:val="00904CDC"/>
    <w:rsid w:val="0090508C"/>
    <w:rsid w:val="00905304"/>
    <w:rsid w:val="009054D8"/>
    <w:rsid w:val="009054E5"/>
    <w:rsid w:val="009055DC"/>
    <w:rsid w:val="009058FD"/>
    <w:rsid w:val="00906353"/>
    <w:rsid w:val="009072BD"/>
    <w:rsid w:val="009076B9"/>
    <w:rsid w:val="00907CBF"/>
    <w:rsid w:val="00907E54"/>
    <w:rsid w:val="00907F2D"/>
    <w:rsid w:val="009100C1"/>
    <w:rsid w:val="009103AD"/>
    <w:rsid w:val="00910890"/>
    <w:rsid w:val="0091131B"/>
    <w:rsid w:val="00911523"/>
    <w:rsid w:val="0091187C"/>
    <w:rsid w:val="00911A5F"/>
    <w:rsid w:val="00911AF8"/>
    <w:rsid w:val="00911FC0"/>
    <w:rsid w:val="00912169"/>
    <w:rsid w:val="00912346"/>
    <w:rsid w:val="00912676"/>
    <w:rsid w:val="00912BCA"/>
    <w:rsid w:val="00912F03"/>
    <w:rsid w:val="009139A1"/>
    <w:rsid w:val="00913C10"/>
    <w:rsid w:val="00914467"/>
    <w:rsid w:val="00914871"/>
    <w:rsid w:val="00914B2F"/>
    <w:rsid w:val="00914CA3"/>
    <w:rsid w:val="00914DF2"/>
    <w:rsid w:val="00915639"/>
    <w:rsid w:val="00915B48"/>
    <w:rsid w:val="00915C8D"/>
    <w:rsid w:val="00916AB8"/>
    <w:rsid w:val="00916F8B"/>
    <w:rsid w:val="0091713E"/>
    <w:rsid w:val="009179EF"/>
    <w:rsid w:val="00917C2D"/>
    <w:rsid w:val="009202E1"/>
    <w:rsid w:val="009204B9"/>
    <w:rsid w:val="009204C0"/>
    <w:rsid w:val="009204F9"/>
    <w:rsid w:val="00920771"/>
    <w:rsid w:val="009207C6"/>
    <w:rsid w:val="00920929"/>
    <w:rsid w:val="00920C7C"/>
    <w:rsid w:val="00920DB9"/>
    <w:rsid w:val="00920DEE"/>
    <w:rsid w:val="00921012"/>
    <w:rsid w:val="00921142"/>
    <w:rsid w:val="0092129D"/>
    <w:rsid w:val="009212CB"/>
    <w:rsid w:val="00921491"/>
    <w:rsid w:val="00921B93"/>
    <w:rsid w:val="00922084"/>
    <w:rsid w:val="009222EA"/>
    <w:rsid w:val="009226AA"/>
    <w:rsid w:val="00922AC5"/>
    <w:rsid w:val="00923307"/>
    <w:rsid w:val="00923535"/>
    <w:rsid w:val="00923773"/>
    <w:rsid w:val="00923992"/>
    <w:rsid w:val="00923C9C"/>
    <w:rsid w:val="00923EBD"/>
    <w:rsid w:val="00924409"/>
    <w:rsid w:val="0092444C"/>
    <w:rsid w:val="00924B24"/>
    <w:rsid w:val="00924BE8"/>
    <w:rsid w:val="00925496"/>
    <w:rsid w:val="009254C2"/>
    <w:rsid w:val="00925630"/>
    <w:rsid w:val="00926018"/>
    <w:rsid w:val="00926270"/>
    <w:rsid w:val="009262E1"/>
    <w:rsid w:val="009263B3"/>
    <w:rsid w:val="009265E3"/>
    <w:rsid w:val="00926A6F"/>
    <w:rsid w:val="009271D1"/>
    <w:rsid w:val="00927333"/>
    <w:rsid w:val="009276D9"/>
    <w:rsid w:val="0092776E"/>
    <w:rsid w:val="00927B74"/>
    <w:rsid w:val="00927E2C"/>
    <w:rsid w:val="009302F0"/>
    <w:rsid w:val="009304CE"/>
    <w:rsid w:val="0093080C"/>
    <w:rsid w:val="009309E1"/>
    <w:rsid w:val="00930DD8"/>
    <w:rsid w:val="00930EEE"/>
    <w:rsid w:val="009318C3"/>
    <w:rsid w:val="009319A1"/>
    <w:rsid w:val="00931D1E"/>
    <w:rsid w:val="00932053"/>
    <w:rsid w:val="009322D5"/>
    <w:rsid w:val="00932883"/>
    <w:rsid w:val="00933311"/>
    <w:rsid w:val="009333D8"/>
    <w:rsid w:val="00933540"/>
    <w:rsid w:val="00933984"/>
    <w:rsid w:val="0093410B"/>
    <w:rsid w:val="009345CD"/>
    <w:rsid w:val="00934C30"/>
    <w:rsid w:val="009358E6"/>
    <w:rsid w:val="00935E94"/>
    <w:rsid w:val="009365F8"/>
    <w:rsid w:val="00936CC1"/>
    <w:rsid w:val="00937A91"/>
    <w:rsid w:val="00937E68"/>
    <w:rsid w:val="009401B5"/>
    <w:rsid w:val="00940681"/>
    <w:rsid w:val="009412CF"/>
    <w:rsid w:val="0094133A"/>
    <w:rsid w:val="009413AB"/>
    <w:rsid w:val="00941430"/>
    <w:rsid w:val="0094143E"/>
    <w:rsid w:val="0094158C"/>
    <w:rsid w:val="009419C7"/>
    <w:rsid w:val="00941D1F"/>
    <w:rsid w:val="00942052"/>
    <w:rsid w:val="00942726"/>
    <w:rsid w:val="00942B2F"/>
    <w:rsid w:val="0094312D"/>
    <w:rsid w:val="00943D4C"/>
    <w:rsid w:val="00943ECF"/>
    <w:rsid w:val="00943FF2"/>
    <w:rsid w:val="009440AD"/>
    <w:rsid w:val="009441F7"/>
    <w:rsid w:val="009447F7"/>
    <w:rsid w:val="00944BE5"/>
    <w:rsid w:val="00944DDD"/>
    <w:rsid w:val="00944E3C"/>
    <w:rsid w:val="00944F3B"/>
    <w:rsid w:val="00945316"/>
    <w:rsid w:val="009458E2"/>
    <w:rsid w:val="00945AC3"/>
    <w:rsid w:val="00945D10"/>
    <w:rsid w:val="00946561"/>
    <w:rsid w:val="009469A8"/>
    <w:rsid w:val="00946D06"/>
    <w:rsid w:val="009471DE"/>
    <w:rsid w:val="009475C2"/>
    <w:rsid w:val="009502B3"/>
    <w:rsid w:val="00950375"/>
    <w:rsid w:val="0095058A"/>
    <w:rsid w:val="0095080F"/>
    <w:rsid w:val="009514B0"/>
    <w:rsid w:val="00951F3D"/>
    <w:rsid w:val="00952388"/>
    <w:rsid w:val="0095239F"/>
    <w:rsid w:val="0095276B"/>
    <w:rsid w:val="009529A1"/>
    <w:rsid w:val="00953635"/>
    <w:rsid w:val="00953775"/>
    <w:rsid w:val="00953785"/>
    <w:rsid w:val="009537FC"/>
    <w:rsid w:val="00953B30"/>
    <w:rsid w:val="00953CEB"/>
    <w:rsid w:val="009548FD"/>
    <w:rsid w:val="00954A9B"/>
    <w:rsid w:val="009552C4"/>
    <w:rsid w:val="009556E5"/>
    <w:rsid w:val="009557B8"/>
    <w:rsid w:val="00955F0F"/>
    <w:rsid w:val="00955FD6"/>
    <w:rsid w:val="0095651B"/>
    <w:rsid w:val="0095657D"/>
    <w:rsid w:val="009567B6"/>
    <w:rsid w:val="00956BAD"/>
    <w:rsid w:val="00956C73"/>
    <w:rsid w:val="00956CD6"/>
    <w:rsid w:val="0095721A"/>
    <w:rsid w:val="009600D1"/>
    <w:rsid w:val="0096016A"/>
    <w:rsid w:val="009608CF"/>
    <w:rsid w:val="00960DD9"/>
    <w:rsid w:val="00960E9E"/>
    <w:rsid w:val="009616F9"/>
    <w:rsid w:val="00961C95"/>
    <w:rsid w:val="00961DF1"/>
    <w:rsid w:val="009627DC"/>
    <w:rsid w:val="009627E9"/>
    <w:rsid w:val="00962BF1"/>
    <w:rsid w:val="00962E12"/>
    <w:rsid w:val="0096335C"/>
    <w:rsid w:val="00963BF9"/>
    <w:rsid w:val="009642EA"/>
    <w:rsid w:val="0096440C"/>
    <w:rsid w:val="0096481C"/>
    <w:rsid w:val="00964A9D"/>
    <w:rsid w:val="00964F69"/>
    <w:rsid w:val="00964F83"/>
    <w:rsid w:val="009651D0"/>
    <w:rsid w:val="00965359"/>
    <w:rsid w:val="009653E5"/>
    <w:rsid w:val="0096595F"/>
    <w:rsid w:val="00965ACF"/>
    <w:rsid w:val="00965BBB"/>
    <w:rsid w:val="00965CA9"/>
    <w:rsid w:val="00965D64"/>
    <w:rsid w:val="00965DBC"/>
    <w:rsid w:val="00965FF0"/>
    <w:rsid w:val="00966616"/>
    <w:rsid w:val="009667BB"/>
    <w:rsid w:val="00966CEE"/>
    <w:rsid w:val="00967080"/>
    <w:rsid w:val="009673AE"/>
    <w:rsid w:val="009675BC"/>
    <w:rsid w:val="0096773F"/>
    <w:rsid w:val="00967743"/>
    <w:rsid w:val="00967765"/>
    <w:rsid w:val="00967E51"/>
    <w:rsid w:val="00970271"/>
    <w:rsid w:val="009702D5"/>
    <w:rsid w:val="00970854"/>
    <w:rsid w:val="00970A20"/>
    <w:rsid w:val="00970F92"/>
    <w:rsid w:val="0097133B"/>
    <w:rsid w:val="00971405"/>
    <w:rsid w:val="00971513"/>
    <w:rsid w:val="009717AA"/>
    <w:rsid w:val="009717E2"/>
    <w:rsid w:val="00971AE1"/>
    <w:rsid w:val="00971CD5"/>
    <w:rsid w:val="00971D76"/>
    <w:rsid w:val="00971F57"/>
    <w:rsid w:val="00972509"/>
    <w:rsid w:val="009725A2"/>
    <w:rsid w:val="00972AD6"/>
    <w:rsid w:val="00972C54"/>
    <w:rsid w:val="00972CB2"/>
    <w:rsid w:val="0097314E"/>
    <w:rsid w:val="00973165"/>
    <w:rsid w:val="00973176"/>
    <w:rsid w:val="0097362D"/>
    <w:rsid w:val="00973714"/>
    <w:rsid w:val="0097371F"/>
    <w:rsid w:val="0097387A"/>
    <w:rsid w:val="00974551"/>
    <w:rsid w:val="009747DF"/>
    <w:rsid w:val="00974BC0"/>
    <w:rsid w:val="00974F4E"/>
    <w:rsid w:val="0097549B"/>
    <w:rsid w:val="009758FE"/>
    <w:rsid w:val="00975E45"/>
    <w:rsid w:val="00975E74"/>
    <w:rsid w:val="00975E77"/>
    <w:rsid w:val="00975E9E"/>
    <w:rsid w:val="009760A4"/>
    <w:rsid w:val="0097617E"/>
    <w:rsid w:val="00976AB2"/>
    <w:rsid w:val="00976C6A"/>
    <w:rsid w:val="00976C86"/>
    <w:rsid w:val="00977A62"/>
    <w:rsid w:val="00977D0D"/>
    <w:rsid w:val="00977D98"/>
    <w:rsid w:val="00977E0D"/>
    <w:rsid w:val="009804A1"/>
    <w:rsid w:val="00980718"/>
    <w:rsid w:val="00981042"/>
    <w:rsid w:val="0098125A"/>
    <w:rsid w:val="00981362"/>
    <w:rsid w:val="00982128"/>
    <w:rsid w:val="00982202"/>
    <w:rsid w:val="00982276"/>
    <w:rsid w:val="0098269E"/>
    <w:rsid w:val="00982D45"/>
    <w:rsid w:val="00983829"/>
    <w:rsid w:val="00983B6B"/>
    <w:rsid w:val="00984B3E"/>
    <w:rsid w:val="00984F14"/>
    <w:rsid w:val="00985728"/>
    <w:rsid w:val="00985EAC"/>
    <w:rsid w:val="009864E7"/>
    <w:rsid w:val="00986973"/>
    <w:rsid w:val="009869A0"/>
    <w:rsid w:val="0098791F"/>
    <w:rsid w:val="00987A8A"/>
    <w:rsid w:val="00987B24"/>
    <w:rsid w:val="00990182"/>
    <w:rsid w:val="009901E3"/>
    <w:rsid w:val="009903D6"/>
    <w:rsid w:val="00990930"/>
    <w:rsid w:val="00990A23"/>
    <w:rsid w:val="00990D31"/>
    <w:rsid w:val="009911E7"/>
    <w:rsid w:val="0099142E"/>
    <w:rsid w:val="00991737"/>
    <w:rsid w:val="00991CB2"/>
    <w:rsid w:val="00991E06"/>
    <w:rsid w:val="009921EB"/>
    <w:rsid w:val="00992C3E"/>
    <w:rsid w:val="009932AF"/>
    <w:rsid w:val="00993800"/>
    <w:rsid w:val="00993B9B"/>
    <w:rsid w:val="00994275"/>
    <w:rsid w:val="009942A1"/>
    <w:rsid w:val="0099436B"/>
    <w:rsid w:val="009944E9"/>
    <w:rsid w:val="0099469A"/>
    <w:rsid w:val="009946DC"/>
    <w:rsid w:val="0099471A"/>
    <w:rsid w:val="00994A29"/>
    <w:rsid w:val="00994E52"/>
    <w:rsid w:val="00994FBC"/>
    <w:rsid w:val="00995315"/>
    <w:rsid w:val="009953DB"/>
    <w:rsid w:val="009953F0"/>
    <w:rsid w:val="00995417"/>
    <w:rsid w:val="00996F62"/>
    <w:rsid w:val="00997590"/>
    <w:rsid w:val="009A0061"/>
    <w:rsid w:val="009A026F"/>
    <w:rsid w:val="009A0777"/>
    <w:rsid w:val="009A0CD4"/>
    <w:rsid w:val="009A12BD"/>
    <w:rsid w:val="009A12E5"/>
    <w:rsid w:val="009A15C8"/>
    <w:rsid w:val="009A16CD"/>
    <w:rsid w:val="009A16F2"/>
    <w:rsid w:val="009A1C13"/>
    <w:rsid w:val="009A2D9B"/>
    <w:rsid w:val="009A2DE5"/>
    <w:rsid w:val="009A2E7C"/>
    <w:rsid w:val="009A341F"/>
    <w:rsid w:val="009A3945"/>
    <w:rsid w:val="009A4F26"/>
    <w:rsid w:val="009A4F27"/>
    <w:rsid w:val="009A64AE"/>
    <w:rsid w:val="009A6865"/>
    <w:rsid w:val="009A6BCA"/>
    <w:rsid w:val="009A70AC"/>
    <w:rsid w:val="009A7176"/>
    <w:rsid w:val="009A7299"/>
    <w:rsid w:val="009A762A"/>
    <w:rsid w:val="009A7BF4"/>
    <w:rsid w:val="009A7DF9"/>
    <w:rsid w:val="009B05E2"/>
    <w:rsid w:val="009B07C4"/>
    <w:rsid w:val="009B0869"/>
    <w:rsid w:val="009B0A76"/>
    <w:rsid w:val="009B0BC7"/>
    <w:rsid w:val="009B0D18"/>
    <w:rsid w:val="009B111F"/>
    <w:rsid w:val="009B14DA"/>
    <w:rsid w:val="009B17C0"/>
    <w:rsid w:val="009B1B1A"/>
    <w:rsid w:val="009B1C74"/>
    <w:rsid w:val="009B2CD0"/>
    <w:rsid w:val="009B2FBC"/>
    <w:rsid w:val="009B36E4"/>
    <w:rsid w:val="009B3A82"/>
    <w:rsid w:val="009B400A"/>
    <w:rsid w:val="009B40DE"/>
    <w:rsid w:val="009B417A"/>
    <w:rsid w:val="009B427F"/>
    <w:rsid w:val="009B455A"/>
    <w:rsid w:val="009B4CDC"/>
    <w:rsid w:val="009B4D9C"/>
    <w:rsid w:val="009B4DC6"/>
    <w:rsid w:val="009B500C"/>
    <w:rsid w:val="009B554F"/>
    <w:rsid w:val="009B57AB"/>
    <w:rsid w:val="009B6AD9"/>
    <w:rsid w:val="009B7007"/>
    <w:rsid w:val="009B74E4"/>
    <w:rsid w:val="009B7B16"/>
    <w:rsid w:val="009B7B29"/>
    <w:rsid w:val="009C084D"/>
    <w:rsid w:val="009C0E29"/>
    <w:rsid w:val="009C11C3"/>
    <w:rsid w:val="009C13F1"/>
    <w:rsid w:val="009C1400"/>
    <w:rsid w:val="009C141B"/>
    <w:rsid w:val="009C1C05"/>
    <w:rsid w:val="009C1FA7"/>
    <w:rsid w:val="009C24DF"/>
    <w:rsid w:val="009C2587"/>
    <w:rsid w:val="009C47D8"/>
    <w:rsid w:val="009C5275"/>
    <w:rsid w:val="009C5998"/>
    <w:rsid w:val="009C5A89"/>
    <w:rsid w:val="009C5AB2"/>
    <w:rsid w:val="009C5B25"/>
    <w:rsid w:val="009C690E"/>
    <w:rsid w:val="009C6CE6"/>
    <w:rsid w:val="009C6F98"/>
    <w:rsid w:val="009C763A"/>
    <w:rsid w:val="009C763D"/>
    <w:rsid w:val="009C7E7F"/>
    <w:rsid w:val="009D01B9"/>
    <w:rsid w:val="009D07D0"/>
    <w:rsid w:val="009D095B"/>
    <w:rsid w:val="009D0A3F"/>
    <w:rsid w:val="009D12A0"/>
    <w:rsid w:val="009D16EF"/>
    <w:rsid w:val="009D1EC6"/>
    <w:rsid w:val="009D283D"/>
    <w:rsid w:val="009D2B63"/>
    <w:rsid w:val="009D2B93"/>
    <w:rsid w:val="009D2E9E"/>
    <w:rsid w:val="009D36E6"/>
    <w:rsid w:val="009D3970"/>
    <w:rsid w:val="009D3A0D"/>
    <w:rsid w:val="009D3BAC"/>
    <w:rsid w:val="009D48D7"/>
    <w:rsid w:val="009D4CE8"/>
    <w:rsid w:val="009D5096"/>
    <w:rsid w:val="009D5BE7"/>
    <w:rsid w:val="009D5C5F"/>
    <w:rsid w:val="009D5CB9"/>
    <w:rsid w:val="009D602A"/>
    <w:rsid w:val="009D60A7"/>
    <w:rsid w:val="009D60C3"/>
    <w:rsid w:val="009D6303"/>
    <w:rsid w:val="009D64BC"/>
    <w:rsid w:val="009D660C"/>
    <w:rsid w:val="009D6817"/>
    <w:rsid w:val="009D6A8E"/>
    <w:rsid w:val="009D7173"/>
    <w:rsid w:val="009D719E"/>
    <w:rsid w:val="009D7270"/>
    <w:rsid w:val="009D764F"/>
    <w:rsid w:val="009D76F0"/>
    <w:rsid w:val="009D778D"/>
    <w:rsid w:val="009D77B3"/>
    <w:rsid w:val="009D79A9"/>
    <w:rsid w:val="009E0283"/>
    <w:rsid w:val="009E0688"/>
    <w:rsid w:val="009E09FF"/>
    <w:rsid w:val="009E0A10"/>
    <w:rsid w:val="009E0A55"/>
    <w:rsid w:val="009E0B10"/>
    <w:rsid w:val="009E0D22"/>
    <w:rsid w:val="009E0D94"/>
    <w:rsid w:val="009E0E47"/>
    <w:rsid w:val="009E0F6A"/>
    <w:rsid w:val="009E134D"/>
    <w:rsid w:val="009E1510"/>
    <w:rsid w:val="009E1765"/>
    <w:rsid w:val="009E1AD9"/>
    <w:rsid w:val="009E1CA5"/>
    <w:rsid w:val="009E225A"/>
    <w:rsid w:val="009E25CE"/>
    <w:rsid w:val="009E2B78"/>
    <w:rsid w:val="009E2FB5"/>
    <w:rsid w:val="009E2FEA"/>
    <w:rsid w:val="009E3714"/>
    <w:rsid w:val="009E3B43"/>
    <w:rsid w:val="009E468E"/>
    <w:rsid w:val="009E473C"/>
    <w:rsid w:val="009E4C5F"/>
    <w:rsid w:val="009E4E2C"/>
    <w:rsid w:val="009E4F70"/>
    <w:rsid w:val="009E5EEF"/>
    <w:rsid w:val="009E6295"/>
    <w:rsid w:val="009E65BE"/>
    <w:rsid w:val="009E6759"/>
    <w:rsid w:val="009E67AD"/>
    <w:rsid w:val="009E703F"/>
    <w:rsid w:val="009E75C6"/>
    <w:rsid w:val="009E76C0"/>
    <w:rsid w:val="009F019C"/>
    <w:rsid w:val="009F03E8"/>
    <w:rsid w:val="009F0491"/>
    <w:rsid w:val="009F0761"/>
    <w:rsid w:val="009F0E8B"/>
    <w:rsid w:val="009F0F8E"/>
    <w:rsid w:val="009F11E5"/>
    <w:rsid w:val="009F13B4"/>
    <w:rsid w:val="009F15D3"/>
    <w:rsid w:val="009F233D"/>
    <w:rsid w:val="009F2367"/>
    <w:rsid w:val="009F24EA"/>
    <w:rsid w:val="009F286F"/>
    <w:rsid w:val="009F2E4A"/>
    <w:rsid w:val="009F2FE8"/>
    <w:rsid w:val="009F3169"/>
    <w:rsid w:val="009F34A3"/>
    <w:rsid w:val="009F34E1"/>
    <w:rsid w:val="009F3A2B"/>
    <w:rsid w:val="009F3A6A"/>
    <w:rsid w:val="009F3A95"/>
    <w:rsid w:val="009F3ADA"/>
    <w:rsid w:val="009F3BFE"/>
    <w:rsid w:val="009F4122"/>
    <w:rsid w:val="009F424B"/>
    <w:rsid w:val="009F4A7A"/>
    <w:rsid w:val="009F565A"/>
    <w:rsid w:val="009F5805"/>
    <w:rsid w:val="009F5E1A"/>
    <w:rsid w:val="009F63B9"/>
    <w:rsid w:val="009F6A8A"/>
    <w:rsid w:val="009F6C0A"/>
    <w:rsid w:val="009F7024"/>
    <w:rsid w:val="009F72B2"/>
    <w:rsid w:val="009F76A4"/>
    <w:rsid w:val="009F7865"/>
    <w:rsid w:val="009F796D"/>
    <w:rsid w:val="009F7B42"/>
    <w:rsid w:val="00A00932"/>
    <w:rsid w:val="00A010C3"/>
    <w:rsid w:val="00A0122D"/>
    <w:rsid w:val="00A01552"/>
    <w:rsid w:val="00A0169F"/>
    <w:rsid w:val="00A01CA2"/>
    <w:rsid w:val="00A01D98"/>
    <w:rsid w:val="00A021C8"/>
    <w:rsid w:val="00A024F9"/>
    <w:rsid w:val="00A02F87"/>
    <w:rsid w:val="00A03225"/>
    <w:rsid w:val="00A0355A"/>
    <w:rsid w:val="00A03F0A"/>
    <w:rsid w:val="00A04012"/>
    <w:rsid w:val="00A0408D"/>
    <w:rsid w:val="00A0419F"/>
    <w:rsid w:val="00A04592"/>
    <w:rsid w:val="00A045E5"/>
    <w:rsid w:val="00A04607"/>
    <w:rsid w:val="00A048B0"/>
    <w:rsid w:val="00A053DA"/>
    <w:rsid w:val="00A05579"/>
    <w:rsid w:val="00A05868"/>
    <w:rsid w:val="00A058C7"/>
    <w:rsid w:val="00A05F16"/>
    <w:rsid w:val="00A05F62"/>
    <w:rsid w:val="00A05FD2"/>
    <w:rsid w:val="00A0643F"/>
    <w:rsid w:val="00A06548"/>
    <w:rsid w:val="00A065F0"/>
    <w:rsid w:val="00A06AC8"/>
    <w:rsid w:val="00A06F07"/>
    <w:rsid w:val="00A06F83"/>
    <w:rsid w:val="00A071F2"/>
    <w:rsid w:val="00A079C2"/>
    <w:rsid w:val="00A1023C"/>
    <w:rsid w:val="00A10914"/>
    <w:rsid w:val="00A10AFC"/>
    <w:rsid w:val="00A10F8E"/>
    <w:rsid w:val="00A11388"/>
    <w:rsid w:val="00A116C7"/>
    <w:rsid w:val="00A11767"/>
    <w:rsid w:val="00A11770"/>
    <w:rsid w:val="00A11DDD"/>
    <w:rsid w:val="00A11F28"/>
    <w:rsid w:val="00A1243B"/>
    <w:rsid w:val="00A1258A"/>
    <w:rsid w:val="00A12A63"/>
    <w:rsid w:val="00A139F4"/>
    <w:rsid w:val="00A13FFB"/>
    <w:rsid w:val="00A147BC"/>
    <w:rsid w:val="00A1486E"/>
    <w:rsid w:val="00A149A2"/>
    <w:rsid w:val="00A153AD"/>
    <w:rsid w:val="00A157FE"/>
    <w:rsid w:val="00A15B8E"/>
    <w:rsid w:val="00A1632B"/>
    <w:rsid w:val="00A1668E"/>
    <w:rsid w:val="00A167A7"/>
    <w:rsid w:val="00A16929"/>
    <w:rsid w:val="00A16D17"/>
    <w:rsid w:val="00A16D4F"/>
    <w:rsid w:val="00A16F00"/>
    <w:rsid w:val="00A1765C"/>
    <w:rsid w:val="00A17701"/>
    <w:rsid w:val="00A17F13"/>
    <w:rsid w:val="00A17FBB"/>
    <w:rsid w:val="00A20377"/>
    <w:rsid w:val="00A2039A"/>
    <w:rsid w:val="00A20741"/>
    <w:rsid w:val="00A20F92"/>
    <w:rsid w:val="00A2117B"/>
    <w:rsid w:val="00A21861"/>
    <w:rsid w:val="00A21C16"/>
    <w:rsid w:val="00A21FAD"/>
    <w:rsid w:val="00A2209D"/>
    <w:rsid w:val="00A22927"/>
    <w:rsid w:val="00A22C90"/>
    <w:rsid w:val="00A22C99"/>
    <w:rsid w:val="00A22CA6"/>
    <w:rsid w:val="00A23113"/>
    <w:rsid w:val="00A234D3"/>
    <w:rsid w:val="00A23A4A"/>
    <w:rsid w:val="00A23C96"/>
    <w:rsid w:val="00A23DDA"/>
    <w:rsid w:val="00A245EE"/>
    <w:rsid w:val="00A246B1"/>
    <w:rsid w:val="00A24BB6"/>
    <w:rsid w:val="00A256B8"/>
    <w:rsid w:val="00A25979"/>
    <w:rsid w:val="00A25C0B"/>
    <w:rsid w:val="00A25C11"/>
    <w:rsid w:val="00A2617E"/>
    <w:rsid w:val="00A2694A"/>
    <w:rsid w:val="00A26C87"/>
    <w:rsid w:val="00A26DC1"/>
    <w:rsid w:val="00A271CA"/>
    <w:rsid w:val="00A27229"/>
    <w:rsid w:val="00A273FF"/>
    <w:rsid w:val="00A274EF"/>
    <w:rsid w:val="00A275C1"/>
    <w:rsid w:val="00A2761F"/>
    <w:rsid w:val="00A27A40"/>
    <w:rsid w:val="00A30297"/>
    <w:rsid w:val="00A30389"/>
    <w:rsid w:val="00A3045E"/>
    <w:rsid w:val="00A305BD"/>
    <w:rsid w:val="00A307F9"/>
    <w:rsid w:val="00A308EA"/>
    <w:rsid w:val="00A31061"/>
    <w:rsid w:val="00A31329"/>
    <w:rsid w:val="00A320D2"/>
    <w:rsid w:val="00A32778"/>
    <w:rsid w:val="00A329A7"/>
    <w:rsid w:val="00A32A03"/>
    <w:rsid w:val="00A32DA7"/>
    <w:rsid w:val="00A3310F"/>
    <w:rsid w:val="00A331EA"/>
    <w:rsid w:val="00A3385A"/>
    <w:rsid w:val="00A33919"/>
    <w:rsid w:val="00A33EE3"/>
    <w:rsid w:val="00A3402E"/>
    <w:rsid w:val="00A34260"/>
    <w:rsid w:val="00A34363"/>
    <w:rsid w:val="00A344B8"/>
    <w:rsid w:val="00A34528"/>
    <w:rsid w:val="00A34BB1"/>
    <w:rsid w:val="00A34F50"/>
    <w:rsid w:val="00A35247"/>
    <w:rsid w:val="00A35261"/>
    <w:rsid w:val="00A35388"/>
    <w:rsid w:val="00A36028"/>
    <w:rsid w:val="00A36686"/>
    <w:rsid w:val="00A36B84"/>
    <w:rsid w:val="00A36C2D"/>
    <w:rsid w:val="00A370AB"/>
    <w:rsid w:val="00A37AEB"/>
    <w:rsid w:val="00A37C47"/>
    <w:rsid w:val="00A404FA"/>
    <w:rsid w:val="00A40557"/>
    <w:rsid w:val="00A40781"/>
    <w:rsid w:val="00A40AB9"/>
    <w:rsid w:val="00A40B24"/>
    <w:rsid w:val="00A40B8B"/>
    <w:rsid w:val="00A40D6B"/>
    <w:rsid w:val="00A41838"/>
    <w:rsid w:val="00A4183A"/>
    <w:rsid w:val="00A4257D"/>
    <w:rsid w:val="00A429B4"/>
    <w:rsid w:val="00A42B35"/>
    <w:rsid w:val="00A42ED1"/>
    <w:rsid w:val="00A43632"/>
    <w:rsid w:val="00A4371B"/>
    <w:rsid w:val="00A439E0"/>
    <w:rsid w:val="00A43BDB"/>
    <w:rsid w:val="00A44364"/>
    <w:rsid w:val="00A444CB"/>
    <w:rsid w:val="00A44A26"/>
    <w:rsid w:val="00A44B99"/>
    <w:rsid w:val="00A44F3F"/>
    <w:rsid w:val="00A4569A"/>
    <w:rsid w:val="00A45931"/>
    <w:rsid w:val="00A45A5B"/>
    <w:rsid w:val="00A45E9D"/>
    <w:rsid w:val="00A4614F"/>
    <w:rsid w:val="00A46665"/>
    <w:rsid w:val="00A469B4"/>
    <w:rsid w:val="00A46C67"/>
    <w:rsid w:val="00A472ED"/>
    <w:rsid w:val="00A47869"/>
    <w:rsid w:val="00A4796D"/>
    <w:rsid w:val="00A47CA0"/>
    <w:rsid w:val="00A47D99"/>
    <w:rsid w:val="00A5005C"/>
    <w:rsid w:val="00A50C5A"/>
    <w:rsid w:val="00A50CB9"/>
    <w:rsid w:val="00A50FDE"/>
    <w:rsid w:val="00A51432"/>
    <w:rsid w:val="00A514CE"/>
    <w:rsid w:val="00A515DC"/>
    <w:rsid w:val="00A5191F"/>
    <w:rsid w:val="00A51B6F"/>
    <w:rsid w:val="00A51BD1"/>
    <w:rsid w:val="00A51D02"/>
    <w:rsid w:val="00A51EC9"/>
    <w:rsid w:val="00A524DF"/>
    <w:rsid w:val="00A524FD"/>
    <w:rsid w:val="00A5268E"/>
    <w:rsid w:val="00A52EAF"/>
    <w:rsid w:val="00A53612"/>
    <w:rsid w:val="00A53900"/>
    <w:rsid w:val="00A53AC8"/>
    <w:rsid w:val="00A53D6E"/>
    <w:rsid w:val="00A54973"/>
    <w:rsid w:val="00A54A3B"/>
    <w:rsid w:val="00A54DB9"/>
    <w:rsid w:val="00A5503C"/>
    <w:rsid w:val="00A5514B"/>
    <w:rsid w:val="00A551A4"/>
    <w:rsid w:val="00A5552A"/>
    <w:rsid w:val="00A55679"/>
    <w:rsid w:val="00A5585D"/>
    <w:rsid w:val="00A558F9"/>
    <w:rsid w:val="00A55A63"/>
    <w:rsid w:val="00A55B15"/>
    <w:rsid w:val="00A560FA"/>
    <w:rsid w:val="00A562A4"/>
    <w:rsid w:val="00A572D4"/>
    <w:rsid w:val="00A57478"/>
    <w:rsid w:val="00A5782A"/>
    <w:rsid w:val="00A57897"/>
    <w:rsid w:val="00A57952"/>
    <w:rsid w:val="00A579AA"/>
    <w:rsid w:val="00A57D3E"/>
    <w:rsid w:val="00A57E4D"/>
    <w:rsid w:val="00A57E9E"/>
    <w:rsid w:val="00A602C3"/>
    <w:rsid w:val="00A60995"/>
    <w:rsid w:val="00A60BCD"/>
    <w:rsid w:val="00A60CDB"/>
    <w:rsid w:val="00A60F02"/>
    <w:rsid w:val="00A612CC"/>
    <w:rsid w:val="00A61F5C"/>
    <w:rsid w:val="00A620C7"/>
    <w:rsid w:val="00A622CA"/>
    <w:rsid w:val="00A62398"/>
    <w:rsid w:val="00A623CA"/>
    <w:rsid w:val="00A623D1"/>
    <w:rsid w:val="00A624DF"/>
    <w:rsid w:val="00A62565"/>
    <w:rsid w:val="00A62CBD"/>
    <w:rsid w:val="00A62F2D"/>
    <w:rsid w:val="00A6318F"/>
    <w:rsid w:val="00A6356F"/>
    <w:rsid w:val="00A63625"/>
    <w:rsid w:val="00A6432D"/>
    <w:rsid w:val="00A653FF"/>
    <w:rsid w:val="00A6642F"/>
    <w:rsid w:val="00A66581"/>
    <w:rsid w:val="00A66639"/>
    <w:rsid w:val="00A66B8D"/>
    <w:rsid w:val="00A66DB9"/>
    <w:rsid w:val="00A66DCE"/>
    <w:rsid w:val="00A66FA6"/>
    <w:rsid w:val="00A67717"/>
    <w:rsid w:val="00A67846"/>
    <w:rsid w:val="00A67895"/>
    <w:rsid w:val="00A679E6"/>
    <w:rsid w:val="00A7026E"/>
    <w:rsid w:val="00A70897"/>
    <w:rsid w:val="00A708FD"/>
    <w:rsid w:val="00A70D94"/>
    <w:rsid w:val="00A70FF9"/>
    <w:rsid w:val="00A7106A"/>
    <w:rsid w:val="00A7131A"/>
    <w:rsid w:val="00A71759"/>
    <w:rsid w:val="00A717A8"/>
    <w:rsid w:val="00A71BFD"/>
    <w:rsid w:val="00A71DD4"/>
    <w:rsid w:val="00A71EEF"/>
    <w:rsid w:val="00A720B9"/>
    <w:rsid w:val="00A721DC"/>
    <w:rsid w:val="00A72221"/>
    <w:rsid w:val="00A72561"/>
    <w:rsid w:val="00A73228"/>
    <w:rsid w:val="00A73555"/>
    <w:rsid w:val="00A73F9F"/>
    <w:rsid w:val="00A7468A"/>
    <w:rsid w:val="00A74781"/>
    <w:rsid w:val="00A74D42"/>
    <w:rsid w:val="00A74D4F"/>
    <w:rsid w:val="00A75889"/>
    <w:rsid w:val="00A75AA5"/>
    <w:rsid w:val="00A75C91"/>
    <w:rsid w:val="00A76154"/>
    <w:rsid w:val="00A76A36"/>
    <w:rsid w:val="00A7726E"/>
    <w:rsid w:val="00A805A5"/>
    <w:rsid w:val="00A8062F"/>
    <w:rsid w:val="00A80965"/>
    <w:rsid w:val="00A80A58"/>
    <w:rsid w:val="00A8147C"/>
    <w:rsid w:val="00A81725"/>
    <w:rsid w:val="00A81CCD"/>
    <w:rsid w:val="00A81EF1"/>
    <w:rsid w:val="00A8299B"/>
    <w:rsid w:val="00A83331"/>
    <w:rsid w:val="00A83839"/>
    <w:rsid w:val="00A83A35"/>
    <w:rsid w:val="00A83A83"/>
    <w:rsid w:val="00A83C0F"/>
    <w:rsid w:val="00A84E7D"/>
    <w:rsid w:val="00A857A1"/>
    <w:rsid w:val="00A859C0"/>
    <w:rsid w:val="00A85B69"/>
    <w:rsid w:val="00A85BB8"/>
    <w:rsid w:val="00A85D60"/>
    <w:rsid w:val="00A86039"/>
    <w:rsid w:val="00A8633B"/>
    <w:rsid w:val="00A86462"/>
    <w:rsid w:val="00A875B5"/>
    <w:rsid w:val="00A878C6"/>
    <w:rsid w:val="00A87999"/>
    <w:rsid w:val="00A87B14"/>
    <w:rsid w:val="00A87C10"/>
    <w:rsid w:val="00A87C8F"/>
    <w:rsid w:val="00A90025"/>
    <w:rsid w:val="00A90680"/>
    <w:rsid w:val="00A90B89"/>
    <w:rsid w:val="00A90E1B"/>
    <w:rsid w:val="00A91164"/>
    <w:rsid w:val="00A912A3"/>
    <w:rsid w:val="00A91A1C"/>
    <w:rsid w:val="00A92475"/>
    <w:rsid w:val="00A92527"/>
    <w:rsid w:val="00A9362A"/>
    <w:rsid w:val="00A937DC"/>
    <w:rsid w:val="00A938A8"/>
    <w:rsid w:val="00A93ADF"/>
    <w:rsid w:val="00A93FA5"/>
    <w:rsid w:val="00A94790"/>
    <w:rsid w:val="00A949AF"/>
    <w:rsid w:val="00A94AA8"/>
    <w:rsid w:val="00A95249"/>
    <w:rsid w:val="00A956B9"/>
    <w:rsid w:val="00A95887"/>
    <w:rsid w:val="00A95B81"/>
    <w:rsid w:val="00A95E0C"/>
    <w:rsid w:val="00A960A5"/>
    <w:rsid w:val="00A9649E"/>
    <w:rsid w:val="00A967F1"/>
    <w:rsid w:val="00A969CF"/>
    <w:rsid w:val="00A97790"/>
    <w:rsid w:val="00A97A79"/>
    <w:rsid w:val="00AA0AFD"/>
    <w:rsid w:val="00AA1060"/>
    <w:rsid w:val="00AA129D"/>
    <w:rsid w:val="00AA1BC0"/>
    <w:rsid w:val="00AA1C87"/>
    <w:rsid w:val="00AA1DB6"/>
    <w:rsid w:val="00AA200F"/>
    <w:rsid w:val="00AA2198"/>
    <w:rsid w:val="00AA291D"/>
    <w:rsid w:val="00AA29C7"/>
    <w:rsid w:val="00AA2D7E"/>
    <w:rsid w:val="00AA2D9E"/>
    <w:rsid w:val="00AA2DDF"/>
    <w:rsid w:val="00AA38E9"/>
    <w:rsid w:val="00AA3944"/>
    <w:rsid w:val="00AA3A02"/>
    <w:rsid w:val="00AA3A47"/>
    <w:rsid w:val="00AA3E90"/>
    <w:rsid w:val="00AA40D2"/>
    <w:rsid w:val="00AA412A"/>
    <w:rsid w:val="00AA462D"/>
    <w:rsid w:val="00AA48CB"/>
    <w:rsid w:val="00AA4DAA"/>
    <w:rsid w:val="00AA5031"/>
    <w:rsid w:val="00AA58B5"/>
    <w:rsid w:val="00AA5EAC"/>
    <w:rsid w:val="00AA62C8"/>
    <w:rsid w:val="00AA640C"/>
    <w:rsid w:val="00AA69F6"/>
    <w:rsid w:val="00AA6C22"/>
    <w:rsid w:val="00AA7297"/>
    <w:rsid w:val="00AA741C"/>
    <w:rsid w:val="00AA75F6"/>
    <w:rsid w:val="00AA7BA8"/>
    <w:rsid w:val="00AA7CFA"/>
    <w:rsid w:val="00AB01ED"/>
    <w:rsid w:val="00AB0D61"/>
    <w:rsid w:val="00AB0FC5"/>
    <w:rsid w:val="00AB12C4"/>
    <w:rsid w:val="00AB1AF4"/>
    <w:rsid w:val="00AB1B46"/>
    <w:rsid w:val="00AB2670"/>
    <w:rsid w:val="00AB276A"/>
    <w:rsid w:val="00AB2786"/>
    <w:rsid w:val="00AB2C09"/>
    <w:rsid w:val="00AB3044"/>
    <w:rsid w:val="00AB3AD8"/>
    <w:rsid w:val="00AB3C64"/>
    <w:rsid w:val="00AB3C67"/>
    <w:rsid w:val="00AB3FBF"/>
    <w:rsid w:val="00AB407E"/>
    <w:rsid w:val="00AB4AB7"/>
    <w:rsid w:val="00AB50F1"/>
    <w:rsid w:val="00AB566E"/>
    <w:rsid w:val="00AB5CBE"/>
    <w:rsid w:val="00AB6336"/>
    <w:rsid w:val="00AB63C4"/>
    <w:rsid w:val="00AB6627"/>
    <w:rsid w:val="00AB6B47"/>
    <w:rsid w:val="00AB6E9D"/>
    <w:rsid w:val="00AB70A4"/>
    <w:rsid w:val="00AB7BB7"/>
    <w:rsid w:val="00AB7E0E"/>
    <w:rsid w:val="00AB7F8F"/>
    <w:rsid w:val="00AC050F"/>
    <w:rsid w:val="00AC0522"/>
    <w:rsid w:val="00AC06AB"/>
    <w:rsid w:val="00AC06DF"/>
    <w:rsid w:val="00AC075C"/>
    <w:rsid w:val="00AC0BC3"/>
    <w:rsid w:val="00AC0D68"/>
    <w:rsid w:val="00AC0E91"/>
    <w:rsid w:val="00AC1910"/>
    <w:rsid w:val="00AC1917"/>
    <w:rsid w:val="00AC243A"/>
    <w:rsid w:val="00AC2820"/>
    <w:rsid w:val="00AC2899"/>
    <w:rsid w:val="00AC291B"/>
    <w:rsid w:val="00AC2DB1"/>
    <w:rsid w:val="00AC32DA"/>
    <w:rsid w:val="00AC3677"/>
    <w:rsid w:val="00AC3825"/>
    <w:rsid w:val="00AC3AD2"/>
    <w:rsid w:val="00AC3F01"/>
    <w:rsid w:val="00AC41FC"/>
    <w:rsid w:val="00AC4222"/>
    <w:rsid w:val="00AC491E"/>
    <w:rsid w:val="00AC4B72"/>
    <w:rsid w:val="00AC4E53"/>
    <w:rsid w:val="00AC523E"/>
    <w:rsid w:val="00AC52D5"/>
    <w:rsid w:val="00AC53C2"/>
    <w:rsid w:val="00AC5678"/>
    <w:rsid w:val="00AC5B61"/>
    <w:rsid w:val="00AC5FD2"/>
    <w:rsid w:val="00AC61E9"/>
    <w:rsid w:val="00AC63B5"/>
    <w:rsid w:val="00AC666D"/>
    <w:rsid w:val="00AC682A"/>
    <w:rsid w:val="00AC6BE2"/>
    <w:rsid w:val="00AC6E45"/>
    <w:rsid w:val="00AC7260"/>
    <w:rsid w:val="00AC7320"/>
    <w:rsid w:val="00AC77C3"/>
    <w:rsid w:val="00AC7E4D"/>
    <w:rsid w:val="00AC7EC1"/>
    <w:rsid w:val="00AD007B"/>
    <w:rsid w:val="00AD07BE"/>
    <w:rsid w:val="00AD0F7C"/>
    <w:rsid w:val="00AD109B"/>
    <w:rsid w:val="00AD11EF"/>
    <w:rsid w:val="00AD134C"/>
    <w:rsid w:val="00AD1665"/>
    <w:rsid w:val="00AD1D48"/>
    <w:rsid w:val="00AD1FA3"/>
    <w:rsid w:val="00AD21D3"/>
    <w:rsid w:val="00AD28E7"/>
    <w:rsid w:val="00AD2B86"/>
    <w:rsid w:val="00AD2FD0"/>
    <w:rsid w:val="00AD3535"/>
    <w:rsid w:val="00AD36B0"/>
    <w:rsid w:val="00AD3711"/>
    <w:rsid w:val="00AD3CFD"/>
    <w:rsid w:val="00AD3D78"/>
    <w:rsid w:val="00AD3EFE"/>
    <w:rsid w:val="00AD42B3"/>
    <w:rsid w:val="00AD490B"/>
    <w:rsid w:val="00AD4E13"/>
    <w:rsid w:val="00AD4F0C"/>
    <w:rsid w:val="00AD5452"/>
    <w:rsid w:val="00AD58FC"/>
    <w:rsid w:val="00AD5A84"/>
    <w:rsid w:val="00AD648F"/>
    <w:rsid w:val="00AD6DDC"/>
    <w:rsid w:val="00AD6E2C"/>
    <w:rsid w:val="00AD6F11"/>
    <w:rsid w:val="00AD7402"/>
    <w:rsid w:val="00AD76D9"/>
    <w:rsid w:val="00AD7836"/>
    <w:rsid w:val="00AD7879"/>
    <w:rsid w:val="00AD78FB"/>
    <w:rsid w:val="00AD7A25"/>
    <w:rsid w:val="00AD7BC5"/>
    <w:rsid w:val="00AE00A4"/>
    <w:rsid w:val="00AE05A5"/>
    <w:rsid w:val="00AE05F0"/>
    <w:rsid w:val="00AE07B9"/>
    <w:rsid w:val="00AE1111"/>
    <w:rsid w:val="00AE11A9"/>
    <w:rsid w:val="00AE16B7"/>
    <w:rsid w:val="00AE2384"/>
    <w:rsid w:val="00AE258B"/>
    <w:rsid w:val="00AE2D4D"/>
    <w:rsid w:val="00AE30A4"/>
    <w:rsid w:val="00AE3103"/>
    <w:rsid w:val="00AE329A"/>
    <w:rsid w:val="00AE3634"/>
    <w:rsid w:val="00AE3F7F"/>
    <w:rsid w:val="00AE4951"/>
    <w:rsid w:val="00AE4FC2"/>
    <w:rsid w:val="00AE56B9"/>
    <w:rsid w:val="00AE57E6"/>
    <w:rsid w:val="00AE5977"/>
    <w:rsid w:val="00AE7800"/>
    <w:rsid w:val="00AE78A7"/>
    <w:rsid w:val="00AE7C3B"/>
    <w:rsid w:val="00AF0438"/>
    <w:rsid w:val="00AF059E"/>
    <w:rsid w:val="00AF08D2"/>
    <w:rsid w:val="00AF0E6B"/>
    <w:rsid w:val="00AF0F6F"/>
    <w:rsid w:val="00AF122F"/>
    <w:rsid w:val="00AF2234"/>
    <w:rsid w:val="00AF2EBB"/>
    <w:rsid w:val="00AF38F4"/>
    <w:rsid w:val="00AF3EF2"/>
    <w:rsid w:val="00AF3FF4"/>
    <w:rsid w:val="00AF41B2"/>
    <w:rsid w:val="00AF44D4"/>
    <w:rsid w:val="00AF4B7C"/>
    <w:rsid w:val="00AF4C6D"/>
    <w:rsid w:val="00AF53D7"/>
    <w:rsid w:val="00AF5CC4"/>
    <w:rsid w:val="00AF5DE1"/>
    <w:rsid w:val="00AF60D5"/>
    <w:rsid w:val="00AF6120"/>
    <w:rsid w:val="00AF6B34"/>
    <w:rsid w:val="00AF6E6D"/>
    <w:rsid w:val="00AF711E"/>
    <w:rsid w:val="00AF7635"/>
    <w:rsid w:val="00AF7824"/>
    <w:rsid w:val="00AF7876"/>
    <w:rsid w:val="00AF7DEE"/>
    <w:rsid w:val="00B001C8"/>
    <w:rsid w:val="00B00210"/>
    <w:rsid w:val="00B00681"/>
    <w:rsid w:val="00B00A9D"/>
    <w:rsid w:val="00B01103"/>
    <w:rsid w:val="00B011E5"/>
    <w:rsid w:val="00B01799"/>
    <w:rsid w:val="00B01CA0"/>
    <w:rsid w:val="00B01FB5"/>
    <w:rsid w:val="00B0222E"/>
    <w:rsid w:val="00B0299B"/>
    <w:rsid w:val="00B02C2E"/>
    <w:rsid w:val="00B03347"/>
    <w:rsid w:val="00B033F2"/>
    <w:rsid w:val="00B0358C"/>
    <w:rsid w:val="00B035AB"/>
    <w:rsid w:val="00B0389F"/>
    <w:rsid w:val="00B03A3B"/>
    <w:rsid w:val="00B03A53"/>
    <w:rsid w:val="00B03D47"/>
    <w:rsid w:val="00B0422E"/>
    <w:rsid w:val="00B042AA"/>
    <w:rsid w:val="00B04369"/>
    <w:rsid w:val="00B0455A"/>
    <w:rsid w:val="00B0455C"/>
    <w:rsid w:val="00B04781"/>
    <w:rsid w:val="00B04B06"/>
    <w:rsid w:val="00B0505F"/>
    <w:rsid w:val="00B05225"/>
    <w:rsid w:val="00B05504"/>
    <w:rsid w:val="00B0556D"/>
    <w:rsid w:val="00B05B31"/>
    <w:rsid w:val="00B05C7A"/>
    <w:rsid w:val="00B06194"/>
    <w:rsid w:val="00B06347"/>
    <w:rsid w:val="00B065B6"/>
    <w:rsid w:val="00B06A89"/>
    <w:rsid w:val="00B07070"/>
    <w:rsid w:val="00B072BA"/>
    <w:rsid w:val="00B07314"/>
    <w:rsid w:val="00B0732D"/>
    <w:rsid w:val="00B07634"/>
    <w:rsid w:val="00B0790C"/>
    <w:rsid w:val="00B07CE1"/>
    <w:rsid w:val="00B10A54"/>
    <w:rsid w:val="00B10EE0"/>
    <w:rsid w:val="00B10FFA"/>
    <w:rsid w:val="00B112D8"/>
    <w:rsid w:val="00B11390"/>
    <w:rsid w:val="00B114AD"/>
    <w:rsid w:val="00B1192A"/>
    <w:rsid w:val="00B119F7"/>
    <w:rsid w:val="00B11A69"/>
    <w:rsid w:val="00B11DCC"/>
    <w:rsid w:val="00B124E7"/>
    <w:rsid w:val="00B12716"/>
    <w:rsid w:val="00B12B92"/>
    <w:rsid w:val="00B131C1"/>
    <w:rsid w:val="00B132B1"/>
    <w:rsid w:val="00B13A58"/>
    <w:rsid w:val="00B13BA1"/>
    <w:rsid w:val="00B13EA4"/>
    <w:rsid w:val="00B13F2B"/>
    <w:rsid w:val="00B140F4"/>
    <w:rsid w:val="00B14381"/>
    <w:rsid w:val="00B1443D"/>
    <w:rsid w:val="00B14705"/>
    <w:rsid w:val="00B14A8E"/>
    <w:rsid w:val="00B159B7"/>
    <w:rsid w:val="00B159E4"/>
    <w:rsid w:val="00B15B80"/>
    <w:rsid w:val="00B15D7D"/>
    <w:rsid w:val="00B15F62"/>
    <w:rsid w:val="00B16D19"/>
    <w:rsid w:val="00B17E36"/>
    <w:rsid w:val="00B201AA"/>
    <w:rsid w:val="00B20346"/>
    <w:rsid w:val="00B20649"/>
    <w:rsid w:val="00B2075C"/>
    <w:rsid w:val="00B212F2"/>
    <w:rsid w:val="00B2148D"/>
    <w:rsid w:val="00B21555"/>
    <w:rsid w:val="00B216B9"/>
    <w:rsid w:val="00B21838"/>
    <w:rsid w:val="00B223D5"/>
    <w:rsid w:val="00B2272A"/>
    <w:rsid w:val="00B229FE"/>
    <w:rsid w:val="00B233B5"/>
    <w:rsid w:val="00B23624"/>
    <w:rsid w:val="00B23A1B"/>
    <w:rsid w:val="00B23ADF"/>
    <w:rsid w:val="00B23D73"/>
    <w:rsid w:val="00B24A69"/>
    <w:rsid w:val="00B25141"/>
    <w:rsid w:val="00B253CD"/>
    <w:rsid w:val="00B25579"/>
    <w:rsid w:val="00B25906"/>
    <w:rsid w:val="00B25B2C"/>
    <w:rsid w:val="00B25F3E"/>
    <w:rsid w:val="00B26CD6"/>
    <w:rsid w:val="00B26E66"/>
    <w:rsid w:val="00B2712F"/>
    <w:rsid w:val="00B27DC3"/>
    <w:rsid w:val="00B27FD9"/>
    <w:rsid w:val="00B27FF7"/>
    <w:rsid w:val="00B30428"/>
    <w:rsid w:val="00B30614"/>
    <w:rsid w:val="00B309CB"/>
    <w:rsid w:val="00B3106B"/>
    <w:rsid w:val="00B31085"/>
    <w:rsid w:val="00B31251"/>
    <w:rsid w:val="00B31480"/>
    <w:rsid w:val="00B31525"/>
    <w:rsid w:val="00B31717"/>
    <w:rsid w:val="00B31A4C"/>
    <w:rsid w:val="00B31A59"/>
    <w:rsid w:val="00B31AB0"/>
    <w:rsid w:val="00B31C86"/>
    <w:rsid w:val="00B31D79"/>
    <w:rsid w:val="00B31F54"/>
    <w:rsid w:val="00B31F85"/>
    <w:rsid w:val="00B321F5"/>
    <w:rsid w:val="00B32B08"/>
    <w:rsid w:val="00B32C04"/>
    <w:rsid w:val="00B32CEB"/>
    <w:rsid w:val="00B331B5"/>
    <w:rsid w:val="00B33358"/>
    <w:rsid w:val="00B33449"/>
    <w:rsid w:val="00B33502"/>
    <w:rsid w:val="00B33735"/>
    <w:rsid w:val="00B33B64"/>
    <w:rsid w:val="00B34EF3"/>
    <w:rsid w:val="00B35598"/>
    <w:rsid w:val="00B3570F"/>
    <w:rsid w:val="00B36132"/>
    <w:rsid w:val="00B36172"/>
    <w:rsid w:val="00B36C16"/>
    <w:rsid w:val="00B371E2"/>
    <w:rsid w:val="00B3749F"/>
    <w:rsid w:val="00B40047"/>
    <w:rsid w:val="00B40268"/>
    <w:rsid w:val="00B40299"/>
    <w:rsid w:val="00B402E5"/>
    <w:rsid w:val="00B40E50"/>
    <w:rsid w:val="00B41318"/>
    <w:rsid w:val="00B41394"/>
    <w:rsid w:val="00B413D8"/>
    <w:rsid w:val="00B41863"/>
    <w:rsid w:val="00B418AF"/>
    <w:rsid w:val="00B41B04"/>
    <w:rsid w:val="00B41B6B"/>
    <w:rsid w:val="00B41E54"/>
    <w:rsid w:val="00B42080"/>
    <w:rsid w:val="00B4268C"/>
    <w:rsid w:val="00B42EDA"/>
    <w:rsid w:val="00B42EDF"/>
    <w:rsid w:val="00B4335F"/>
    <w:rsid w:val="00B433C9"/>
    <w:rsid w:val="00B43976"/>
    <w:rsid w:val="00B43A8B"/>
    <w:rsid w:val="00B440C0"/>
    <w:rsid w:val="00B443B4"/>
    <w:rsid w:val="00B447C2"/>
    <w:rsid w:val="00B44C45"/>
    <w:rsid w:val="00B44FD0"/>
    <w:rsid w:val="00B45054"/>
    <w:rsid w:val="00B45132"/>
    <w:rsid w:val="00B452A4"/>
    <w:rsid w:val="00B452EB"/>
    <w:rsid w:val="00B45775"/>
    <w:rsid w:val="00B459EA"/>
    <w:rsid w:val="00B46118"/>
    <w:rsid w:val="00B46135"/>
    <w:rsid w:val="00B46276"/>
    <w:rsid w:val="00B464F8"/>
    <w:rsid w:val="00B4671D"/>
    <w:rsid w:val="00B467FD"/>
    <w:rsid w:val="00B46CB9"/>
    <w:rsid w:val="00B46E55"/>
    <w:rsid w:val="00B47325"/>
    <w:rsid w:val="00B4744F"/>
    <w:rsid w:val="00B47582"/>
    <w:rsid w:val="00B47A1B"/>
    <w:rsid w:val="00B47A2B"/>
    <w:rsid w:val="00B47DA7"/>
    <w:rsid w:val="00B50846"/>
    <w:rsid w:val="00B50AB9"/>
    <w:rsid w:val="00B50BFC"/>
    <w:rsid w:val="00B50CF4"/>
    <w:rsid w:val="00B516DF"/>
    <w:rsid w:val="00B51BFC"/>
    <w:rsid w:val="00B51D76"/>
    <w:rsid w:val="00B521A4"/>
    <w:rsid w:val="00B52938"/>
    <w:rsid w:val="00B535CC"/>
    <w:rsid w:val="00B53869"/>
    <w:rsid w:val="00B538A3"/>
    <w:rsid w:val="00B53CE9"/>
    <w:rsid w:val="00B54622"/>
    <w:rsid w:val="00B548AE"/>
    <w:rsid w:val="00B54BEE"/>
    <w:rsid w:val="00B55465"/>
    <w:rsid w:val="00B5551D"/>
    <w:rsid w:val="00B558CE"/>
    <w:rsid w:val="00B55B15"/>
    <w:rsid w:val="00B55D6F"/>
    <w:rsid w:val="00B55ED8"/>
    <w:rsid w:val="00B56666"/>
    <w:rsid w:val="00B5670A"/>
    <w:rsid w:val="00B56C37"/>
    <w:rsid w:val="00B57016"/>
    <w:rsid w:val="00B57970"/>
    <w:rsid w:val="00B601E5"/>
    <w:rsid w:val="00B6076C"/>
    <w:rsid w:val="00B6088D"/>
    <w:rsid w:val="00B60AB9"/>
    <w:rsid w:val="00B60CC6"/>
    <w:rsid w:val="00B60CDF"/>
    <w:rsid w:val="00B61113"/>
    <w:rsid w:val="00B61364"/>
    <w:rsid w:val="00B61404"/>
    <w:rsid w:val="00B6146F"/>
    <w:rsid w:val="00B6171B"/>
    <w:rsid w:val="00B6172F"/>
    <w:rsid w:val="00B6192A"/>
    <w:rsid w:val="00B61C34"/>
    <w:rsid w:val="00B61F22"/>
    <w:rsid w:val="00B62876"/>
    <w:rsid w:val="00B63044"/>
    <w:rsid w:val="00B630D6"/>
    <w:rsid w:val="00B64207"/>
    <w:rsid w:val="00B649A0"/>
    <w:rsid w:val="00B65410"/>
    <w:rsid w:val="00B65706"/>
    <w:rsid w:val="00B667DC"/>
    <w:rsid w:val="00B66C3F"/>
    <w:rsid w:val="00B67480"/>
    <w:rsid w:val="00B67495"/>
    <w:rsid w:val="00B67604"/>
    <w:rsid w:val="00B676AC"/>
    <w:rsid w:val="00B67A53"/>
    <w:rsid w:val="00B67A64"/>
    <w:rsid w:val="00B67D67"/>
    <w:rsid w:val="00B706D2"/>
    <w:rsid w:val="00B70C4B"/>
    <w:rsid w:val="00B70D30"/>
    <w:rsid w:val="00B70E3A"/>
    <w:rsid w:val="00B70EF1"/>
    <w:rsid w:val="00B716F1"/>
    <w:rsid w:val="00B71C61"/>
    <w:rsid w:val="00B71F28"/>
    <w:rsid w:val="00B7230F"/>
    <w:rsid w:val="00B72A29"/>
    <w:rsid w:val="00B72C32"/>
    <w:rsid w:val="00B731AE"/>
    <w:rsid w:val="00B73BF3"/>
    <w:rsid w:val="00B73C76"/>
    <w:rsid w:val="00B73EB0"/>
    <w:rsid w:val="00B73FA5"/>
    <w:rsid w:val="00B740D0"/>
    <w:rsid w:val="00B74192"/>
    <w:rsid w:val="00B741C7"/>
    <w:rsid w:val="00B744D4"/>
    <w:rsid w:val="00B74567"/>
    <w:rsid w:val="00B74F00"/>
    <w:rsid w:val="00B755D9"/>
    <w:rsid w:val="00B75C08"/>
    <w:rsid w:val="00B75EBE"/>
    <w:rsid w:val="00B75F27"/>
    <w:rsid w:val="00B760E5"/>
    <w:rsid w:val="00B76338"/>
    <w:rsid w:val="00B7652B"/>
    <w:rsid w:val="00B76CC2"/>
    <w:rsid w:val="00B76EBB"/>
    <w:rsid w:val="00B77399"/>
    <w:rsid w:val="00B77A97"/>
    <w:rsid w:val="00B77ADE"/>
    <w:rsid w:val="00B80177"/>
    <w:rsid w:val="00B801FE"/>
    <w:rsid w:val="00B80274"/>
    <w:rsid w:val="00B803AE"/>
    <w:rsid w:val="00B804C8"/>
    <w:rsid w:val="00B8070D"/>
    <w:rsid w:val="00B809A3"/>
    <w:rsid w:val="00B80D59"/>
    <w:rsid w:val="00B81354"/>
    <w:rsid w:val="00B817E3"/>
    <w:rsid w:val="00B81C48"/>
    <w:rsid w:val="00B81E57"/>
    <w:rsid w:val="00B8212B"/>
    <w:rsid w:val="00B82A0D"/>
    <w:rsid w:val="00B82D5E"/>
    <w:rsid w:val="00B83014"/>
    <w:rsid w:val="00B8307F"/>
    <w:rsid w:val="00B8319B"/>
    <w:rsid w:val="00B8347F"/>
    <w:rsid w:val="00B8366F"/>
    <w:rsid w:val="00B837E5"/>
    <w:rsid w:val="00B84D24"/>
    <w:rsid w:val="00B853F4"/>
    <w:rsid w:val="00B854C7"/>
    <w:rsid w:val="00B856D9"/>
    <w:rsid w:val="00B8582C"/>
    <w:rsid w:val="00B862ED"/>
    <w:rsid w:val="00B8643C"/>
    <w:rsid w:val="00B86B41"/>
    <w:rsid w:val="00B86DBE"/>
    <w:rsid w:val="00B87732"/>
    <w:rsid w:val="00B879C7"/>
    <w:rsid w:val="00B87BFD"/>
    <w:rsid w:val="00B87C30"/>
    <w:rsid w:val="00B87D09"/>
    <w:rsid w:val="00B9028E"/>
    <w:rsid w:val="00B902BC"/>
    <w:rsid w:val="00B9046B"/>
    <w:rsid w:val="00B9047D"/>
    <w:rsid w:val="00B9078D"/>
    <w:rsid w:val="00B90D54"/>
    <w:rsid w:val="00B917CE"/>
    <w:rsid w:val="00B91855"/>
    <w:rsid w:val="00B9192E"/>
    <w:rsid w:val="00B91BCB"/>
    <w:rsid w:val="00B92337"/>
    <w:rsid w:val="00B92562"/>
    <w:rsid w:val="00B929FC"/>
    <w:rsid w:val="00B92CB0"/>
    <w:rsid w:val="00B932E1"/>
    <w:rsid w:val="00B934CD"/>
    <w:rsid w:val="00B9350C"/>
    <w:rsid w:val="00B94214"/>
    <w:rsid w:val="00B94459"/>
    <w:rsid w:val="00B9454B"/>
    <w:rsid w:val="00B9457F"/>
    <w:rsid w:val="00B953F0"/>
    <w:rsid w:val="00B9541D"/>
    <w:rsid w:val="00B958D6"/>
    <w:rsid w:val="00B961E5"/>
    <w:rsid w:val="00B96328"/>
    <w:rsid w:val="00B96447"/>
    <w:rsid w:val="00B96571"/>
    <w:rsid w:val="00B972AA"/>
    <w:rsid w:val="00B9756C"/>
    <w:rsid w:val="00B97600"/>
    <w:rsid w:val="00B97955"/>
    <w:rsid w:val="00B979AA"/>
    <w:rsid w:val="00B97A87"/>
    <w:rsid w:val="00B97B3A"/>
    <w:rsid w:val="00BA00F7"/>
    <w:rsid w:val="00BA0931"/>
    <w:rsid w:val="00BA0EDD"/>
    <w:rsid w:val="00BA1DA8"/>
    <w:rsid w:val="00BA203F"/>
    <w:rsid w:val="00BA225D"/>
    <w:rsid w:val="00BA2498"/>
    <w:rsid w:val="00BA2A11"/>
    <w:rsid w:val="00BA2B37"/>
    <w:rsid w:val="00BA340E"/>
    <w:rsid w:val="00BA3410"/>
    <w:rsid w:val="00BA38AC"/>
    <w:rsid w:val="00BA4983"/>
    <w:rsid w:val="00BA5289"/>
    <w:rsid w:val="00BA5379"/>
    <w:rsid w:val="00BA57E5"/>
    <w:rsid w:val="00BA5C4D"/>
    <w:rsid w:val="00BA6164"/>
    <w:rsid w:val="00BA632A"/>
    <w:rsid w:val="00BA686E"/>
    <w:rsid w:val="00BA6A08"/>
    <w:rsid w:val="00BA6A87"/>
    <w:rsid w:val="00BA7135"/>
    <w:rsid w:val="00BA7697"/>
    <w:rsid w:val="00BA7852"/>
    <w:rsid w:val="00BB005E"/>
    <w:rsid w:val="00BB079C"/>
    <w:rsid w:val="00BB100A"/>
    <w:rsid w:val="00BB128F"/>
    <w:rsid w:val="00BB16FC"/>
    <w:rsid w:val="00BB1866"/>
    <w:rsid w:val="00BB23EA"/>
    <w:rsid w:val="00BB25EC"/>
    <w:rsid w:val="00BB31B0"/>
    <w:rsid w:val="00BB3462"/>
    <w:rsid w:val="00BB3553"/>
    <w:rsid w:val="00BB364B"/>
    <w:rsid w:val="00BB3BC1"/>
    <w:rsid w:val="00BB3E2C"/>
    <w:rsid w:val="00BB3EE4"/>
    <w:rsid w:val="00BB3F0A"/>
    <w:rsid w:val="00BB3FE7"/>
    <w:rsid w:val="00BB4429"/>
    <w:rsid w:val="00BB4AAB"/>
    <w:rsid w:val="00BB4D40"/>
    <w:rsid w:val="00BB4D8A"/>
    <w:rsid w:val="00BB4EB8"/>
    <w:rsid w:val="00BB5277"/>
    <w:rsid w:val="00BB5428"/>
    <w:rsid w:val="00BB543D"/>
    <w:rsid w:val="00BB5626"/>
    <w:rsid w:val="00BB5759"/>
    <w:rsid w:val="00BB57B5"/>
    <w:rsid w:val="00BB58DF"/>
    <w:rsid w:val="00BB5A48"/>
    <w:rsid w:val="00BB5E18"/>
    <w:rsid w:val="00BB5F46"/>
    <w:rsid w:val="00BB6205"/>
    <w:rsid w:val="00BB640D"/>
    <w:rsid w:val="00BB65FA"/>
    <w:rsid w:val="00BB68C1"/>
    <w:rsid w:val="00BB7029"/>
    <w:rsid w:val="00BB7332"/>
    <w:rsid w:val="00BB7CE8"/>
    <w:rsid w:val="00BC0029"/>
    <w:rsid w:val="00BC0096"/>
    <w:rsid w:val="00BC0E2F"/>
    <w:rsid w:val="00BC13D3"/>
    <w:rsid w:val="00BC1932"/>
    <w:rsid w:val="00BC1CFA"/>
    <w:rsid w:val="00BC2866"/>
    <w:rsid w:val="00BC2AF2"/>
    <w:rsid w:val="00BC2B5A"/>
    <w:rsid w:val="00BC2BA8"/>
    <w:rsid w:val="00BC342D"/>
    <w:rsid w:val="00BC369C"/>
    <w:rsid w:val="00BC3D37"/>
    <w:rsid w:val="00BC474C"/>
    <w:rsid w:val="00BC4860"/>
    <w:rsid w:val="00BC4B84"/>
    <w:rsid w:val="00BC4C3D"/>
    <w:rsid w:val="00BC4FF0"/>
    <w:rsid w:val="00BC50FC"/>
    <w:rsid w:val="00BC5160"/>
    <w:rsid w:val="00BC53D7"/>
    <w:rsid w:val="00BC55F0"/>
    <w:rsid w:val="00BC5929"/>
    <w:rsid w:val="00BC5AC6"/>
    <w:rsid w:val="00BC61D5"/>
    <w:rsid w:val="00BC6D34"/>
    <w:rsid w:val="00BC7495"/>
    <w:rsid w:val="00BC7ACA"/>
    <w:rsid w:val="00BC7D0B"/>
    <w:rsid w:val="00BD1167"/>
    <w:rsid w:val="00BD17A7"/>
    <w:rsid w:val="00BD1A2B"/>
    <w:rsid w:val="00BD1EB0"/>
    <w:rsid w:val="00BD1FE0"/>
    <w:rsid w:val="00BD2190"/>
    <w:rsid w:val="00BD24F1"/>
    <w:rsid w:val="00BD254C"/>
    <w:rsid w:val="00BD2C89"/>
    <w:rsid w:val="00BD347E"/>
    <w:rsid w:val="00BD34ED"/>
    <w:rsid w:val="00BD3537"/>
    <w:rsid w:val="00BD35AC"/>
    <w:rsid w:val="00BD366D"/>
    <w:rsid w:val="00BD3AB7"/>
    <w:rsid w:val="00BD3D16"/>
    <w:rsid w:val="00BD3DE9"/>
    <w:rsid w:val="00BD45ED"/>
    <w:rsid w:val="00BD492E"/>
    <w:rsid w:val="00BD4CA8"/>
    <w:rsid w:val="00BD4CA9"/>
    <w:rsid w:val="00BD5795"/>
    <w:rsid w:val="00BD5C8A"/>
    <w:rsid w:val="00BD5DE8"/>
    <w:rsid w:val="00BD5E05"/>
    <w:rsid w:val="00BD5ED3"/>
    <w:rsid w:val="00BD5EF4"/>
    <w:rsid w:val="00BD615B"/>
    <w:rsid w:val="00BD68A8"/>
    <w:rsid w:val="00BD6982"/>
    <w:rsid w:val="00BD6AD8"/>
    <w:rsid w:val="00BD6C91"/>
    <w:rsid w:val="00BD711C"/>
    <w:rsid w:val="00BD7775"/>
    <w:rsid w:val="00BD79C7"/>
    <w:rsid w:val="00BE03B8"/>
    <w:rsid w:val="00BE0FC4"/>
    <w:rsid w:val="00BE1013"/>
    <w:rsid w:val="00BE10C5"/>
    <w:rsid w:val="00BE1319"/>
    <w:rsid w:val="00BE1519"/>
    <w:rsid w:val="00BE1D11"/>
    <w:rsid w:val="00BE30EB"/>
    <w:rsid w:val="00BE3868"/>
    <w:rsid w:val="00BE38FC"/>
    <w:rsid w:val="00BE3947"/>
    <w:rsid w:val="00BE3C3F"/>
    <w:rsid w:val="00BE4216"/>
    <w:rsid w:val="00BE459F"/>
    <w:rsid w:val="00BE4FD4"/>
    <w:rsid w:val="00BE544C"/>
    <w:rsid w:val="00BE56C4"/>
    <w:rsid w:val="00BE6069"/>
    <w:rsid w:val="00BE62A4"/>
    <w:rsid w:val="00BE6947"/>
    <w:rsid w:val="00BE694D"/>
    <w:rsid w:val="00BE7512"/>
    <w:rsid w:val="00BE771A"/>
    <w:rsid w:val="00BE7FAE"/>
    <w:rsid w:val="00BF0097"/>
    <w:rsid w:val="00BF0A0A"/>
    <w:rsid w:val="00BF0BFD"/>
    <w:rsid w:val="00BF0E31"/>
    <w:rsid w:val="00BF168F"/>
    <w:rsid w:val="00BF1AC4"/>
    <w:rsid w:val="00BF1F9A"/>
    <w:rsid w:val="00BF2154"/>
    <w:rsid w:val="00BF216B"/>
    <w:rsid w:val="00BF2344"/>
    <w:rsid w:val="00BF2582"/>
    <w:rsid w:val="00BF2C9B"/>
    <w:rsid w:val="00BF2F4E"/>
    <w:rsid w:val="00BF32F5"/>
    <w:rsid w:val="00BF331C"/>
    <w:rsid w:val="00BF3F81"/>
    <w:rsid w:val="00BF418E"/>
    <w:rsid w:val="00BF4607"/>
    <w:rsid w:val="00BF4B7D"/>
    <w:rsid w:val="00BF4FD6"/>
    <w:rsid w:val="00BF52BE"/>
    <w:rsid w:val="00BF5B65"/>
    <w:rsid w:val="00BF5D47"/>
    <w:rsid w:val="00BF629A"/>
    <w:rsid w:val="00BF65AF"/>
    <w:rsid w:val="00BF68E0"/>
    <w:rsid w:val="00BF6CA4"/>
    <w:rsid w:val="00BF6E23"/>
    <w:rsid w:val="00BF6F84"/>
    <w:rsid w:val="00BF715D"/>
    <w:rsid w:val="00BF731E"/>
    <w:rsid w:val="00BF7581"/>
    <w:rsid w:val="00BF7727"/>
    <w:rsid w:val="00BF78E5"/>
    <w:rsid w:val="00BF7A34"/>
    <w:rsid w:val="00BF7B5C"/>
    <w:rsid w:val="00C00340"/>
    <w:rsid w:val="00C00507"/>
    <w:rsid w:val="00C00919"/>
    <w:rsid w:val="00C009FA"/>
    <w:rsid w:val="00C00EEB"/>
    <w:rsid w:val="00C0124C"/>
    <w:rsid w:val="00C017AA"/>
    <w:rsid w:val="00C01BDD"/>
    <w:rsid w:val="00C01E53"/>
    <w:rsid w:val="00C0210D"/>
    <w:rsid w:val="00C02185"/>
    <w:rsid w:val="00C027B7"/>
    <w:rsid w:val="00C028D6"/>
    <w:rsid w:val="00C0377D"/>
    <w:rsid w:val="00C03B79"/>
    <w:rsid w:val="00C03FEC"/>
    <w:rsid w:val="00C04277"/>
    <w:rsid w:val="00C0456A"/>
    <w:rsid w:val="00C0494D"/>
    <w:rsid w:val="00C04D18"/>
    <w:rsid w:val="00C04FE6"/>
    <w:rsid w:val="00C0503F"/>
    <w:rsid w:val="00C056E3"/>
    <w:rsid w:val="00C05768"/>
    <w:rsid w:val="00C05B27"/>
    <w:rsid w:val="00C05B87"/>
    <w:rsid w:val="00C05C32"/>
    <w:rsid w:val="00C05E0B"/>
    <w:rsid w:val="00C05ECD"/>
    <w:rsid w:val="00C063A7"/>
    <w:rsid w:val="00C066CC"/>
    <w:rsid w:val="00C070D3"/>
    <w:rsid w:val="00C072D0"/>
    <w:rsid w:val="00C073A0"/>
    <w:rsid w:val="00C07B5A"/>
    <w:rsid w:val="00C07BFD"/>
    <w:rsid w:val="00C07F34"/>
    <w:rsid w:val="00C07F95"/>
    <w:rsid w:val="00C10519"/>
    <w:rsid w:val="00C105C1"/>
    <w:rsid w:val="00C10BC0"/>
    <w:rsid w:val="00C11585"/>
    <w:rsid w:val="00C11D09"/>
    <w:rsid w:val="00C11E3F"/>
    <w:rsid w:val="00C122A9"/>
    <w:rsid w:val="00C1239D"/>
    <w:rsid w:val="00C127BD"/>
    <w:rsid w:val="00C12A00"/>
    <w:rsid w:val="00C12D9B"/>
    <w:rsid w:val="00C12E5F"/>
    <w:rsid w:val="00C13482"/>
    <w:rsid w:val="00C13767"/>
    <w:rsid w:val="00C13BD0"/>
    <w:rsid w:val="00C13FB9"/>
    <w:rsid w:val="00C14438"/>
    <w:rsid w:val="00C14954"/>
    <w:rsid w:val="00C14972"/>
    <w:rsid w:val="00C155BB"/>
    <w:rsid w:val="00C15683"/>
    <w:rsid w:val="00C15A1B"/>
    <w:rsid w:val="00C15D8E"/>
    <w:rsid w:val="00C1625E"/>
    <w:rsid w:val="00C1675F"/>
    <w:rsid w:val="00C16AD2"/>
    <w:rsid w:val="00C176B6"/>
    <w:rsid w:val="00C17771"/>
    <w:rsid w:val="00C17772"/>
    <w:rsid w:val="00C17B62"/>
    <w:rsid w:val="00C17C87"/>
    <w:rsid w:val="00C20098"/>
    <w:rsid w:val="00C201A9"/>
    <w:rsid w:val="00C203C4"/>
    <w:rsid w:val="00C2087D"/>
    <w:rsid w:val="00C20906"/>
    <w:rsid w:val="00C21568"/>
    <w:rsid w:val="00C2169D"/>
    <w:rsid w:val="00C21CF9"/>
    <w:rsid w:val="00C22613"/>
    <w:rsid w:val="00C22BCE"/>
    <w:rsid w:val="00C230DF"/>
    <w:rsid w:val="00C230E1"/>
    <w:rsid w:val="00C23147"/>
    <w:rsid w:val="00C2376C"/>
    <w:rsid w:val="00C23B60"/>
    <w:rsid w:val="00C245BF"/>
    <w:rsid w:val="00C24A5C"/>
    <w:rsid w:val="00C24B3B"/>
    <w:rsid w:val="00C24EB2"/>
    <w:rsid w:val="00C25149"/>
    <w:rsid w:val="00C251B0"/>
    <w:rsid w:val="00C252A4"/>
    <w:rsid w:val="00C252FF"/>
    <w:rsid w:val="00C25569"/>
    <w:rsid w:val="00C258C6"/>
    <w:rsid w:val="00C269FA"/>
    <w:rsid w:val="00C26A64"/>
    <w:rsid w:val="00C26DE8"/>
    <w:rsid w:val="00C27012"/>
    <w:rsid w:val="00C27263"/>
    <w:rsid w:val="00C27875"/>
    <w:rsid w:val="00C27FE4"/>
    <w:rsid w:val="00C300DF"/>
    <w:rsid w:val="00C30356"/>
    <w:rsid w:val="00C30791"/>
    <w:rsid w:val="00C307D4"/>
    <w:rsid w:val="00C30DB4"/>
    <w:rsid w:val="00C30FC3"/>
    <w:rsid w:val="00C31482"/>
    <w:rsid w:val="00C31644"/>
    <w:rsid w:val="00C3164B"/>
    <w:rsid w:val="00C31F1C"/>
    <w:rsid w:val="00C32045"/>
    <w:rsid w:val="00C32225"/>
    <w:rsid w:val="00C32AF8"/>
    <w:rsid w:val="00C32D2C"/>
    <w:rsid w:val="00C32F33"/>
    <w:rsid w:val="00C330D3"/>
    <w:rsid w:val="00C33A35"/>
    <w:rsid w:val="00C33BB0"/>
    <w:rsid w:val="00C3421A"/>
    <w:rsid w:val="00C34408"/>
    <w:rsid w:val="00C348C9"/>
    <w:rsid w:val="00C34ABA"/>
    <w:rsid w:val="00C3536E"/>
    <w:rsid w:val="00C354BA"/>
    <w:rsid w:val="00C35988"/>
    <w:rsid w:val="00C35DC3"/>
    <w:rsid w:val="00C35DCB"/>
    <w:rsid w:val="00C35DEA"/>
    <w:rsid w:val="00C36CA6"/>
    <w:rsid w:val="00C37043"/>
    <w:rsid w:val="00C37110"/>
    <w:rsid w:val="00C37FBD"/>
    <w:rsid w:val="00C403D4"/>
    <w:rsid w:val="00C41D4A"/>
    <w:rsid w:val="00C41EBA"/>
    <w:rsid w:val="00C42542"/>
    <w:rsid w:val="00C42C06"/>
    <w:rsid w:val="00C42C3F"/>
    <w:rsid w:val="00C42F9A"/>
    <w:rsid w:val="00C43042"/>
    <w:rsid w:val="00C43321"/>
    <w:rsid w:val="00C43350"/>
    <w:rsid w:val="00C4349F"/>
    <w:rsid w:val="00C4390A"/>
    <w:rsid w:val="00C442BF"/>
    <w:rsid w:val="00C44615"/>
    <w:rsid w:val="00C447BB"/>
    <w:rsid w:val="00C44E3D"/>
    <w:rsid w:val="00C45334"/>
    <w:rsid w:val="00C45341"/>
    <w:rsid w:val="00C455E2"/>
    <w:rsid w:val="00C4590B"/>
    <w:rsid w:val="00C4593A"/>
    <w:rsid w:val="00C45A48"/>
    <w:rsid w:val="00C460BD"/>
    <w:rsid w:val="00C4615E"/>
    <w:rsid w:val="00C466AD"/>
    <w:rsid w:val="00C46728"/>
    <w:rsid w:val="00C46763"/>
    <w:rsid w:val="00C46A71"/>
    <w:rsid w:val="00C46B6D"/>
    <w:rsid w:val="00C46FFC"/>
    <w:rsid w:val="00C470BB"/>
    <w:rsid w:val="00C476BB"/>
    <w:rsid w:val="00C478FA"/>
    <w:rsid w:val="00C479F9"/>
    <w:rsid w:val="00C47B33"/>
    <w:rsid w:val="00C47F6D"/>
    <w:rsid w:val="00C50333"/>
    <w:rsid w:val="00C50819"/>
    <w:rsid w:val="00C509EA"/>
    <w:rsid w:val="00C509EF"/>
    <w:rsid w:val="00C5131E"/>
    <w:rsid w:val="00C5173C"/>
    <w:rsid w:val="00C52BAC"/>
    <w:rsid w:val="00C52EE2"/>
    <w:rsid w:val="00C52F99"/>
    <w:rsid w:val="00C53600"/>
    <w:rsid w:val="00C5366A"/>
    <w:rsid w:val="00C5370A"/>
    <w:rsid w:val="00C53793"/>
    <w:rsid w:val="00C53C74"/>
    <w:rsid w:val="00C5430E"/>
    <w:rsid w:val="00C5515E"/>
    <w:rsid w:val="00C56025"/>
    <w:rsid w:val="00C564EF"/>
    <w:rsid w:val="00C5690C"/>
    <w:rsid w:val="00C56FBE"/>
    <w:rsid w:val="00C57027"/>
    <w:rsid w:val="00C57174"/>
    <w:rsid w:val="00C575FD"/>
    <w:rsid w:val="00C57A5F"/>
    <w:rsid w:val="00C57D80"/>
    <w:rsid w:val="00C60097"/>
    <w:rsid w:val="00C600CB"/>
    <w:rsid w:val="00C6041F"/>
    <w:rsid w:val="00C60BE4"/>
    <w:rsid w:val="00C60E2F"/>
    <w:rsid w:val="00C614AD"/>
    <w:rsid w:val="00C615A3"/>
    <w:rsid w:val="00C62055"/>
    <w:rsid w:val="00C627F7"/>
    <w:rsid w:val="00C6296A"/>
    <w:rsid w:val="00C62E04"/>
    <w:rsid w:val="00C62FE1"/>
    <w:rsid w:val="00C631F8"/>
    <w:rsid w:val="00C63D3E"/>
    <w:rsid w:val="00C63E29"/>
    <w:rsid w:val="00C63F6D"/>
    <w:rsid w:val="00C644F9"/>
    <w:rsid w:val="00C645B2"/>
    <w:rsid w:val="00C64BA5"/>
    <w:rsid w:val="00C6501E"/>
    <w:rsid w:val="00C6541F"/>
    <w:rsid w:val="00C65782"/>
    <w:rsid w:val="00C65B7D"/>
    <w:rsid w:val="00C65DB5"/>
    <w:rsid w:val="00C660C6"/>
    <w:rsid w:val="00C66144"/>
    <w:rsid w:val="00C66223"/>
    <w:rsid w:val="00C66412"/>
    <w:rsid w:val="00C6699B"/>
    <w:rsid w:val="00C66C01"/>
    <w:rsid w:val="00C66F3B"/>
    <w:rsid w:val="00C66FB4"/>
    <w:rsid w:val="00C6703F"/>
    <w:rsid w:val="00C670C3"/>
    <w:rsid w:val="00C6710E"/>
    <w:rsid w:val="00C67134"/>
    <w:rsid w:val="00C674DC"/>
    <w:rsid w:val="00C674DF"/>
    <w:rsid w:val="00C677D9"/>
    <w:rsid w:val="00C67A0A"/>
    <w:rsid w:val="00C67B41"/>
    <w:rsid w:val="00C67F6D"/>
    <w:rsid w:val="00C70148"/>
    <w:rsid w:val="00C70392"/>
    <w:rsid w:val="00C7078F"/>
    <w:rsid w:val="00C7140E"/>
    <w:rsid w:val="00C71732"/>
    <w:rsid w:val="00C7200F"/>
    <w:rsid w:val="00C7223A"/>
    <w:rsid w:val="00C72383"/>
    <w:rsid w:val="00C72730"/>
    <w:rsid w:val="00C7277E"/>
    <w:rsid w:val="00C728F5"/>
    <w:rsid w:val="00C730AA"/>
    <w:rsid w:val="00C732EB"/>
    <w:rsid w:val="00C73458"/>
    <w:rsid w:val="00C73719"/>
    <w:rsid w:val="00C7399F"/>
    <w:rsid w:val="00C73A1D"/>
    <w:rsid w:val="00C73B25"/>
    <w:rsid w:val="00C73BE3"/>
    <w:rsid w:val="00C740A4"/>
    <w:rsid w:val="00C741D2"/>
    <w:rsid w:val="00C7439A"/>
    <w:rsid w:val="00C743DC"/>
    <w:rsid w:val="00C7464B"/>
    <w:rsid w:val="00C74879"/>
    <w:rsid w:val="00C74D01"/>
    <w:rsid w:val="00C74FC9"/>
    <w:rsid w:val="00C750F5"/>
    <w:rsid w:val="00C75493"/>
    <w:rsid w:val="00C759B4"/>
    <w:rsid w:val="00C75BFD"/>
    <w:rsid w:val="00C75FD4"/>
    <w:rsid w:val="00C764A2"/>
    <w:rsid w:val="00C77005"/>
    <w:rsid w:val="00C77075"/>
    <w:rsid w:val="00C7717A"/>
    <w:rsid w:val="00C7737E"/>
    <w:rsid w:val="00C774D3"/>
    <w:rsid w:val="00C777CF"/>
    <w:rsid w:val="00C778B2"/>
    <w:rsid w:val="00C77AAF"/>
    <w:rsid w:val="00C808FE"/>
    <w:rsid w:val="00C80F64"/>
    <w:rsid w:val="00C80FD5"/>
    <w:rsid w:val="00C810A6"/>
    <w:rsid w:val="00C810B4"/>
    <w:rsid w:val="00C8171B"/>
    <w:rsid w:val="00C818EA"/>
    <w:rsid w:val="00C81C8E"/>
    <w:rsid w:val="00C82322"/>
    <w:rsid w:val="00C827D0"/>
    <w:rsid w:val="00C82AEA"/>
    <w:rsid w:val="00C82B3C"/>
    <w:rsid w:val="00C82F9C"/>
    <w:rsid w:val="00C83475"/>
    <w:rsid w:val="00C8368E"/>
    <w:rsid w:val="00C83900"/>
    <w:rsid w:val="00C83A85"/>
    <w:rsid w:val="00C83DDC"/>
    <w:rsid w:val="00C84307"/>
    <w:rsid w:val="00C846DC"/>
    <w:rsid w:val="00C84AA2"/>
    <w:rsid w:val="00C84B9D"/>
    <w:rsid w:val="00C84D60"/>
    <w:rsid w:val="00C8521A"/>
    <w:rsid w:val="00C85292"/>
    <w:rsid w:val="00C85DAD"/>
    <w:rsid w:val="00C85F70"/>
    <w:rsid w:val="00C863A9"/>
    <w:rsid w:val="00C86443"/>
    <w:rsid w:val="00C864EA"/>
    <w:rsid w:val="00C86708"/>
    <w:rsid w:val="00C86A89"/>
    <w:rsid w:val="00C87261"/>
    <w:rsid w:val="00C87B9B"/>
    <w:rsid w:val="00C908B8"/>
    <w:rsid w:val="00C90B3A"/>
    <w:rsid w:val="00C91DB5"/>
    <w:rsid w:val="00C927A8"/>
    <w:rsid w:val="00C92CE4"/>
    <w:rsid w:val="00C931D5"/>
    <w:rsid w:val="00C935B4"/>
    <w:rsid w:val="00C93734"/>
    <w:rsid w:val="00C938CF"/>
    <w:rsid w:val="00C93F53"/>
    <w:rsid w:val="00C94E88"/>
    <w:rsid w:val="00C94F05"/>
    <w:rsid w:val="00C9520F"/>
    <w:rsid w:val="00C95713"/>
    <w:rsid w:val="00C959F8"/>
    <w:rsid w:val="00C95ABF"/>
    <w:rsid w:val="00C95F2F"/>
    <w:rsid w:val="00C9653C"/>
    <w:rsid w:val="00C96582"/>
    <w:rsid w:val="00C9689A"/>
    <w:rsid w:val="00C969B2"/>
    <w:rsid w:val="00C96B99"/>
    <w:rsid w:val="00C96E87"/>
    <w:rsid w:val="00C9711D"/>
    <w:rsid w:val="00C972F9"/>
    <w:rsid w:val="00C973A9"/>
    <w:rsid w:val="00CA0319"/>
    <w:rsid w:val="00CA0BC2"/>
    <w:rsid w:val="00CA0D3F"/>
    <w:rsid w:val="00CA103E"/>
    <w:rsid w:val="00CA1354"/>
    <w:rsid w:val="00CA2059"/>
    <w:rsid w:val="00CA21A1"/>
    <w:rsid w:val="00CA2856"/>
    <w:rsid w:val="00CA2A87"/>
    <w:rsid w:val="00CA2DC5"/>
    <w:rsid w:val="00CA2E9E"/>
    <w:rsid w:val="00CA3383"/>
    <w:rsid w:val="00CA3B11"/>
    <w:rsid w:val="00CA3BEE"/>
    <w:rsid w:val="00CA3D7E"/>
    <w:rsid w:val="00CA3DB7"/>
    <w:rsid w:val="00CA43AA"/>
    <w:rsid w:val="00CA49B7"/>
    <w:rsid w:val="00CA4A12"/>
    <w:rsid w:val="00CA4EB9"/>
    <w:rsid w:val="00CA4F27"/>
    <w:rsid w:val="00CA5342"/>
    <w:rsid w:val="00CA5480"/>
    <w:rsid w:val="00CA5624"/>
    <w:rsid w:val="00CA5BC9"/>
    <w:rsid w:val="00CA5D02"/>
    <w:rsid w:val="00CA5D5A"/>
    <w:rsid w:val="00CA5EAD"/>
    <w:rsid w:val="00CA6099"/>
    <w:rsid w:val="00CA6111"/>
    <w:rsid w:val="00CA6698"/>
    <w:rsid w:val="00CA6A7C"/>
    <w:rsid w:val="00CA6AE0"/>
    <w:rsid w:val="00CA6CF0"/>
    <w:rsid w:val="00CA6DC6"/>
    <w:rsid w:val="00CA6EA6"/>
    <w:rsid w:val="00CA7090"/>
    <w:rsid w:val="00CA724C"/>
    <w:rsid w:val="00CA725D"/>
    <w:rsid w:val="00CA73BB"/>
    <w:rsid w:val="00CA742B"/>
    <w:rsid w:val="00CA7625"/>
    <w:rsid w:val="00CA79F5"/>
    <w:rsid w:val="00CA7B50"/>
    <w:rsid w:val="00CA7C76"/>
    <w:rsid w:val="00CB04A9"/>
    <w:rsid w:val="00CB04D3"/>
    <w:rsid w:val="00CB06AB"/>
    <w:rsid w:val="00CB0E62"/>
    <w:rsid w:val="00CB11F5"/>
    <w:rsid w:val="00CB1448"/>
    <w:rsid w:val="00CB1839"/>
    <w:rsid w:val="00CB1AF5"/>
    <w:rsid w:val="00CB1D42"/>
    <w:rsid w:val="00CB1F2C"/>
    <w:rsid w:val="00CB21B4"/>
    <w:rsid w:val="00CB26B9"/>
    <w:rsid w:val="00CB2B49"/>
    <w:rsid w:val="00CB2C5E"/>
    <w:rsid w:val="00CB2F77"/>
    <w:rsid w:val="00CB3030"/>
    <w:rsid w:val="00CB30C8"/>
    <w:rsid w:val="00CB3224"/>
    <w:rsid w:val="00CB3262"/>
    <w:rsid w:val="00CB334A"/>
    <w:rsid w:val="00CB3665"/>
    <w:rsid w:val="00CB40FA"/>
    <w:rsid w:val="00CB4315"/>
    <w:rsid w:val="00CB476B"/>
    <w:rsid w:val="00CB4BC2"/>
    <w:rsid w:val="00CB539A"/>
    <w:rsid w:val="00CB53CB"/>
    <w:rsid w:val="00CB5553"/>
    <w:rsid w:val="00CB557A"/>
    <w:rsid w:val="00CB57F3"/>
    <w:rsid w:val="00CB5A4F"/>
    <w:rsid w:val="00CB5CB9"/>
    <w:rsid w:val="00CB5E16"/>
    <w:rsid w:val="00CB5E85"/>
    <w:rsid w:val="00CB6067"/>
    <w:rsid w:val="00CB6552"/>
    <w:rsid w:val="00CB6C78"/>
    <w:rsid w:val="00CB6F8C"/>
    <w:rsid w:val="00CB7751"/>
    <w:rsid w:val="00CB7D74"/>
    <w:rsid w:val="00CB7E81"/>
    <w:rsid w:val="00CC07D6"/>
    <w:rsid w:val="00CC0BD1"/>
    <w:rsid w:val="00CC0C79"/>
    <w:rsid w:val="00CC0D63"/>
    <w:rsid w:val="00CC0E55"/>
    <w:rsid w:val="00CC117A"/>
    <w:rsid w:val="00CC142A"/>
    <w:rsid w:val="00CC1630"/>
    <w:rsid w:val="00CC1714"/>
    <w:rsid w:val="00CC1733"/>
    <w:rsid w:val="00CC1833"/>
    <w:rsid w:val="00CC1EBD"/>
    <w:rsid w:val="00CC2014"/>
    <w:rsid w:val="00CC22D4"/>
    <w:rsid w:val="00CC24AA"/>
    <w:rsid w:val="00CC2653"/>
    <w:rsid w:val="00CC2C6B"/>
    <w:rsid w:val="00CC2DB6"/>
    <w:rsid w:val="00CC36C2"/>
    <w:rsid w:val="00CC3A7D"/>
    <w:rsid w:val="00CC3A87"/>
    <w:rsid w:val="00CC3A95"/>
    <w:rsid w:val="00CC3AA1"/>
    <w:rsid w:val="00CC430E"/>
    <w:rsid w:val="00CC4323"/>
    <w:rsid w:val="00CC471F"/>
    <w:rsid w:val="00CC47F8"/>
    <w:rsid w:val="00CC4A16"/>
    <w:rsid w:val="00CC4B63"/>
    <w:rsid w:val="00CC4B7F"/>
    <w:rsid w:val="00CC4C4A"/>
    <w:rsid w:val="00CC544F"/>
    <w:rsid w:val="00CC5F03"/>
    <w:rsid w:val="00CC607A"/>
    <w:rsid w:val="00CC629C"/>
    <w:rsid w:val="00CC73AF"/>
    <w:rsid w:val="00CC7403"/>
    <w:rsid w:val="00CC7CBB"/>
    <w:rsid w:val="00CD009F"/>
    <w:rsid w:val="00CD03E4"/>
    <w:rsid w:val="00CD03E7"/>
    <w:rsid w:val="00CD0789"/>
    <w:rsid w:val="00CD11DC"/>
    <w:rsid w:val="00CD1349"/>
    <w:rsid w:val="00CD1378"/>
    <w:rsid w:val="00CD13CF"/>
    <w:rsid w:val="00CD1B35"/>
    <w:rsid w:val="00CD2094"/>
    <w:rsid w:val="00CD2154"/>
    <w:rsid w:val="00CD2F97"/>
    <w:rsid w:val="00CD309B"/>
    <w:rsid w:val="00CD3291"/>
    <w:rsid w:val="00CD340D"/>
    <w:rsid w:val="00CD3422"/>
    <w:rsid w:val="00CD3C7B"/>
    <w:rsid w:val="00CD4012"/>
    <w:rsid w:val="00CD4220"/>
    <w:rsid w:val="00CD45D9"/>
    <w:rsid w:val="00CD4A5C"/>
    <w:rsid w:val="00CD4C2A"/>
    <w:rsid w:val="00CD51EE"/>
    <w:rsid w:val="00CD53AD"/>
    <w:rsid w:val="00CD5592"/>
    <w:rsid w:val="00CD5771"/>
    <w:rsid w:val="00CD60DD"/>
    <w:rsid w:val="00CD64CE"/>
    <w:rsid w:val="00CD662F"/>
    <w:rsid w:val="00CD6D8F"/>
    <w:rsid w:val="00CD70AB"/>
    <w:rsid w:val="00CD7426"/>
    <w:rsid w:val="00CD75FA"/>
    <w:rsid w:val="00CD7C06"/>
    <w:rsid w:val="00CE07D1"/>
    <w:rsid w:val="00CE1049"/>
    <w:rsid w:val="00CE13CF"/>
    <w:rsid w:val="00CE1404"/>
    <w:rsid w:val="00CE19F6"/>
    <w:rsid w:val="00CE1DAD"/>
    <w:rsid w:val="00CE1E44"/>
    <w:rsid w:val="00CE26E8"/>
    <w:rsid w:val="00CE3214"/>
    <w:rsid w:val="00CE342F"/>
    <w:rsid w:val="00CE376C"/>
    <w:rsid w:val="00CE3AC7"/>
    <w:rsid w:val="00CE3D54"/>
    <w:rsid w:val="00CE406B"/>
    <w:rsid w:val="00CE459A"/>
    <w:rsid w:val="00CE4994"/>
    <w:rsid w:val="00CE49D3"/>
    <w:rsid w:val="00CE49D7"/>
    <w:rsid w:val="00CE4C8E"/>
    <w:rsid w:val="00CE4E97"/>
    <w:rsid w:val="00CE674F"/>
    <w:rsid w:val="00CE6760"/>
    <w:rsid w:val="00CE6AB2"/>
    <w:rsid w:val="00CE6B02"/>
    <w:rsid w:val="00CE6F10"/>
    <w:rsid w:val="00CE7681"/>
    <w:rsid w:val="00CE79B5"/>
    <w:rsid w:val="00CE7AC7"/>
    <w:rsid w:val="00CE7C2E"/>
    <w:rsid w:val="00CE7D04"/>
    <w:rsid w:val="00CE7DD6"/>
    <w:rsid w:val="00CF06D7"/>
    <w:rsid w:val="00CF0EF0"/>
    <w:rsid w:val="00CF1303"/>
    <w:rsid w:val="00CF141C"/>
    <w:rsid w:val="00CF1A3A"/>
    <w:rsid w:val="00CF1B59"/>
    <w:rsid w:val="00CF1C39"/>
    <w:rsid w:val="00CF2145"/>
    <w:rsid w:val="00CF2C19"/>
    <w:rsid w:val="00CF2D3D"/>
    <w:rsid w:val="00CF2D79"/>
    <w:rsid w:val="00CF30C0"/>
    <w:rsid w:val="00CF3517"/>
    <w:rsid w:val="00CF358D"/>
    <w:rsid w:val="00CF362C"/>
    <w:rsid w:val="00CF3743"/>
    <w:rsid w:val="00CF3EE3"/>
    <w:rsid w:val="00CF40AF"/>
    <w:rsid w:val="00CF6355"/>
    <w:rsid w:val="00CF65AF"/>
    <w:rsid w:val="00CF66B9"/>
    <w:rsid w:val="00CF6D1F"/>
    <w:rsid w:val="00CF6D33"/>
    <w:rsid w:val="00CF7096"/>
    <w:rsid w:val="00CF7444"/>
    <w:rsid w:val="00CF7767"/>
    <w:rsid w:val="00CF7A7C"/>
    <w:rsid w:val="00CF7DF2"/>
    <w:rsid w:val="00D00367"/>
    <w:rsid w:val="00D00462"/>
    <w:rsid w:val="00D004A6"/>
    <w:rsid w:val="00D00A6D"/>
    <w:rsid w:val="00D00D9E"/>
    <w:rsid w:val="00D00F64"/>
    <w:rsid w:val="00D00F94"/>
    <w:rsid w:val="00D0138D"/>
    <w:rsid w:val="00D019D7"/>
    <w:rsid w:val="00D01C3B"/>
    <w:rsid w:val="00D01D80"/>
    <w:rsid w:val="00D02392"/>
    <w:rsid w:val="00D026CA"/>
    <w:rsid w:val="00D02A14"/>
    <w:rsid w:val="00D02EF7"/>
    <w:rsid w:val="00D03032"/>
    <w:rsid w:val="00D038AA"/>
    <w:rsid w:val="00D039E3"/>
    <w:rsid w:val="00D04358"/>
    <w:rsid w:val="00D04780"/>
    <w:rsid w:val="00D04918"/>
    <w:rsid w:val="00D0513A"/>
    <w:rsid w:val="00D0534F"/>
    <w:rsid w:val="00D05481"/>
    <w:rsid w:val="00D05677"/>
    <w:rsid w:val="00D0592F"/>
    <w:rsid w:val="00D061A5"/>
    <w:rsid w:val="00D06A30"/>
    <w:rsid w:val="00D06B1A"/>
    <w:rsid w:val="00D07138"/>
    <w:rsid w:val="00D106A2"/>
    <w:rsid w:val="00D10867"/>
    <w:rsid w:val="00D10E61"/>
    <w:rsid w:val="00D10F6A"/>
    <w:rsid w:val="00D11192"/>
    <w:rsid w:val="00D11227"/>
    <w:rsid w:val="00D115B8"/>
    <w:rsid w:val="00D115DD"/>
    <w:rsid w:val="00D11E5A"/>
    <w:rsid w:val="00D11FC4"/>
    <w:rsid w:val="00D12058"/>
    <w:rsid w:val="00D12595"/>
    <w:rsid w:val="00D12A50"/>
    <w:rsid w:val="00D12D2A"/>
    <w:rsid w:val="00D1345C"/>
    <w:rsid w:val="00D137B2"/>
    <w:rsid w:val="00D13C32"/>
    <w:rsid w:val="00D13F12"/>
    <w:rsid w:val="00D14227"/>
    <w:rsid w:val="00D14704"/>
    <w:rsid w:val="00D14A1A"/>
    <w:rsid w:val="00D15466"/>
    <w:rsid w:val="00D15A39"/>
    <w:rsid w:val="00D15ACC"/>
    <w:rsid w:val="00D15C9E"/>
    <w:rsid w:val="00D15D91"/>
    <w:rsid w:val="00D16011"/>
    <w:rsid w:val="00D161E3"/>
    <w:rsid w:val="00D16988"/>
    <w:rsid w:val="00D16A81"/>
    <w:rsid w:val="00D16B87"/>
    <w:rsid w:val="00D16F41"/>
    <w:rsid w:val="00D16FB3"/>
    <w:rsid w:val="00D1704B"/>
    <w:rsid w:val="00D17070"/>
    <w:rsid w:val="00D171AE"/>
    <w:rsid w:val="00D171C4"/>
    <w:rsid w:val="00D17830"/>
    <w:rsid w:val="00D17AAA"/>
    <w:rsid w:val="00D17C46"/>
    <w:rsid w:val="00D200D1"/>
    <w:rsid w:val="00D201C6"/>
    <w:rsid w:val="00D2036D"/>
    <w:rsid w:val="00D20810"/>
    <w:rsid w:val="00D20967"/>
    <w:rsid w:val="00D20A42"/>
    <w:rsid w:val="00D20D0F"/>
    <w:rsid w:val="00D214A4"/>
    <w:rsid w:val="00D216B2"/>
    <w:rsid w:val="00D21A9C"/>
    <w:rsid w:val="00D224C6"/>
    <w:rsid w:val="00D22793"/>
    <w:rsid w:val="00D229CC"/>
    <w:rsid w:val="00D2310F"/>
    <w:rsid w:val="00D23138"/>
    <w:rsid w:val="00D23B26"/>
    <w:rsid w:val="00D23CD0"/>
    <w:rsid w:val="00D23E2C"/>
    <w:rsid w:val="00D23F68"/>
    <w:rsid w:val="00D23FD5"/>
    <w:rsid w:val="00D24026"/>
    <w:rsid w:val="00D24170"/>
    <w:rsid w:val="00D241FF"/>
    <w:rsid w:val="00D243FF"/>
    <w:rsid w:val="00D248E7"/>
    <w:rsid w:val="00D2490C"/>
    <w:rsid w:val="00D24CB4"/>
    <w:rsid w:val="00D251CB"/>
    <w:rsid w:val="00D2574E"/>
    <w:rsid w:val="00D25863"/>
    <w:rsid w:val="00D258C0"/>
    <w:rsid w:val="00D25D5D"/>
    <w:rsid w:val="00D25F6F"/>
    <w:rsid w:val="00D2627E"/>
    <w:rsid w:val="00D2642B"/>
    <w:rsid w:val="00D264AF"/>
    <w:rsid w:val="00D26E9B"/>
    <w:rsid w:val="00D26F3A"/>
    <w:rsid w:val="00D273A5"/>
    <w:rsid w:val="00D27452"/>
    <w:rsid w:val="00D276F6"/>
    <w:rsid w:val="00D27ACF"/>
    <w:rsid w:val="00D27C2C"/>
    <w:rsid w:val="00D27DBF"/>
    <w:rsid w:val="00D30D65"/>
    <w:rsid w:val="00D30EC8"/>
    <w:rsid w:val="00D3102A"/>
    <w:rsid w:val="00D31140"/>
    <w:rsid w:val="00D31393"/>
    <w:rsid w:val="00D31655"/>
    <w:rsid w:val="00D3196D"/>
    <w:rsid w:val="00D31A32"/>
    <w:rsid w:val="00D31B52"/>
    <w:rsid w:val="00D31B62"/>
    <w:rsid w:val="00D31B79"/>
    <w:rsid w:val="00D32181"/>
    <w:rsid w:val="00D322D2"/>
    <w:rsid w:val="00D329AA"/>
    <w:rsid w:val="00D33041"/>
    <w:rsid w:val="00D334B2"/>
    <w:rsid w:val="00D336BD"/>
    <w:rsid w:val="00D3390C"/>
    <w:rsid w:val="00D33CE8"/>
    <w:rsid w:val="00D33E8C"/>
    <w:rsid w:val="00D34564"/>
    <w:rsid w:val="00D346D7"/>
    <w:rsid w:val="00D34A5F"/>
    <w:rsid w:val="00D34CD9"/>
    <w:rsid w:val="00D36522"/>
    <w:rsid w:val="00D36678"/>
    <w:rsid w:val="00D36B8E"/>
    <w:rsid w:val="00D36E04"/>
    <w:rsid w:val="00D36E0E"/>
    <w:rsid w:val="00D36E28"/>
    <w:rsid w:val="00D37A82"/>
    <w:rsid w:val="00D40326"/>
    <w:rsid w:val="00D403EF"/>
    <w:rsid w:val="00D40D4F"/>
    <w:rsid w:val="00D411C5"/>
    <w:rsid w:val="00D41FF6"/>
    <w:rsid w:val="00D4234E"/>
    <w:rsid w:val="00D423F1"/>
    <w:rsid w:val="00D4267E"/>
    <w:rsid w:val="00D42693"/>
    <w:rsid w:val="00D427FA"/>
    <w:rsid w:val="00D42C3F"/>
    <w:rsid w:val="00D43071"/>
    <w:rsid w:val="00D4353F"/>
    <w:rsid w:val="00D4370B"/>
    <w:rsid w:val="00D43A02"/>
    <w:rsid w:val="00D43A78"/>
    <w:rsid w:val="00D43C0E"/>
    <w:rsid w:val="00D4411D"/>
    <w:rsid w:val="00D445BB"/>
    <w:rsid w:val="00D445FD"/>
    <w:rsid w:val="00D448B0"/>
    <w:rsid w:val="00D44979"/>
    <w:rsid w:val="00D44AFF"/>
    <w:rsid w:val="00D452FA"/>
    <w:rsid w:val="00D45372"/>
    <w:rsid w:val="00D45414"/>
    <w:rsid w:val="00D4574C"/>
    <w:rsid w:val="00D458A6"/>
    <w:rsid w:val="00D46512"/>
    <w:rsid w:val="00D46627"/>
    <w:rsid w:val="00D46671"/>
    <w:rsid w:val="00D46D73"/>
    <w:rsid w:val="00D47385"/>
    <w:rsid w:val="00D4786F"/>
    <w:rsid w:val="00D4793B"/>
    <w:rsid w:val="00D47DC7"/>
    <w:rsid w:val="00D47F41"/>
    <w:rsid w:val="00D47F51"/>
    <w:rsid w:val="00D503B0"/>
    <w:rsid w:val="00D504EB"/>
    <w:rsid w:val="00D50953"/>
    <w:rsid w:val="00D50DD9"/>
    <w:rsid w:val="00D51383"/>
    <w:rsid w:val="00D513CE"/>
    <w:rsid w:val="00D517CD"/>
    <w:rsid w:val="00D517F6"/>
    <w:rsid w:val="00D5219A"/>
    <w:rsid w:val="00D523BD"/>
    <w:rsid w:val="00D52778"/>
    <w:rsid w:val="00D52998"/>
    <w:rsid w:val="00D52FA0"/>
    <w:rsid w:val="00D532B8"/>
    <w:rsid w:val="00D53861"/>
    <w:rsid w:val="00D53CF7"/>
    <w:rsid w:val="00D53F14"/>
    <w:rsid w:val="00D5442D"/>
    <w:rsid w:val="00D5445D"/>
    <w:rsid w:val="00D54791"/>
    <w:rsid w:val="00D548C6"/>
    <w:rsid w:val="00D54968"/>
    <w:rsid w:val="00D54993"/>
    <w:rsid w:val="00D54E3E"/>
    <w:rsid w:val="00D54F3F"/>
    <w:rsid w:val="00D5544C"/>
    <w:rsid w:val="00D554B4"/>
    <w:rsid w:val="00D556D3"/>
    <w:rsid w:val="00D55A1A"/>
    <w:rsid w:val="00D561F9"/>
    <w:rsid w:val="00D56470"/>
    <w:rsid w:val="00D56608"/>
    <w:rsid w:val="00D56947"/>
    <w:rsid w:val="00D56A80"/>
    <w:rsid w:val="00D56B63"/>
    <w:rsid w:val="00D56E36"/>
    <w:rsid w:val="00D5715E"/>
    <w:rsid w:val="00D57A13"/>
    <w:rsid w:val="00D57A8D"/>
    <w:rsid w:val="00D603CE"/>
    <w:rsid w:val="00D603EE"/>
    <w:rsid w:val="00D607F8"/>
    <w:rsid w:val="00D60837"/>
    <w:rsid w:val="00D60C3F"/>
    <w:rsid w:val="00D60C62"/>
    <w:rsid w:val="00D60DD8"/>
    <w:rsid w:val="00D61397"/>
    <w:rsid w:val="00D6151C"/>
    <w:rsid w:val="00D621FD"/>
    <w:rsid w:val="00D62262"/>
    <w:rsid w:val="00D6238D"/>
    <w:rsid w:val="00D62BDA"/>
    <w:rsid w:val="00D6306D"/>
    <w:rsid w:val="00D63C16"/>
    <w:rsid w:val="00D63CAC"/>
    <w:rsid w:val="00D640AE"/>
    <w:rsid w:val="00D640FB"/>
    <w:rsid w:val="00D64401"/>
    <w:rsid w:val="00D644DE"/>
    <w:rsid w:val="00D6454D"/>
    <w:rsid w:val="00D64901"/>
    <w:rsid w:val="00D64910"/>
    <w:rsid w:val="00D64AD8"/>
    <w:rsid w:val="00D64CE7"/>
    <w:rsid w:val="00D65105"/>
    <w:rsid w:val="00D665C7"/>
    <w:rsid w:val="00D6668D"/>
    <w:rsid w:val="00D673E7"/>
    <w:rsid w:val="00D6751F"/>
    <w:rsid w:val="00D67CEC"/>
    <w:rsid w:val="00D70303"/>
    <w:rsid w:val="00D7031E"/>
    <w:rsid w:val="00D705DE"/>
    <w:rsid w:val="00D7067A"/>
    <w:rsid w:val="00D709CB"/>
    <w:rsid w:val="00D70A7F"/>
    <w:rsid w:val="00D70B29"/>
    <w:rsid w:val="00D70C24"/>
    <w:rsid w:val="00D70D0F"/>
    <w:rsid w:val="00D70D93"/>
    <w:rsid w:val="00D717DD"/>
    <w:rsid w:val="00D71B78"/>
    <w:rsid w:val="00D71EEE"/>
    <w:rsid w:val="00D71FAB"/>
    <w:rsid w:val="00D722C4"/>
    <w:rsid w:val="00D727AA"/>
    <w:rsid w:val="00D72D45"/>
    <w:rsid w:val="00D72F0A"/>
    <w:rsid w:val="00D72FC6"/>
    <w:rsid w:val="00D731D9"/>
    <w:rsid w:val="00D7327A"/>
    <w:rsid w:val="00D7456A"/>
    <w:rsid w:val="00D74C3E"/>
    <w:rsid w:val="00D7516D"/>
    <w:rsid w:val="00D75410"/>
    <w:rsid w:val="00D75BA4"/>
    <w:rsid w:val="00D75CEF"/>
    <w:rsid w:val="00D75D2B"/>
    <w:rsid w:val="00D75F44"/>
    <w:rsid w:val="00D75FB5"/>
    <w:rsid w:val="00D761B8"/>
    <w:rsid w:val="00D767EF"/>
    <w:rsid w:val="00D76AF4"/>
    <w:rsid w:val="00D77717"/>
    <w:rsid w:val="00D77D77"/>
    <w:rsid w:val="00D804AA"/>
    <w:rsid w:val="00D8053C"/>
    <w:rsid w:val="00D8068C"/>
    <w:rsid w:val="00D808F7"/>
    <w:rsid w:val="00D80CA0"/>
    <w:rsid w:val="00D80D1A"/>
    <w:rsid w:val="00D8119D"/>
    <w:rsid w:val="00D81828"/>
    <w:rsid w:val="00D82C57"/>
    <w:rsid w:val="00D82DB8"/>
    <w:rsid w:val="00D82DCE"/>
    <w:rsid w:val="00D83683"/>
    <w:rsid w:val="00D83D72"/>
    <w:rsid w:val="00D83E38"/>
    <w:rsid w:val="00D84622"/>
    <w:rsid w:val="00D8463F"/>
    <w:rsid w:val="00D84C33"/>
    <w:rsid w:val="00D84E88"/>
    <w:rsid w:val="00D84F72"/>
    <w:rsid w:val="00D85060"/>
    <w:rsid w:val="00D85363"/>
    <w:rsid w:val="00D85906"/>
    <w:rsid w:val="00D85908"/>
    <w:rsid w:val="00D8597E"/>
    <w:rsid w:val="00D85A8C"/>
    <w:rsid w:val="00D85AA2"/>
    <w:rsid w:val="00D85B58"/>
    <w:rsid w:val="00D85CEF"/>
    <w:rsid w:val="00D85D35"/>
    <w:rsid w:val="00D86096"/>
    <w:rsid w:val="00D862C7"/>
    <w:rsid w:val="00D86420"/>
    <w:rsid w:val="00D86458"/>
    <w:rsid w:val="00D86971"/>
    <w:rsid w:val="00D86E3A"/>
    <w:rsid w:val="00D87C23"/>
    <w:rsid w:val="00D87DF5"/>
    <w:rsid w:val="00D907D2"/>
    <w:rsid w:val="00D907FC"/>
    <w:rsid w:val="00D90D55"/>
    <w:rsid w:val="00D91921"/>
    <w:rsid w:val="00D91F6B"/>
    <w:rsid w:val="00D9201F"/>
    <w:rsid w:val="00D92332"/>
    <w:rsid w:val="00D92915"/>
    <w:rsid w:val="00D929F7"/>
    <w:rsid w:val="00D92F20"/>
    <w:rsid w:val="00D931E0"/>
    <w:rsid w:val="00D939C8"/>
    <w:rsid w:val="00D93CD8"/>
    <w:rsid w:val="00D945F1"/>
    <w:rsid w:val="00D946D9"/>
    <w:rsid w:val="00D9485F"/>
    <w:rsid w:val="00D94AEA"/>
    <w:rsid w:val="00D94D3A"/>
    <w:rsid w:val="00D95174"/>
    <w:rsid w:val="00D95268"/>
    <w:rsid w:val="00D95537"/>
    <w:rsid w:val="00D9576A"/>
    <w:rsid w:val="00D957BA"/>
    <w:rsid w:val="00D957C8"/>
    <w:rsid w:val="00D95C68"/>
    <w:rsid w:val="00D96284"/>
    <w:rsid w:val="00D96584"/>
    <w:rsid w:val="00D968CF"/>
    <w:rsid w:val="00D97418"/>
    <w:rsid w:val="00D975CA"/>
    <w:rsid w:val="00D97BF0"/>
    <w:rsid w:val="00D97BFB"/>
    <w:rsid w:val="00D97E9E"/>
    <w:rsid w:val="00DA03B2"/>
    <w:rsid w:val="00DA1439"/>
    <w:rsid w:val="00DA14A4"/>
    <w:rsid w:val="00DA18B8"/>
    <w:rsid w:val="00DA1B70"/>
    <w:rsid w:val="00DA1DC7"/>
    <w:rsid w:val="00DA1DCC"/>
    <w:rsid w:val="00DA2EF8"/>
    <w:rsid w:val="00DA320F"/>
    <w:rsid w:val="00DA3A0F"/>
    <w:rsid w:val="00DA423B"/>
    <w:rsid w:val="00DA42C8"/>
    <w:rsid w:val="00DA4693"/>
    <w:rsid w:val="00DA47D3"/>
    <w:rsid w:val="00DA49B8"/>
    <w:rsid w:val="00DA4A74"/>
    <w:rsid w:val="00DA4AE7"/>
    <w:rsid w:val="00DA5095"/>
    <w:rsid w:val="00DA5817"/>
    <w:rsid w:val="00DA58C8"/>
    <w:rsid w:val="00DA5A2F"/>
    <w:rsid w:val="00DA5C2B"/>
    <w:rsid w:val="00DA6117"/>
    <w:rsid w:val="00DA6966"/>
    <w:rsid w:val="00DA6ACE"/>
    <w:rsid w:val="00DA7436"/>
    <w:rsid w:val="00DA7467"/>
    <w:rsid w:val="00DA76B1"/>
    <w:rsid w:val="00DA7D77"/>
    <w:rsid w:val="00DA7F6D"/>
    <w:rsid w:val="00DB0071"/>
    <w:rsid w:val="00DB01E7"/>
    <w:rsid w:val="00DB0316"/>
    <w:rsid w:val="00DB07D9"/>
    <w:rsid w:val="00DB0BAE"/>
    <w:rsid w:val="00DB0BD3"/>
    <w:rsid w:val="00DB100A"/>
    <w:rsid w:val="00DB1124"/>
    <w:rsid w:val="00DB1325"/>
    <w:rsid w:val="00DB140E"/>
    <w:rsid w:val="00DB1931"/>
    <w:rsid w:val="00DB1C4A"/>
    <w:rsid w:val="00DB2380"/>
    <w:rsid w:val="00DB27E5"/>
    <w:rsid w:val="00DB32BB"/>
    <w:rsid w:val="00DB3787"/>
    <w:rsid w:val="00DB3888"/>
    <w:rsid w:val="00DB3A6C"/>
    <w:rsid w:val="00DB3E2A"/>
    <w:rsid w:val="00DB4E05"/>
    <w:rsid w:val="00DB5135"/>
    <w:rsid w:val="00DB5467"/>
    <w:rsid w:val="00DB58F1"/>
    <w:rsid w:val="00DB5A32"/>
    <w:rsid w:val="00DB5A3C"/>
    <w:rsid w:val="00DB5A8F"/>
    <w:rsid w:val="00DB61EE"/>
    <w:rsid w:val="00DB67A4"/>
    <w:rsid w:val="00DB6A8D"/>
    <w:rsid w:val="00DB6AE0"/>
    <w:rsid w:val="00DB6BA8"/>
    <w:rsid w:val="00DB6CB4"/>
    <w:rsid w:val="00DB6CFD"/>
    <w:rsid w:val="00DB6E65"/>
    <w:rsid w:val="00DB7024"/>
    <w:rsid w:val="00DB7B94"/>
    <w:rsid w:val="00DB7B9D"/>
    <w:rsid w:val="00DB7D58"/>
    <w:rsid w:val="00DC0539"/>
    <w:rsid w:val="00DC0D2D"/>
    <w:rsid w:val="00DC0FEF"/>
    <w:rsid w:val="00DC1734"/>
    <w:rsid w:val="00DC1AF4"/>
    <w:rsid w:val="00DC1E83"/>
    <w:rsid w:val="00DC24E5"/>
    <w:rsid w:val="00DC37EE"/>
    <w:rsid w:val="00DC433C"/>
    <w:rsid w:val="00DC4556"/>
    <w:rsid w:val="00DC4BC3"/>
    <w:rsid w:val="00DC4EF1"/>
    <w:rsid w:val="00DC5330"/>
    <w:rsid w:val="00DC53D2"/>
    <w:rsid w:val="00DC579C"/>
    <w:rsid w:val="00DC59CC"/>
    <w:rsid w:val="00DC5B24"/>
    <w:rsid w:val="00DC5FD1"/>
    <w:rsid w:val="00DC61FF"/>
    <w:rsid w:val="00DC62C3"/>
    <w:rsid w:val="00DC62CA"/>
    <w:rsid w:val="00DC65D2"/>
    <w:rsid w:val="00DC65F4"/>
    <w:rsid w:val="00DC66A8"/>
    <w:rsid w:val="00DC6713"/>
    <w:rsid w:val="00DC671F"/>
    <w:rsid w:val="00DC686E"/>
    <w:rsid w:val="00DC6AEA"/>
    <w:rsid w:val="00DC6D87"/>
    <w:rsid w:val="00DC6D8D"/>
    <w:rsid w:val="00DC7B80"/>
    <w:rsid w:val="00DD01C4"/>
    <w:rsid w:val="00DD0461"/>
    <w:rsid w:val="00DD083B"/>
    <w:rsid w:val="00DD15ED"/>
    <w:rsid w:val="00DD195F"/>
    <w:rsid w:val="00DD1A8A"/>
    <w:rsid w:val="00DD2048"/>
    <w:rsid w:val="00DD276E"/>
    <w:rsid w:val="00DD2ED5"/>
    <w:rsid w:val="00DD312A"/>
    <w:rsid w:val="00DD320D"/>
    <w:rsid w:val="00DD345D"/>
    <w:rsid w:val="00DD351C"/>
    <w:rsid w:val="00DD3A36"/>
    <w:rsid w:val="00DD3F8B"/>
    <w:rsid w:val="00DD41D3"/>
    <w:rsid w:val="00DD42E0"/>
    <w:rsid w:val="00DD4551"/>
    <w:rsid w:val="00DD4B62"/>
    <w:rsid w:val="00DD4C89"/>
    <w:rsid w:val="00DD4CD0"/>
    <w:rsid w:val="00DD4D18"/>
    <w:rsid w:val="00DD5014"/>
    <w:rsid w:val="00DD5628"/>
    <w:rsid w:val="00DD565C"/>
    <w:rsid w:val="00DD5C13"/>
    <w:rsid w:val="00DD5E6F"/>
    <w:rsid w:val="00DD6057"/>
    <w:rsid w:val="00DD6395"/>
    <w:rsid w:val="00DD6672"/>
    <w:rsid w:val="00DD6911"/>
    <w:rsid w:val="00DD6983"/>
    <w:rsid w:val="00DD72AC"/>
    <w:rsid w:val="00DD780F"/>
    <w:rsid w:val="00DD78DF"/>
    <w:rsid w:val="00DD7DCE"/>
    <w:rsid w:val="00DD7E0F"/>
    <w:rsid w:val="00DD7FAD"/>
    <w:rsid w:val="00DE0164"/>
    <w:rsid w:val="00DE030F"/>
    <w:rsid w:val="00DE03E7"/>
    <w:rsid w:val="00DE1CB4"/>
    <w:rsid w:val="00DE1E95"/>
    <w:rsid w:val="00DE2161"/>
    <w:rsid w:val="00DE23AA"/>
    <w:rsid w:val="00DE23F2"/>
    <w:rsid w:val="00DE28B2"/>
    <w:rsid w:val="00DE2B9C"/>
    <w:rsid w:val="00DE2EAA"/>
    <w:rsid w:val="00DE307F"/>
    <w:rsid w:val="00DE3463"/>
    <w:rsid w:val="00DE384E"/>
    <w:rsid w:val="00DE387D"/>
    <w:rsid w:val="00DE3A1E"/>
    <w:rsid w:val="00DE3DF0"/>
    <w:rsid w:val="00DE4258"/>
    <w:rsid w:val="00DE43AB"/>
    <w:rsid w:val="00DE446E"/>
    <w:rsid w:val="00DE44BC"/>
    <w:rsid w:val="00DE4545"/>
    <w:rsid w:val="00DE4F88"/>
    <w:rsid w:val="00DE53EE"/>
    <w:rsid w:val="00DE545A"/>
    <w:rsid w:val="00DE581D"/>
    <w:rsid w:val="00DE5CD0"/>
    <w:rsid w:val="00DE5DBD"/>
    <w:rsid w:val="00DE6000"/>
    <w:rsid w:val="00DE6A68"/>
    <w:rsid w:val="00DE6D90"/>
    <w:rsid w:val="00DE6F4B"/>
    <w:rsid w:val="00DE71B4"/>
    <w:rsid w:val="00DE7512"/>
    <w:rsid w:val="00DE7963"/>
    <w:rsid w:val="00DE7B84"/>
    <w:rsid w:val="00DE7F26"/>
    <w:rsid w:val="00DE7F9C"/>
    <w:rsid w:val="00DF0D52"/>
    <w:rsid w:val="00DF10FF"/>
    <w:rsid w:val="00DF1378"/>
    <w:rsid w:val="00DF2588"/>
    <w:rsid w:val="00DF314E"/>
    <w:rsid w:val="00DF36E5"/>
    <w:rsid w:val="00DF4767"/>
    <w:rsid w:val="00DF4CE6"/>
    <w:rsid w:val="00DF51A1"/>
    <w:rsid w:val="00DF54E4"/>
    <w:rsid w:val="00DF5506"/>
    <w:rsid w:val="00DF55AE"/>
    <w:rsid w:val="00DF56BA"/>
    <w:rsid w:val="00DF65F2"/>
    <w:rsid w:val="00DF6B36"/>
    <w:rsid w:val="00DF6D9A"/>
    <w:rsid w:val="00DF6EB4"/>
    <w:rsid w:val="00DF726C"/>
    <w:rsid w:val="00DF7594"/>
    <w:rsid w:val="00DF7851"/>
    <w:rsid w:val="00DF7F12"/>
    <w:rsid w:val="00DF7F2A"/>
    <w:rsid w:val="00E0018E"/>
    <w:rsid w:val="00E00283"/>
    <w:rsid w:val="00E005A1"/>
    <w:rsid w:val="00E006DC"/>
    <w:rsid w:val="00E006F1"/>
    <w:rsid w:val="00E009AA"/>
    <w:rsid w:val="00E00AC5"/>
    <w:rsid w:val="00E00B01"/>
    <w:rsid w:val="00E00EA7"/>
    <w:rsid w:val="00E00FB7"/>
    <w:rsid w:val="00E0131F"/>
    <w:rsid w:val="00E014D7"/>
    <w:rsid w:val="00E0198F"/>
    <w:rsid w:val="00E021BC"/>
    <w:rsid w:val="00E02382"/>
    <w:rsid w:val="00E02829"/>
    <w:rsid w:val="00E02982"/>
    <w:rsid w:val="00E03737"/>
    <w:rsid w:val="00E0388B"/>
    <w:rsid w:val="00E0399C"/>
    <w:rsid w:val="00E039A5"/>
    <w:rsid w:val="00E03E43"/>
    <w:rsid w:val="00E03FC4"/>
    <w:rsid w:val="00E043AC"/>
    <w:rsid w:val="00E046EE"/>
    <w:rsid w:val="00E04901"/>
    <w:rsid w:val="00E04BCA"/>
    <w:rsid w:val="00E04D57"/>
    <w:rsid w:val="00E04FE5"/>
    <w:rsid w:val="00E051F9"/>
    <w:rsid w:val="00E05641"/>
    <w:rsid w:val="00E0594A"/>
    <w:rsid w:val="00E05D9C"/>
    <w:rsid w:val="00E067A1"/>
    <w:rsid w:val="00E06C2C"/>
    <w:rsid w:val="00E06CC5"/>
    <w:rsid w:val="00E06D0F"/>
    <w:rsid w:val="00E07006"/>
    <w:rsid w:val="00E0718A"/>
    <w:rsid w:val="00E07375"/>
    <w:rsid w:val="00E11CEB"/>
    <w:rsid w:val="00E11F14"/>
    <w:rsid w:val="00E1215B"/>
    <w:rsid w:val="00E12269"/>
    <w:rsid w:val="00E122E7"/>
    <w:rsid w:val="00E1236F"/>
    <w:rsid w:val="00E1258C"/>
    <w:rsid w:val="00E1280E"/>
    <w:rsid w:val="00E129A9"/>
    <w:rsid w:val="00E12FCC"/>
    <w:rsid w:val="00E13188"/>
    <w:rsid w:val="00E132B2"/>
    <w:rsid w:val="00E1331A"/>
    <w:rsid w:val="00E14A85"/>
    <w:rsid w:val="00E14CB0"/>
    <w:rsid w:val="00E1511D"/>
    <w:rsid w:val="00E15A7D"/>
    <w:rsid w:val="00E15E70"/>
    <w:rsid w:val="00E16668"/>
    <w:rsid w:val="00E16705"/>
    <w:rsid w:val="00E16B1D"/>
    <w:rsid w:val="00E16C5F"/>
    <w:rsid w:val="00E1724E"/>
    <w:rsid w:val="00E179F8"/>
    <w:rsid w:val="00E17EB9"/>
    <w:rsid w:val="00E17F47"/>
    <w:rsid w:val="00E17FAF"/>
    <w:rsid w:val="00E20019"/>
    <w:rsid w:val="00E202FA"/>
    <w:rsid w:val="00E20802"/>
    <w:rsid w:val="00E20B1A"/>
    <w:rsid w:val="00E20C9F"/>
    <w:rsid w:val="00E210A4"/>
    <w:rsid w:val="00E216EB"/>
    <w:rsid w:val="00E21822"/>
    <w:rsid w:val="00E2184E"/>
    <w:rsid w:val="00E219D1"/>
    <w:rsid w:val="00E225DA"/>
    <w:rsid w:val="00E22898"/>
    <w:rsid w:val="00E228F8"/>
    <w:rsid w:val="00E229D8"/>
    <w:rsid w:val="00E22AB8"/>
    <w:rsid w:val="00E232BE"/>
    <w:rsid w:val="00E23A59"/>
    <w:rsid w:val="00E23BC2"/>
    <w:rsid w:val="00E24D12"/>
    <w:rsid w:val="00E25315"/>
    <w:rsid w:val="00E25484"/>
    <w:rsid w:val="00E25738"/>
    <w:rsid w:val="00E25848"/>
    <w:rsid w:val="00E2603F"/>
    <w:rsid w:val="00E26938"/>
    <w:rsid w:val="00E26A0A"/>
    <w:rsid w:val="00E26AE6"/>
    <w:rsid w:val="00E270E5"/>
    <w:rsid w:val="00E272D0"/>
    <w:rsid w:val="00E2772C"/>
    <w:rsid w:val="00E2787E"/>
    <w:rsid w:val="00E27F07"/>
    <w:rsid w:val="00E27FBC"/>
    <w:rsid w:val="00E304D1"/>
    <w:rsid w:val="00E305AD"/>
    <w:rsid w:val="00E30973"/>
    <w:rsid w:val="00E314F4"/>
    <w:rsid w:val="00E316FD"/>
    <w:rsid w:val="00E31E28"/>
    <w:rsid w:val="00E31E7C"/>
    <w:rsid w:val="00E322AF"/>
    <w:rsid w:val="00E322B4"/>
    <w:rsid w:val="00E32CA2"/>
    <w:rsid w:val="00E3346A"/>
    <w:rsid w:val="00E33620"/>
    <w:rsid w:val="00E337D2"/>
    <w:rsid w:val="00E339F0"/>
    <w:rsid w:val="00E33B7B"/>
    <w:rsid w:val="00E33E71"/>
    <w:rsid w:val="00E33F60"/>
    <w:rsid w:val="00E340EF"/>
    <w:rsid w:val="00E34137"/>
    <w:rsid w:val="00E34138"/>
    <w:rsid w:val="00E353CA"/>
    <w:rsid w:val="00E35AFB"/>
    <w:rsid w:val="00E35CD3"/>
    <w:rsid w:val="00E36608"/>
    <w:rsid w:val="00E3676D"/>
    <w:rsid w:val="00E369D0"/>
    <w:rsid w:val="00E36C1F"/>
    <w:rsid w:val="00E37094"/>
    <w:rsid w:val="00E37152"/>
    <w:rsid w:val="00E371FF"/>
    <w:rsid w:val="00E37634"/>
    <w:rsid w:val="00E376A7"/>
    <w:rsid w:val="00E37710"/>
    <w:rsid w:val="00E3782B"/>
    <w:rsid w:val="00E37865"/>
    <w:rsid w:val="00E37921"/>
    <w:rsid w:val="00E37BC6"/>
    <w:rsid w:val="00E400F1"/>
    <w:rsid w:val="00E400FF"/>
    <w:rsid w:val="00E4051C"/>
    <w:rsid w:val="00E41EF4"/>
    <w:rsid w:val="00E42379"/>
    <w:rsid w:val="00E426F5"/>
    <w:rsid w:val="00E42712"/>
    <w:rsid w:val="00E427C8"/>
    <w:rsid w:val="00E42D27"/>
    <w:rsid w:val="00E42E86"/>
    <w:rsid w:val="00E43542"/>
    <w:rsid w:val="00E437B9"/>
    <w:rsid w:val="00E44223"/>
    <w:rsid w:val="00E449C5"/>
    <w:rsid w:val="00E45139"/>
    <w:rsid w:val="00E456B3"/>
    <w:rsid w:val="00E45783"/>
    <w:rsid w:val="00E458AA"/>
    <w:rsid w:val="00E462E1"/>
    <w:rsid w:val="00E46461"/>
    <w:rsid w:val="00E46785"/>
    <w:rsid w:val="00E4682F"/>
    <w:rsid w:val="00E46846"/>
    <w:rsid w:val="00E47585"/>
    <w:rsid w:val="00E47F62"/>
    <w:rsid w:val="00E51019"/>
    <w:rsid w:val="00E51850"/>
    <w:rsid w:val="00E51A22"/>
    <w:rsid w:val="00E51A27"/>
    <w:rsid w:val="00E51D52"/>
    <w:rsid w:val="00E51EA9"/>
    <w:rsid w:val="00E520E0"/>
    <w:rsid w:val="00E5213E"/>
    <w:rsid w:val="00E52199"/>
    <w:rsid w:val="00E523D0"/>
    <w:rsid w:val="00E5299F"/>
    <w:rsid w:val="00E52AC7"/>
    <w:rsid w:val="00E52BD2"/>
    <w:rsid w:val="00E52E1F"/>
    <w:rsid w:val="00E537C2"/>
    <w:rsid w:val="00E540BD"/>
    <w:rsid w:val="00E54118"/>
    <w:rsid w:val="00E54167"/>
    <w:rsid w:val="00E5518B"/>
    <w:rsid w:val="00E55332"/>
    <w:rsid w:val="00E5588B"/>
    <w:rsid w:val="00E55C29"/>
    <w:rsid w:val="00E56169"/>
    <w:rsid w:val="00E562BF"/>
    <w:rsid w:val="00E5651E"/>
    <w:rsid w:val="00E56788"/>
    <w:rsid w:val="00E56861"/>
    <w:rsid w:val="00E56A75"/>
    <w:rsid w:val="00E56DF2"/>
    <w:rsid w:val="00E57275"/>
    <w:rsid w:val="00E57360"/>
    <w:rsid w:val="00E577E5"/>
    <w:rsid w:val="00E57859"/>
    <w:rsid w:val="00E600DD"/>
    <w:rsid w:val="00E60315"/>
    <w:rsid w:val="00E60C70"/>
    <w:rsid w:val="00E61841"/>
    <w:rsid w:val="00E61EA4"/>
    <w:rsid w:val="00E61F53"/>
    <w:rsid w:val="00E6242C"/>
    <w:rsid w:val="00E62B5E"/>
    <w:rsid w:val="00E62CDA"/>
    <w:rsid w:val="00E62CE4"/>
    <w:rsid w:val="00E62E35"/>
    <w:rsid w:val="00E62EF5"/>
    <w:rsid w:val="00E63439"/>
    <w:rsid w:val="00E63990"/>
    <w:rsid w:val="00E6407B"/>
    <w:rsid w:val="00E6445F"/>
    <w:rsid w:val="00E6465F"/>
    <w:rsid w:val="00E64DD3"/>
    <w:rsid w:val="00E65057"/>
    <w:rsid w:val="00E65089"/>
    <w:rsid w:val="00E65AB5"/>
    <w:rsid w:val="00E65CDB"/>
    <w:rsid w:val="00E65E1B"/>
    <w:rsid w:val="00E662BA"/>
    <w:rsid w:val="00E664AC"/>
    <w:rsid w:val="00E66980"/>
    <w:rsid w:val="00E66DEC"/>
    <w:rsid w:val="00E67606"/>
    <w:rsid w:val="00E67A9A"/>
    <w:rsid w:val="00E7005C"/>
    <w:rsid w:val="00E701E5"/>
    <w:rsid w:val="00E70282"/>
    <w:rsid w:val="00E702A2"/>
    <w:rsid w:val="00E702CA"/>
    <w:rsid w:val="00E70526"/>
    <w:rsid w:val="00E70584"/>
    <w:rsid w:val="00E705D9"/>
    <w:rsid w:val="00E70A1A"/>
    <w:rsid w:val="00E70A41"/>
    <w:rsid w:val="00E70F4E"/>
    <w:rsid w:val="00E71A6D"/>
    <w:rsid w:val="00E72114"/>
    <w:rsid w:val="00E722E8"/>
    <w:rsid w:val="00E72449"/>
    <w:rsid w:val="00E72588"/>
    <w:rsid w:val="00E725A8"/>
    <w:rsid w:val="00E72721"/>
    <w:rsid w:val="00E728E1"/>
    <w:rsid w:val="00E72985"/>
    <w:rsid w:val="00E73272"/>
    <w:rsid w:val="00E7353C"/>
    <w:rsid w:val="00E7398C"/>
    <w:rsid w:val="00E73A81"/>
    <w:rsid w:val="00E73CC9"/>
    <w:rsid w:val="00E73D54"/>
    <w:rsid w:val="00E74048"/>
    <w:rsid w:val="00E745D1"/>
    <w:rsid w:val="00E752B2"/>
    <w:rsid w:val="00E75613"/>
    <w:rsid w:val="00E75844"/>
    <w:rsid w:val="00E758B9"/>
    <w:rsid w:val="00E75994"/>
    <w:rsid w:val="00E75DC8"/>
    <w:rsid w:val="00E7655A"/>
    <w:rsid w:val="00E7713E"/>
    <w:rsid w:val="00E774B6"/>
    <w:rsid w:val="00E774EE"/>
    <w:rsid w:val="00E779BA"/>
    <w:rsid w:val="00E77AB1"/>
    <w:rsid w:val="00E77B41"/>
    <w:rsid w:val="00E77D42"/>
    <w:rsid w:val="00E77E17"/>
    <w:rsid w:val="00E801C3"/>
    <w:rsid w:val="00E812FA"/>
    <w:rsid w:val="00E81367"/>
    <w:rsid w:val="00E8190A"/>
    <w:rsid w:val="00E825A1"/>
    <w:rsid w:val="00E82B10"/>
    <w:rsid w:val="00E82C00"/>
    <w:rsid w:val="00E82E22"/>
    <w:rsid w:val="00E83308"/>
    <w:rsid w:val="00E83377"/>
    <w:rsid w:val="00E83399"/>
    <w:rsid w:val="00E8342F"/>
    <w:rsid w:val="00E8367A"/>
    <w:rsid w:val="00E836DD"/>
    <w:rsid w:val="00E83863"/>
    <w:rsid w:val="00E83872"/>
    <w:rsid w:val="00E838D6"/>
    <w:rsid w:val="00E838F8"/>
    <w:rsid w:val="00E84468"/>
    <w:rsid w:val="00E844E4"/>
    <w:rsid w:val="00E84A01"/>
    <w:rsid w:val="00E84B23"/>
    <w:rsid w:val="00E84CCC"/>
    <w:rsid w:val="00E84F04"/>
    <w:rsid w:val="00E85091"/>
    <w:rsid w:val="00E85122"/>
    <w:rsid w:val="00E85344"/>
    <w:rsid w:val="00E856BF"/>
    <w:rsid w:val="00E85745"/>
    <w:rsid w:val="00E85A4B"/>
    <w:rsid w:val="00E8671D"/>
    <w:rsid w:val="00E86C2F"/>
    <w:rsid w:val="00E86D1E"/>
    <w:rsid w:val="00E8704B"/>
    <w:rsid w:val="00E87095"/>
    <w:rsid w:val="00E8723A"/>
    <w:rsid w:val="00E872C9"/>
    <w:rsid w:val="00E8740B"/>
    <w:rsid w:val="00E876F3"/>
    <w:rsid w:val="00E878AD"/>
    <w:rsid w:val="00E9002D"/>
    <w:rsid w:val="00E910E8"/>
    <w:rsid w:val="00E9119B"/>
    <w:rsid w:val="00E914AA"/>
    <w:rsid w:val="00E915E0"/>
    <w:rsid w:val="00E91700"/>
    <w:rsid w:val="00E91878"/>
    <w:rsid w:val="00E919CD"/>
    <w:rsid w:val="00E91A2A"/>
    <w:rsid w:val="00E91DAB"/>
    <w:rsid w:val="00E92046"/>
    <w:rsid w:val="00E92315"/>
    <w:rsid w:val="00E92437"/>
    <w:rsid w:val="00E92828"/>
    <w:rsid w:val="00E92C7B"/>
    <w:rsid w:val="00E93031"/>
    <w:rsid w:val="00E9385F"/>
    <w:rsid w:val="00E938F8"/>
    <w:rsid w:val="00E939FB"/>
    <w:rsid w:val="00E93A28"/>
    <w:rsid w:val="00E93F9F"/>
    <w:rsid w:val="00E94267"/>
    <w:rsid w:val="00E94A00"/>
    <w:rsid w:val="00E94A42"/>
    <w:rsid w:val="00E94BA2"/>
    <w:rsid w:val="00E94DD6"/>
    <w:rsid w:val="00E94E4F"/>
    <w:rsid w:val="00E95850"/>
    <w:rsid w:val="00E95B63"/>
    <w:rsid w:val="00E95EAE"/>
    <w:rsid w:val="00E95ECF"/>
    <w:rsid w:val="00E96082"/>
    <w:rsid w:val="00E961FD"/>
    <w:rsid w:val="00E962E2"/>
    <w:rsid w:val="00E96679"/>
    <w:rsid w:val="00E96A54"/>
    <w:rsid w:val="00E97407"/>
    <w:rsid w:val="00E97647"/>
    <w:rsid w:val="00E97B01"/>
    <w:rsid w:val="00E97E9D"/>
    <w:rsid w:val="00EA0292"/>
    <w:rsid w:val="00EA0468"/>
    <w:rsid w:val="00EA1081"/>
    <w:rsid w:val="00EA118B"/>
    <w:rsid w:val="00EA148C"/>
    <w:rsid w:val="00EA14AD"/>
    <w:rsid w:val="00EA16F5"/>
    <w:rsid w:val="00EA17C8"/>
    <w:rsid w:val="00EA17F7"/>
    <w:rsid w:val="00EA186D"/>
    <w:rsid w:val="00EA2420"/>
    <w:rsid w:val="00EA25BB"/>
    <w:rsid w:val="00EA25E3"/>
    <w:rsid w:val="00EA2CCA"/>
    <w:rsid w:val="00EA2F75"/>
    <w:rsid w:val="00EA3061"/>
    <w:rsid w:val="00EA38DF"/>
    <w:rsid w:val="00EA3C38"/>
    <w:rsid w:val="00EA3EE8"/>
    <w:rsid w:val="00EA44A8"/>
    <w:rsid w:val="00EA4923"/>
    <w:rsid w:val="00EA4A2B"/>
    <w:rsid w:val="00EA4B1D"/>
    <w:rsid w:val="00EA4E5F"/>
    <w:rsid w:val="00EA5073"/>
    <w:rsid w:val="00EA595A"/>
    <w:rsid w:val="00EA5BA7"/>
    <w:rsid w:val="00EA5C85"/>
    <w:rsid w:val="00EA67C0"/>
    <w:rsid w:val="00EA6E83"/>
    <w:rsid w:val="00EA731A"/>
    <w:rsid w:val="00EA79B2"/>
    <w:rsid w:val="00EA7E2C"/>
    <w:rsid w:val="00EA7E89"/>
    <w:rsid w:val="00EB023F"/>
    <w:rsid w:val="00EB0521"/>
    <w:rsid w:val="00EB0615"/>
    <w:rsid w:val="00EB06B5"/>
    <w:rsid w:val="00EB073E"/>
    <w:rsid w:val="00EB0BD0"/>
    <w:rsid w:val="00EB0DE8"/>
    <w:rsid w:val="00EB1195"/>
    <w:rsid w:val="00EB11EA"/>
    <w:rsid w:val="00EB147C"/>
    <w:rsid w:val="00EB1559"/>
    <w:rsid w:val="00EB1DEC"/>
    <w:rsid w:val="00EB24F5"/>
    <w:rsid w:val="00EB2938"/>
    <w:rsid w:val="00EB295B"/>
    <w:rsid w:val="00EB31DE"/>
    <w:rsid w:val="00EB3BC8"/>
    <w:rsid w:val="00EB4014"/>
    <w:rsid w:val="00EB4D13"/>
    <w:rsid w:val="00EB5388"/>
    <w:rsid w:val="00EB5712"/>
    <w:rsid w:val="00EB5B84"/>
    <w:rsid w:val="00EB5F94"/>
    <w:rsid w:val="00EB620B"/>
    <w:rsid w:val="00EB6509"/>
    <w:rsid w:val="00EB6828"/>
    <w:rsid w:val="00EB6D75"/>
    <w:rsid w:val="00EB717D"/>
    <w:rsid w:val="00EB7885"/>
    <w:rsid w:val="00EC0122"/>
    <w:rsid w:val="00EC0538"/>
    <w:rsid w:val="00EC0713"/>
    <w:rsid w:val="00EC0B97"/>
    <w:rsid w:val="00EC12B9"/>
    <w:rsid w:val="00EC1403"/>
    <w:rsid w:val="00EC2144"/>
    <w:rsid w:val="00EC257D"/>
    <w:rsid w:val="00EC3207"/>
    <w:rsid w:val="00EC37CA"/>
    <w:rsid w:val="00EC39C2"/>
    <w:rsid w:val="00EC3A46"/>
    <w:rsid w:val="00EC3B7B"/>
    <w:rsid w:val="00EC3F79"/>
    <w:rsid w:val="00EC4714"/>
    <w:rsid w:val="00EC4811"/>
    <w:rsid w:val="00EC4874"/>
    <w:rsid w:val="00EC4BBF"/>
    <w:rsid w:val="00EC4CAD"/>
    <w:rsid w:val="00EC4E06"/>
    <w:rsid w:val="00EC4F71"/>
    <w:rsid w:val="00EC51B2"/>
    <w:rsid w:val="00EC5229"/>
    <w:rsid w:val="00EC53CB"/>
    <w:rsid w:val="00EC58DD"/>
    <w:rsid w:val="00EC66AA"/>
    <w:rsid w:val="00EC715A"/>
    <w:rsid w:val="00EC7188"/>
    <w:rsid w:val="00EC72F8"/>
    <w:rsid w:val="00EC746A"/>
    <w:rsid w:val="00EC79C9"/>
    <w:rsid w:val="00EC7FAC"/>
    <w:rsid w:val="00ED02F8"/>
    <w:rsid w:val="00ED042F"/>
    <w:rsid w:val="00ED0535"/>
    <w:rsid w:val="00ED05BE"/>
    <w:rsid w:val="00ED08A0"/>
    <w:rsid w:val="00ED0BF6"/>
    <w:rsid w:val="00ED0DBB"/>
    <w:rsid w:val="00ED13BC"/>
    <w:rsid w:val="00ED1831"/>
    <w:rsid w:val="00ED18BC"/>
    <w:rsid w:val="00ED2C2F"/>
    <w:rsid w:val="00ED312B"/>
    <w:rsid w:val="00ED3218"/>
    <w:rsid w:val="00ED349F"/>
    <w:rsid w:val="00ED39B8"/>
    <w:rsid w:val="00ED3F53"/>
    <w:rsid w:val="00ED4135"/>
    <w:rsid w:val="00ED4316"/>
    <w:rsid w:val="00ED4F2D"/>
    <w:rsid w:val="00ED4F49"/>
    <w:rsid w:val="00ED4F60"/>
    <w:rsid w:val="00ED5189"/>
    <w:rsid w:val="00ED53B7"/>
    <w:rsid w:val="00ED543B"/>
    <w:rsid w:val="00ED55FE"/>
    <w:rsid w:val="00ED5630"/>
    <w:rsid w:val="00ED5901"/>
    <w:rsid w:val="00ED5EB4"/>
    <w:rsid w:val="00ED60EE"/>
    <w:rsid w:val="00ED6468"/>
    <w:rsid w:val="00ED64EB"/>
    <w:rsid w:val="00ED6709"/>
    <w:rsid w:val="00ED6723"/>
    <w:rsid w:val="00ED6827"/>
    <w:rsid w:val="00ED699C"/>
    <w:rsid w:val="00ED6DCF"/>
    <w:rsid w:val="00ED6F44"/>
    <w:rsid w:val="00ED723D"/>
    <w:rsid w:val="00ED7585"/>
    <w:rsid w:val="00ED7F38"/>
    <w:rsid w:val="00EE0048"/>
    <w:rsid w:val="00EE03E4"/>
    <w:rsid w:val="00EE0571"/>
    <w:rsid w:val="00EE0BDD"/>
    <w:rsid w:val="00EE0E62"/>
    <w:rsid w:val="00EE116A"/>
    <w:rsid w:val="00EE175E"/>
    <w:rsid w:val="00EE1957"/>
    <w:rsid w:val="00EE1B2C"/>
    <w:rsid w:val="00EE1BD5"/>
    <w:rsid w:val="00EE1EB4"/>
    <w:rsid w:val="00EE2073"/>
    <w:rsid w:val="00EE21BE"/>
    <w:rsid w:val="00EE2375"/>
    <w:rsid w:val="00EE26DA"/>
    <w:rsid w:val="00EE2894"/>
    <w:rsid w:val="00EE2CA8"/>
    <w:rsid w:val="00EE2E57"/>
    <w:rsid w:val="00EE2F35"/>
    <w:rsid w:val="00EE382E"/>
    <w:rsid w:val="00EE456C"/>
    <w:rsid w:val="00EE466F"/>
    <w:rsid w:val="00EE4DAF"/>
    <w:rsid w:val="00EE50DC"/>
    <w:rsid w:val="00EE5106"/>
    <w:rsid w:val="00EE5291"/>
    <w:rsid w:val="00EE542B"/>
    <w:rsid w:val="00EE56BD"/>
    <w:rsid w:val="00EE5810"/>
    <w:rsid w:val="00EE5CF8"/>
    <w:rsid w:val="00EE62D4"/>
    <w:rsid w:val="00EE64B0"/>
    <w:rsid w:val="00EE6620"/>
    <w:rsid w:val="00EE6698"/>
    <w:rsid w:val="00EE682D"/>
    <w:rsid w:val="00EE6968"/>
    <w:rsid w:val="00EE6CD9"/>
    <w:rsid w:val="00EE6D26"/>
    <w:rsid w:val="00EE6EFF"/>
    <w:rsid w:val="00EE77BD"/>
    <w:rsid w:val="00EE7A29"/>
    <w:rsid w:val="00EE7A41"/>
    <w:rsid w:val="00EE7CD6"/>
    <w:rsid w:val="00EF0844"/>
    <w:rsid w:val="00EF10DA"/>
    <w:rsid w:val="00EF151C"/>
    <w:rsid w:val="00EF1596"/>
    <w:rsid w:val="00EF187D"/>
    <w:rsid w:val="00EF190C"/>
    <w:rsid w:val="00EF1A38"/>
    <w:rsid w:val="00EF1B38"/>
    <w:rsid w:val="00EF1C12"/>
    <w:rsid w:val="00EF2620"/>
    <w:rsid w:val="00EF265A"/>
    <w:rsid w:val="00EF2790"/>
    <w:rsid w:val="00EF28EE"/>
    <w:rsid w:val="00EF2900"/>
    <w:rsid w:val="00EF2D6D"/>
    <w:rsid w:val="00EF2F33"/>
    <w:rsid w:val="00EF32D6"/>
    <w:rsid w:val="00EF3389"/>
    <w:rsid w:val="00EF3AD2"/>
    <w:rsid w:val="00EF3FAB"/>
    <w:rsid w:val="00EF442C"/>
    <w:rsid w:val="00EF49A4"/>
    <w:rsid w:val="00EF4B01"/>
    <w:rsid w:val="00EF4C5C"/>
    <w:rsid w:val="00EF4D42"/>
    <w:rsid w:val="00EF53AB"/>
    <w:rsid w:val="00EF5410"/>
    <w:rsid w:val="00EF56F7"/>
    <w:rsid w:val="00EF5FF4"/>
    <w:rsid w:val="00EF60D0"/>
    <w:rsid w:val="00EF62C9"/>
    <w:rsid w:val="00EF648E"/>
    <w:rsid w:val="00EF688B"/>
    <w:rsid w:val="00EF69F6"/>
    <w:rsid w:val="00EF6D92"/>
    <w:rsid w:val="00EF7063"/>
    <w:rsid w:val="00EF71EB"/>
    <w:rsid w:val="00EF73AC"/>
    <w:rsid w:val="00EF74BB"/>
    <w:rsid w:val="00EF7514"/>
    <w:rsid w:val="00EF7723"/>
    <w:rsid w:val="00EF77CE"/>
    <w:rsid w:val="00EF7D73"/>
    <w:rsid w:val="00F00063"/>
    <w:rsid w:val="00F0072B"/>
    <w:rsid w:val="00F01001"/>
    <w:rsid w:val="00F01E75"/>
    <w:rsid w:val="00F0282A"/>
    <w:rsid w:val="00F02AF4"/>
    <w:rsid w:val="00F02D29"/>
    <w:rsid w:val="00F0320C"/>
    <w:rsid w:val="00F03339"/>
    <w:rsid w:val="00F0354A"/>
    <w:rsid w:val="00F03552"/>
    <w:rsid w:val="00F0358F"/>
    <w:rsid w:val="00F0362D"/>
    <w:rsid w:val="00F03909"/>
    <w:rsid w:val="00F04A0D"/>
    <w:rsid w:val="00F04A12"/>
    <w:rsid w:val="00F04E98"/>
    <w:rsid w:val="00F05011"/>
    <w:rsid w:val="00F05299"/>
    <w:rsid w:val="00F05811"/>
    <w:rsid w:val="00F05CBF"/>
    <w:rsid w:val="00F05DD4"/>
    <w:rsid w:val="00F06243"/>
    <w:rsid w:val="00F0675A"/>
    <w:rsid w:val="00F06C22"/>
    <w:rsid w:val="00F06D6F"/>
    <w:rsid w:val="00F072CB"/>
    <w:rsid w:val="00F07EDC"/>
    <w:rsid w:val="00F1062F"/>
    <w:rsid w:val="00F1082B"/>
    <w:rsid w:val="00F10EA9"/>
    <w:rsid w:val="00F11260"/>
    <w:rsid w:val="00F11797"/>
    <w:rsid w:val="00F1190E"/>
    <w:rsid w:val="00F11949"/>
    <w:rsid w:val="00F11A39"/>
    <w:rsid w:val="00F120A9"/>
    <w:rsid w:val="00F12545"/>
    <w:rsid w:val="00F12B44"/>
    <w:rsid w:val="00F12C54"/>
    <w:rsid w:val="00F131D5"/>
    <w:rsid w:val="00F13923"/>
    <w:rsid w:val="00F13C00"/>
    <w:rsid w:val="00F13CF1"/>
    <w:rsid w:val="00F13D3B"/>
    <w:rsid w:val="00F147F4"/>
    <w:rsid w:val="00F149F4"/>
    <w:rsid w:val="00F14BA5"/>
    <w:rsid w:val="00F14C23"/>
    <w:rsid w:val="00F14CD1"/>
    <w:rsid w:val="00F14F7E"/>
    <w:rsid w:val="00F14F83"/>
    <w:rsid w:val="00F152C7"/>
    <w:rsid w:val="00F1541D"/>
    <w:rsid w:val="00F154B0"/>
    <w:rsid w:val="00F15674"/>
    <w:rsid w:val="00F16012"/>
    <w:rsid w:val="00F1656A"/>
    <w:rsid w:val="00F1667B"/>
    <w:rsid w:val="00F172C3"/>
    <w:rsid w:val="00F17409"/>
    <w:rsid w:val="00F1773F"/>
    <w:rsid w:val="00F17D01"/>
    <w:rsid w:val="00F17DDE"/>
    <w:rsid w:val="00F2032A"/>
    <w:rsid w:val="00F20568"/>
    <w:rsid w:val="00F20701"/>
    <w:rsid w:val="00F207B6"/>
    <w:rsid w:val="00F20829"/>
    <w:rsid w:val="00F20BC7"/>
    <w:rsid w:val="00F210CF"/>
    <w:rsid w:val="00F213ED"/>
    <w:rsid w:val="00F2192B"/>
    <w:rsid w:val="00F21F3A"/>
    <w:rsid w:val="00F21F86"/>
    <w:rsid w:val="00F22152"/>
    <w:rsid w:val="00F22355"/>
    <w:rsid w:val="00F225E0"/>
    <w:rsid w:val="00F2294C"/>
    <w:rsid w:val="00F22C58"/>
    <w:rsid w:val="00F22EB9"/>
    <w:rsid w:val="00F22F2F"/>
    <w:rsid w:val="00F2306D"/>
    <w:rsid w:val="00F2373B"/>
    <w:rsid w:val="00F23851"/>
    <w:rsid w:val="00F23ABD"/>
    <w:rsid w:val="00F23FE0"/>
    <w:rsid w:val="00F243C6"/>
    <w:rsid w:val="00F24A61"/>
    <w:rsid w:val="00F24F25"/>
    <w:rsid w:val="00F24F6F"/>
    <w:rsid w:val="00F2537E"/>
    <w:rsid w:val="00F253E9"/>
    <w:rsid w:val="00F2569E"/>
    <w:rsid w:val="00F25A13"/>
    <w:rsid w:val="00F25AC1"/>
    <w:rsid w:val="00F26257"/>
    <w:rsid w:val="00F26295"/>
    <w:rsid w:val="00F26975"/>
    <w:rsid w:val="00F26C65"/>
    <w:rsid w:val="00F26E8D"/>
    <w:rsid w:val="00F26FC1"/>
    <w:rsid w:val="00F273AD"/>
    <w:rsid w:val="00F275B4"/>
    <w:rsid w:val="00F276D9"/>
    <w:rsid w:val="00F276EF"/>
    <w:rsid w:val="00F27863"/>
    <w:rsid w:val="00F278B7"/>
    <w:rsid w:val="00F2796B"/>
    <w:rsid w:val="00F27E81"/>
    <w:rsid w:val="00F27F0B"/>
    <w:rsid w:val="00F27FD7"/>
    <w:rsid w:val="00F309FF"/>
    <w:rsid w:val="00F30C20"/>
    <w:rsid w:val="00F30D2B"/>
    <w:rsid w:val="00F30E33"/>
    <w:rsid w:val="00F30EDB"/>
    <w:rsid w:val="00F315DB"/>
    <w:rsid w:val="00F318FE"/>
    <w:rsid w:val="00F31FBB"/>
    <w:rsid w:val="00F32697"/>
    <w:rsid w:val="00F32749"/>
    <w:rsid w:val="00F32D73"/>
    <w:rsid w:val="00F32FE8"/>
    <w:rsid w:val="00F330D7"/>
    <w:rsid w:val="00F33181"/>
    <w:rsid w:val="00F332E4"/>
    <w:rsid w:val="00F335C9"/>
    <w:rsid w:val="00F3363F"/>
    <w:rsid w:val="00F3393D"/>
    <w:rsid w:val="00F3424D"/>
    <w:rsid w:val="00F34478"/>
    <w:rsid w:val="00F34627"/>
    <w:rsid w:val="00F3462C"/>
    <w:rsid w:val="00F34636"/>
    <w:rsid w:val="00F34DAC"/>
    <w:rsid w:val="00F35086"/>
    <w:rsid w:val="00F3518F"/>
    <w:rsid w:val="00F351D7"/>
    <w:rsid w:val="00F3542E"/>
    <w:rsid w:val="00F35AB3"/>
    <w:rsid w:val="00F3688F"/>
    <w:rsid w:val="00F36B6F"/>
    <w:rsid w:val="00F36C6B"/>
    <w:rsid w:val="00F36F07"/>
    <w:rsid w:val="00F3716B"/>
    <w:rsid w:val="00F375D7"/>
    <w:rsid w:val="00F377A5"/>
    <w:rsid w:val="00F37BB4"/>
    <w:rsid w:val="00F37D16"/>
    <w:rsid w:val="00F402FD"/>
    <w:rsid w:val="00F40C22"/>
    <w:rsid w:val="00F40D20"/>
    <w:rsid w:val="00F41937"/>
    <w:rsid w:val="00F41970"/>
    <w:rsid w:val="00F41CBB"/>
    <w:rsid w:val="00F41DB4"/>
    <w:rsid w:val="00F41F90"/>
    <w:rsid w:val="00F41FD2"/>
    <w:rsid w:val="00F423CC"/>
    <w:rsid w:val="00F42522"/>
    <w:rsid w:val="00F426F2"/>
    <w:rsid w:val="00F42B8D"/>
    <w:rsid w:val="00F42BBB"/>
    <w:rsid w:val="00F42E6F"/>
    <w:rsid w:val="00F42EA9"/>
    <w:rsid w:val="00F4310D"/>
    <w:rsid w:val="00F4337E"/>
    <w:rsid w:val="00F4356F"/>
    <w:rsid w:val="00F43A78"/>
    <w:rsid w:val="00F43AFD"/>
    <w:rsid w:val="00F43C55"/>
    <w:rsid w:val="00F4415B"/>
    <w:rsid w:val="00F4441E"/>
    <w:rsid w:val="00F444F1"/>
    <w:rsid w:val="00F448D1"/>
    <w:rsid w:val="00F44C6C"/>
    <w:rsid w:val="00F454A1"/>
    <w:rsid w:val="00F4565F"/>
    <w:rsid w:val="00F457B8"/>
    <w:rsid w:val="00F457BA"/>
    <w:rsid w:val="00F46582"/>
    <w:rsid w:val="00F46587"/>
    <w:rsid w:val="00F4682A"/>
    <w:rsid w:val="00F46A62"/>
    <w:rsid w:val="00F46AF7"/>
    <w:rsid w:val="00F476C6"/>
    <w:rsid w:val="00F47E13"/>
    <w:rsid w:val="00F506AD"/>
    <w:rsid w:val="00F5071F"/>
    <w:rsid w:val="00F508BB"/>
    <w:rsid w:val="00F51112"/>
    <w:rsid w:val="00F513EA"/>
    <w:rsid w:val="00F51643"/>
    <w:rsid w:val="00F5180D"/>
    <w:rsid w:val="00F5250D"/>
    <w:rsid w:val="00F5256A"/>
    <w:rsid w:val="00F52746"/>
    <w:rsid w:val="00F52850"/>
    <w:rsid w:val="00F52B0D"/>
    <w:rsid w:val="00F5368F"/>
    <w:rsid w:val="00F53825"/>
    <w:rsid w:val="00F53DC8"/>
    <w:rsid w:val="00F53E06"/>
    <w:rsid w:val="00F53F1C"/>
    <w:rsid w:val="00F54489"/>
    <w:rsid w:val="00F5448B"/>
    <w:rsid w:val="00F544DD"/>
    <w:rsid w:val="00F54536"/>
    <w:rsid w:val="00F5455F"/>
    <w:rsid w:val="00F54972"/>
    <w:rsid w:val="00F54A03"/>
    <w:rsid w:val="00F54D5C"/>
    <w:rsid w:val="00F54ECB"/>
    <w:rsid w:val="00F54F9A"/>
    <w:rsid w:val="00F556F6"/>
    <w:rsid w:val="00F5574A"/>
    <w:rsid w:val="00F55A25"/>
    <w:rsid w:val="00F565C2"/>
    <w:rsid w:val="00F5676D"/>
    <w:rsid w:val="00F56951"/>
    <w:rsid w:val="00F56B34"/>
    <w:rsid w:val="00F57636"/>
    <w:rsid w:val="00F579D3"/>
    <w:rsid w:val="00F57C6C"/>
    <w:rsid w:val="00F57E63"/>
    <w:rsid w:val="00F57EAC"/>
    <w:rsid w:val="00F6026D"/>
    <w:rsid w:val="00F60333"/>
    <w:rsid w:val="00F6071A"/>
    <w:rsid w:val="00F6084A"/>
    <w:rsid w:val="00F60C15"/>
    <w:rsid w:val="00F60E69"/>
    <w:rsid w:val="00F61176"/>
    <w:rsid w:val="00F611C4"/>
    <w:rsid w:val="00F61573"/>
    <w:rsid w:val="00F616BB"/>
    <w:rsid w:val="00F619F1"/>
    <w:rsid w:val="00F61C9A"/>
    <w:rsid w:val="00F61D2C"/>
    <w:rsid w:val="00F61E54"/>
    <w:rsid w:val="00F62144"/>
    <w:rsid w:val="00F62CC4"/>
    <w:rsid w:val="00F631F7"/>
    <w:rsid w:val="00F6331B"/>
    <w:rsid w:val="00F63371"/>
    <w:rsid w:val="00F6349D"/>
    <w:rsid w:val="00F63B43"/>
    <w:rsid w:val="00F63BB5"/>
    <w:rsid w:val="00F63E87"/>
    <w:rsid w:val="00F640A9"/>
    <w:rsid w:val="00F64CA1"/>
    <w:rsid w:val="00F663B9"/>
    <w:rsid w:val="00F663E8"/>
    <w:rsid w:val="00F6684E"/>
    <w:rsid w:val="00F66D9A"/>
    <w:rsid w:val="00F67184"/>
    <w:rsid w:val="00F67330"/>
    <w:rsid w:val="00F67358"/>
    <w:rsid w:val="00F67406"/>
    <w:rsid w:val="00F674C0"/>
    <w:rsid w:val="00F67A7E"/>
    <w:rsid w:val="00F67E80"/>
    <w:rsid w:val="00F70493"/>
    <w:rsid w:val="00F705C6"/>
    <w:rsid w:val="00F705E2"/>
    <w:rsid w:val="00F705F7"/>
    <w:rsid w:val="00F710BD"/>
    <w:rsid w:val="00F714BA"/>
    <w:rsid w:val="00F71AA0"/>
    <w:rsid w:val="00F71B34"/>
    <w:rsid w:val="00F71E5A"/>
    <w:rsid w:val="00F7206D"/>
    <w:rsid w:val="00F728C3"/>
    <w:rsid w:val="00F72963"/>
    <w:rsid w:val="00F72A1D"/>
    <w:rsid w:val="00F73403"/>
    <w:rsid w:val="00F73803"/>
    <w:rsid w:val="00F73818"/>
    <w:rsid w:val="00F7383D"/>
    <w:rsid w:val="00F738D9"/>
    <w:rsid w:val="00F7395B"/>
    <w:rsid w:val="00F73D05"/>
    <w:rsid w:val="00F73D31"/>
    <w:rsid w:val="00F745A0"/>
    <w:rsid w:val="00F74C44"/>
    <w:rsid w:val="00F74EC6"/>
    <w:rsid w:val="00F7511E"/>
    <w:rsid w:val="00F751A2"/>
    <w:rsid w:val="00F7602B"/>
    <w:rsid w:val="00F770EA"/>
    <w:rsid w:val="00F7732C"/>
    <w:rsid w:val="00F77FED"/>
    <w:rsid w:val="00F801E5"/>
    <w:rsid w:val="00F80D25"/>
    <w:rsid w:val="00F82356"/>
    <w:rsid w:val="00F82582"/>
    <w:rsid w:val="00F82591"/>
    <w:rsid w:val="00F82847"/>
    <w:rsid w:val="00F82908"/>
    <w:rsid w:val="00F829B3"/>
    <w:rsid w:val="00F82FAF"/>
    <w:rsid w:val="00F83211"/>
    <w:rsid w:val="00F834DD"/>
    <w:rsid w:val="00F83B92"/>
    <w:rsid w:val="00F83CB4"/>
    <w:rsid w:val="00F843DE"/>
    <w:rsid w:val="00F84684"/>
    <w:rsid w:val="00F84824"/>
    <w:rsid w:val="00F848B9"/>
    <w:rsid w:val="00F84CED"/>
    <w:rsid w:val="00F85B01"/>
    <w:rsid w:val="00F85FA8"/>
    <w:rsid w:val="00F86060"/>
    <w:rsid w:val="00F86078"/>
    <w:rsid w:val="00F8644E"/>
    <w:rsid w:val="00F86563"/>
    <w:rsid w:val="00F86940"/>
    <w:rsid w:val="00F86A33"/>
    <w:rsid w:val="00F86A5E"/>
    <w:rsid w:val="00F86F62"/>
    <w:rsid w:val="00F8701D"/>
    <w:rsid w:val="00F8784F"/>
    <w:rsid w:val="00F87AD0"/>
    <w:rsid w:val="00F9004A"/>
    <w:rsid w:val="00F904A4"/>
    <w:rsid w:val="00F91534"/>
    <w:rsid w:val="00F91735"/>
    <w:rsid w:val="00F91D0C"/>
    <w:rsid w:val="00F91F18"/>
    <w:rsid w:val="00F9221D"/>
    <w:rsid w:val="00F92235"/>
    <w:rsid w:val="00F92337"/>
    <w:rsid w:val="00F9245C"/>
    <w:rsid w:val="00F928E7"/>
    <w:rsid w:val="00F92E23"/>
    <w:rsid w:val="00F92F07"/>
    <w:rsid w:val="00F93723"/>
    <w:rsid w:val="00F93B18"/>
    <w:rsid w:val="00F93B7E"/>
    <w:rsid w:val="00F93DC9"/>
    <w:rsid w:val="00F93F8F"/>
    <w:rsid w:val="00F93FC0"/>
    <w:rsid w:val="00F94AC7"/>
    <w:rsid w:val="00F94CA9"/>
    <w:rsid w:val="00F94CB4"/>
    <w:rsid w:val="00F94F5F"/>
    <w:rsid w:val="00F95267"/>
    <w:rsid w:val="00F9537F"/>
    <w:rsid w:val="00F9567A"/>
    <w:rsid w:val="00F95EA8"/>
    <w:rsid w:val="00F95FDF"/>
    <w:rsid w:val="00F9616C"/>
    <w:rsid w:val="00F96541"/>
    <w:rsid w:val="00F96F07"/>
    <w:rsid w:val="00F975CE"/>
    <w:rsid w:val="00F978FE"/>
    <w:rsid w:val="00F97A14"/>
    <w:rsid w:val="00FA05D8"/>
    <w:rsid w:val="00FA0BD5"/>
    <w:rsid w:val="00FA11CA"/>
    <w:rsid w:val="00FA131D"/>
    <w:rsid w:val="00FA1808"/>
    <w:rsid w:val="00FA1A15"/>
    <w:rsid w:val="00FA1AE1"/>
    <w:rsid w:val="00FA1CE3"/>
    <w:rsid w:val="00FA208C"/>
    <w:rsid w:val="00FA2317"/>
    <w:rsid w:val="00FA24E7"/>
    <w:rsid w:val="00FA2755"/>
    <w:rsid w:val="00FA28E2"/>
    <w:rsid w:val="00FA2909"/>
    <w:rsid w:val="00FA2CCA"/>
    <w:rsid w:val="00FA2EC1"/>
    <w:rsid w:val="00FA3039"/>
    <w:rsid w:val="00FA31A1"/>
    <w:rsid w:val="00FA32C5"/>
    <w:rsid w:val="00FA3552"/>
    <w:rsid w:val="00FA46CE"/>
    <w:rsid w:val="00FA4AB5"/>
    <w:rsid w:val="00FA4F25"/>
    <w:rsid w:val="00FA505C"/>
    <w:rsid w:val="00FA55CC"/>
    <w:rsid w:val="00FA5CDE"/>
    <w:rsid w:val="00FA5FB4"/>
    <w:rsid w:val="00FA60F9"/>
    <w:rsid w:val="00FA62D4"/>
    <w:rsid w:val="00FA632D"/>
    <w:rsid w:val="00FA6533"/>
    <w:rsid w:val="00FA6806"/>
    <w:rsid w:val="00FA7047"/>
    <w:rsid w:val="00FA7CBE"/>
    <w:rsid w:val="00FA7E88"/>
    <w:rsid w:val="00FB04C2"/>
    <w:rsid w:val="00FB09CA"/>
    <w:rsid w:val="00FB0CE8"/>
    <w:rsid w:val="00FB0FB5"/>
    <w:rsid w:val="00FB1238"/>
    <w:rsid w:val="00FB12D6"/>
    <w:rsid w:val="00FB136F"/>
    <w:rsid w:val="00FB1EE6"/>
    <w:rsid w:val="00FB2159"/>
    <w:rsid w:val="00FB220C"/>
    <w:rsid w:val="00FB2215"/>
    <w:rsid w:val="00FB23FA"/>
    <w:rsid w:val="00FB28EB"/>
    <w:rsid w:val="00FB2A26"/>
    <w:rsid w:val="00FB2F62"/>
    <w:rsid w:val="00FB388F"/>
    <w:rsid w:val="00FB39C6"/>
    <w:rsid w:val="00FB3A4F"/>
    <w:rsid w:val="00FB3D21"/>
    <w:rsid w:val="00FB40C6"/>
    <w:rsid w:val="00FB4CE1"/>
    <w:rsid w:val="00FB4E0E"/>
    <w:rsid w:val="00FB570B"/>
    <w:rsid w:val="00FB575C"/>
    <w:rsid w:val="00FB5873"/>
    <w:rsid w:val="00FB5C5E"/>
    <w:rsid w:val="00FB5DD5"/>
    <w:rsid w:val="00FB609C"/>
    <w:rsid w:val="00FB6972"/>
    <w:rsid w:val="00FB6DC6"/>
    <w:rsid w:val="00FB7141"/>
    <w:rsid w:val="00FB772F"/>
    <w:rsid w:val="00FB798E"/>
    <w:rsid w:val="00FB7DFC"/>
    <w:rsid w:val="00FB7E2F"/>
    <w:rsid w:val="00FC0462"/>
    <w:rsid w:val="00FC0621"/>
    <w:rsid w:val="00FC07AD"/>
    <w:rsid w:val="00FC0C5D"/>
    <w:rsid w:val="00FC0CDB"/>
    <w:rsid w:val="00FC0F2D"/>
    <w:rsid w:val="00FC110B"/>
    <w:rsid w:val="00FC1DAA"/>
    <w:rsid w:val="00FC222F"/>
    <w:rsid w:val="00FC22FF"/>
    <w:rsid w:val="00FC2461"/>
    <w:rsid w:val="00FC26E8"/>
    <w:rsid w:val="00FC3127"/>
    <w:rsid w:val="00FC32E2"/>
    <w:rsid w:val="00FC3534"/>
    <w:rsid w:val="00FC3D12"/>
    <w:rsid w:val="00FC53DD"/>
    <w:rsid w:val="00FC5BDA"/>
    <w:rsid w:val="00FC60DB"/>
    <w:rsid w:val="00FC6546"/>
    <w:rsid w:val="00FC65C3"/>
    <w:rsid w:val="00FC676E"/>
    <w:rsid w:val="00FC6ACF"/>
    <w:rsid w:val="00FC758B"/>
    <w:rsid w:val="00FC7887"/>
    <w:rsid w:val="00FC78CB"/>
    <w:rsid w:val="00FC7CCB"/>
    <w:rsid w:val="00FD015F"/>
    <w:rsid w:val="00FD023A"/>
    <w:rsid w:val="00FD041B"/>
    <w:rsid w:val="00FD0621"/>
    <w:rsid w:val="00FD094D"/>
    <w:rsid w:val="00FD0D77"/>
    <w:rsid w:val="00FD170A"/>
    <w:rsid w:val="00FD1BC2"/>
    <w:rsid w:val="00FD1BCD"/>
    <w:rsid w:val="00FD1CBB"/>
    <w:rsid w:val="00FD1CF9"/>
    <w:rsid w:val="00FD1E23"/>
    <w:rsid w:val="00FD262C"/>
    <w:rsid w:val="00FD2B54"/>
    <w:rsid w:val="00FD2F05"/>
    <w:rsid w:val="00FD31E7"/>
    <w:rsid w:val="00FD355E"/>
    <w:rsid w:val="00FD35FC"/>
    <w:rsid w:val="00FD3B97"/>
    <w:rsid w:val="00FD3E35"/>
    <w:rsid w:val="00FD3F29"/>
    <w:rsid w:val="00FD4807"/>
    <w:rsid w:val="00FD4E01"/>
    <w:rsid w:val="00FD500B"/>
    <w:rsid w:val="00FD6160"/>
    <w:rsid w:val="00FD6319"/>
    <w:rsid w:val="00FD6644"/>
    <w:rsid w:val="00FD66FE"/>
    <w:rsid w:val="00FD6BE5"/>
    <w:rsid w:val="00FD6D39"/>
    <w:rsid w:val="00FD6E0D"/>
    <w:rsid w:val="00FD6E41"/>
    <w:rsid w:val="00FD6F9C"/>
    <w:rsid w:val="00FD77C8"/>
    <w:rsid w:val="00FE11BD"/>
    <w:rsid w:val="00FE1265"/>
    <w:rsid w:val="00FE1BC2"/>
    <w:rsid w:val="00FE25E9"/>
    <w:rsid w:val="00FE261C"/>
    <w:rsid w:val="00FE2A04"/>
    <w:rsid w:val="00FE2D28"/>
    <w:rsid w:val="00FE2E1C"/>
    <w:rsid w:val="00FE2E26"/>
    <w:rsid w:val="00FE2FCA"/>
    <w:rsid w:val="00FE3059"/>
    <w:rsid w:val="00FE33A8"/>
    <w:rsid w:val="00FE3724"/>
    <w:rsid w:val="00FE38A2"/>
    <w:rsid w:val="00FE3ACD"/>
    <w:rsid w:val="00FE3CE8"/>
    <w:rsid w:val="00FE3F17"/>
    <w:rsid w:val="00FE4543"/>
    <w:rsid w:val="00FE45EB"/>
    <w:rsid w:val="00FE488E"/>
    <w:rsid w:val="00FE48D5"/>
    <w:rsid w:val="00FE4D1E"/>
    <w:rsid w:val="00FE4DC6"/>
    <w:rsid w:val="00FE55BB"/>
    <w:rsid w:val="00FE579C"/>
    <w:rsid w:val="00FE5811"/>
    <w:rsid w:val="00FE586A"/>
    <w:rsid w:val="00FE685E"/>
    <w:rsid w:val="00FE6B08"/>
    <w:rsid w:val="00FE6D8B"/>
    <w:rsid w:val="00FE7061"/>
    <w:rsid w:val="00FE721C"/>
    <w:rsid w:val="00FE7992"/>
    <w:rsid w:val="00FE7A5C"/>
    <w:rsid w:val="00FE7DB4"/>
    <w:rsid w:val="00FE7FC8"/>
    <w:rsid w:val="00FF0421"/>
    <w:rsid w:val="00FF0E53"/>
    <w:rsid w:val="00FF149D"/>
    <w:rsid w:val="00FF161A"/>
    <w:rsid w:val="00FF184A"/>
    <w:rsid w:val="00FF1D38"/>
    <w:rsid w:val="00FF1D83"/>
    <w:rsid w:val="00FF20AA"/>
    <w:rsid w:val="00FF2586"/>
    <w:rsid w:val="00FF2FEB"/>
    <w:rsid w:val="00FF331C"/>
    <w:rsid w:val="00FF3663"/>
    <w:rsid w:val="00FF4036"/>
    <w:rsid w:val="00FF4340"/>
    <w:rsid w:val="00FF437D"/>
    <w:rsid w:val="00FF447E"/>
    <w:rsid w:val="00FF4A2D"/>
    <w:rsid w:val="00FF5413"/>
    <w:rsid w:val="00FF55FC"/>
    <w:rsid w:val="00FF5AE7"/>
    <w:rsid w:val="00FF5DE1"/>
    <w:rsid w:val="00FF65CA"/>
    <w:rsid w:val="00FF6A7D"/>
    <w:rsid w:val="00FF7141"/>
    <w:rsid w:val="00FF718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4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F8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4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F8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89CA866F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Flinders Medical Centre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DHC200037</dc:creator>
  <cp:lastModifiedBy>Michael Cox</cp:lastModifiedBy>
  <cp:revision>2</cp:revision>
  <dcterms:created xsi:type="dcterms:W3CDTF">2012-09-11T04:41:00Z</dcterms:created>
  <dcterms:modified xsi:type="dcterms:W3CDTF">2012-09-11T04:41:00Z</dcterms:modified>
</cp:coreProperties>
</file>